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0F" w:rsidRPr="0086075A" w:rsidRDefault="00C9290F" w:rsidP="00CE5904">
      <w:pPr>
        <w:rPr>
          <w:szCs w:val="21"/>
        </w:rPr>
      </w:pPr>
      <w:bookmarkStart w:id="0" w:name="_GoBack"/>
      <w:bookmarkEnd w:id="0"/>
      <w:r w:rsidRPr="0086075A">
        <w:rPr>
          <w:rFonts w:hint="eastAsia"/>
          <w:szCs w:val="21"/>
        </w:rPr>
        <w:t>様式</w:t>
      </w:r>
      <w:r w:rsidRPr="0086075A">
        <w:rPr>
          <w:szCs w:val="21"/>
        </w:rPr>
        <w:t>第２号</w:t>
      </w:r>
      <w:r w:rsidRPr="0086075A">
        <w:rPr>
          <w:rFonts w:hint="eastAsia"/>
          <w:szCs w:val="21"/>
        </w:rPr>
        <w:t>（</w:t>
      </w:r>
      <w:r w:rsidRPr="0086075A">
        <w:rPr>
          <w:szCs w:val="21"/>
        </w:rPr>
        <w:t>第７条</w:t>
      </w:r>
      <w:r w:rsidRPr="0086075A">
        <w:rPr>
          <w:rFonts w:hint="eastAsia"/>
          <w:szCs w:val="21"/>
        </w:rPr>
        <w:t>関係）</w:t>
      </w:r>
    </w:p>
    <w:p w:rsidR="0055789D" w:rsidRPr="0086075A" w:rsidRDefault="0055789D" w:rsidP="00CE5904">
      <w:pPr>
        <w:rPr>
          <w:szCs w:val="21"/>
        </w:rPr>
      </w:pPr>
    </w:p>
    <w:p w:rsidR="0055789D" w:rsidRPr="0086075A" w:rsidRDefault="0055789D" w:rsidP="0055789D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="00873874" w:rsidRPr="0086075A">
        <w:rPr>
          <w:color w:val="000000" w:themeColor="text1"/>
          <w:szCs w:val="21"/>
        </w:rPr>
        <w:t xml:space="preserve">　　　　　　　　　　　　　</w:t>
      </w:r>
      <w:r w:rsidR="00873874" w:rsidRPr="0086075A">
        <w:rPr>
          <w:rFonts w:hint="eastAsia"/>
          <w:color w:val="000000" w:themeColor="text1"/>
          <w:szCs w:val="21"/>
        </w:rPr>
        <w:t>（</w:t>
      </w:r>
      <w:r w:rsidRPr="0086075A">
        <w:rPr>
          <w:rFonts w:hint="eastAsia"/>
          <w:color w:val="000000" w:themeColor="text1"/>
          <w:szCs w:val="21"/>
        </w:rPr>
        <w:t>自動車</w:t>
      </w:r>
      <w:r w:rsidRPr="0086075A">
        <w:rPr>
          <w:color w:val="000000" w:themeColor="text1"/>
          <w:szCs w:val="21"/>
        </w:rPr>
        <w:t>販売店</w:t>
      </w:r>
      <w:r w:rsidR="00873874" w:rsidRPr="0086075A">
        <w:rPr>
          <w:rFonts w:hint="eastAsia"/>
          <w:color w:val="000000" w:themeColor="text1"/>
          <w:szCs w:val="21"/>
        </w:rPr>
        <w:t>）</w:t>
      </w:r>
    </w:p>
    <w:p w:rsidR="0055789D" w:rsidRPr="0086075A" w:rsidRDefault="0055789D" w:rsidP="0055789D">
      <w:pPr>
        <w:ind w:firstLineChars="1600" w:firstLine="336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郵便番号</w:t>
      </w:r>
    </w:p>
    <w:p w:rsidR="0055789D" w:rsidRPr="0086075A" w:rsidRDefault="0055789D" w:rsidP="0055789D">
      <w:pPr>
        <w:ind w:firstLineChars="1600" w:firstLine="3360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</w:t>
      </w:r>
      <w:r w:rsidRPr="0086075A">
        <w:rPr>
          <w:rFonts w:hint="eastAsia"/>
          <w:color w:val="000000" w:themeColor="text1"/>
          <w:szCs w:val="21"/>
        </w:rPr>
        <w:t xml:space="preserve">名　</w:t>
      </w:r>
      <w:r w:rsidRPr="0086075A">
        <w:rPr>
          <w:color w:val="000000" w:themeColor="text1"/>
          <w:szCs w:val="21"/>
        </w:rPr>
        <w:t xml:space="preserve">　</w:t>
      </w:r>
      <w:r w:rsidRPr="0086075A">
        <w:rPr>
          <w:rFonts w:hint="eastAsia"/>
          <w:color w:val="000000" w:themeColor="text1"/>
          <w:szCs w:val="21"/>
        </w:rPr>
        <w:t>称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</w:t>
      </w:r>
      <w:r w:rsidRPr="0086075A">
        <w:rPr>
          <w:rFonts w:hint="eastAsia"/>
          <w:color w:val="000000" w:themeColor="text1"/>
          <w:szCs w:val="21"/>
        </w:rPr>
        <w:t>代表者</w:t>
      </w:r>
      <w:r w:rsidRPr="0086075A">
        <w:rPr>
          <w:color w:val="000000" w:themeColor="text1"/>
          <w:szCs w:val="21"/>
        </w:rPr>
        <w:t>又は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</w:t>
      </w:r>
      <w:r w:rsidRPr="0086075A">
        <w:rPr>
          <w:rFonts w:hint="eastAsia"/>
          <w:color w:val="000000" w:themeColor="text1"/>
          <w:szCs w:val="21"/>
        </w:rPr>
        <w:t>店長</w:t>
      </w:r>
      <w:r w:rsidRPr="0086075A">
        <w:rPr>
          <w:color w:val="000000" w:themeColor="text1"/>
          <w:szCs w:val="21"/>
        </w:rPr>
        <w:t>（営業所長）名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</w:t>
      </w:r>
      <w:r w:rsidRPr="0086075A">
        <w:rPr>
          <w:rFonts w:hint="eastAsia"/>
          <w:color w:val="000000" w:themeColor="text1"/>
          <w:szCs w:val="21"/>
        </w:rPr>
        <w:t>㊞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p w:rsidR="0055789D" w:rsidRPr="0086075A" w:rsidRDefault="0055789D" w:rsidP="0055789D">
      <w:pPr>
        <w:jc w:val="center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先進</w:t>
      </w:r>
      <w:r w:rsidRPr="0086075A">
        <w:rPr>
          <w:color w:val="000000" w:themeColor="text1"/>
          <w:szCs w:val="21"/>
        </w:rPr>
        <w:t>安全自動車販売証明書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p w:rsidR="0055789D" w:rsidRPr="0086075A" w:rsidRDefault="0055789D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>下記のとおり先進安全自動車を販売したことを証明します。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5789D" w:rsidRPr="0086075A" w:rsidTr="00873874">
        <w:tc>
          <w:tcPr>
            <w:tcW w:w="2972" w:type="dxa"/>
          </w:tcPr>
          <w:p w:rsidR="0055789D" w:rsidRPr="0086075A" w:rsidRDefault="0055789D" w:rsidP="00873874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購入者の</w:t>
            </w:r>
            <w:r w:rsidRPr="0086075A">
              <w:rPr>
                <w:color w:val="000000" w:themeColor="text1"/>
                <w:szCs w:val="21"/>
              </w:rPr>
              <w:t>氏名</w:t>
            </w:r>
          </w:p>
        </w:tc>
        <w:tc>
          <w:tcPr>
            <w:tcW w:w="5522" w:type="dxa"/>
          </w:tcPr>
          <w:p w:rsidR="0055789D" w:rsidRPr="0086075A" w:rsidRDefault="0055789D" w:rsidP="0055789D">
            <w:pPr>
              <w:rPr>
                <w:color w:val="000000" w:themeColor="text1"/>
                <w:szCs w:val="21"/>
              </w:rPr>
            </w:pPr>
          </w:p>
        </w:tc>
      </w:tr>
      <w:tr w:rsidR="0055789D" w:rsidRPr="0086075A" w:rsidTr="00873874">
        <w:tc>
          <w:tcPr>
            <w:tcW w:w="2972" w:type="dxa"/>
          </w:tcPr>
          <w:p w:rsidR="0055789D" w:rsidRPr="0086075A" w:rsidRDefault="0055789D" w:rsidP="00873874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メーカー名</w:t>
            </w:r>
            <w:r w:rsidRPr="0086075A">
              <w:rPr>
                <w:color w:val="000000" w:themeColor="text1"/>
                <w:szCs w:val="21"/>
              </w:rPr>
              <w:t>及び車名</w:t>
            </w:r>
          </w:p>
        </w:tc>
        <w:tc>
          <w:tcPr>
            <w:tcW w:w="5522" w:type="dxa"/>
          </w:tcPr>
          <w:p w:rsidR="0055789D" w:rsidRPr="0086075A" w:rsidRDefault="0055789D" w:rsidP="0055789D">
            <w:pPr>
              <w:rPr>
                <w:color w:val="000000" w:themeColor="text1"/>
                <w:szCs w:val="21"/>
              </w:rPr>
            </w:pPr>
          </w:p>
        </w:tc>
      </w:tr>
      <w:tr w:rsidR="0055789D" w:rsidRPr="0086075A" w:rsidTr="00873874">
        <w:tc>
          <w:tcPr>
            <w:tcW w:w="2972" w:type="dxa"/>
          </w:tcPr>
          <w:p w:rsidR="0055789D" w:rsidRPr="0086075A" w:rsidRDefault="0055789D" w:rsidP="00873874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グレード</w:t>
            </w:r>
            <w:r w:rsidRPr="0086075A">
              <w:rPr>
                <w:color w:val="000000" w:themeColor="text1"/>
                <w:szCs w:val="21"/>
              </w:rPr>
              <w:t>及び形式</w:t>
            </w:r>
          </w:p>
        </w:tc>
        <w:tc>
          <w:tcPr>
            <w:tcW w:w="5522" w:type="dxa"/>
          </w:tcPr>
          <w:p w:rsidR="0055789D" w:rsidRPr="0086075A" w:rsidRDefault="0055789D" w:rsidP="0055789D">
            <w:pPr>
              <w:rPr>
                <w:color w:val="000000" w:themeColor="text1"/>
                <w:szCs w:val="21"/>
              </w:rPr>
            </w:pPr>
          </w:p>
        </w:tc>
      </w:tr>
      <w:tr w:rsidR="0055789D" w:rsidRPr="0086075A" w:rsidTr="00873874">
        <w:tc>
          <w:tcPr>
            <w:tcW w:w="2972" w:type="dxa"/>
          </w:tcPr>
          <w:p w:rsidR="0055789D" w:rsidRPr="0086075A" w:rsidRDefault="0055789D" w:rsidP="00873874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車両</w:t>
            </w:r>
            <w:r w:rsidRPr="0086075A">
              <w:rPr>
                <w:color w:val="000000" w:themeColor="text1"/>
                <w:szCs w:val="21"/>
              </w:rPr>
              <w:t>本体価格（税抜</w:t>
            </w:r>
            <w:r w:rsidRPr="0086075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522" w:type="dxa"/>
          </w:tcPr>
          <w:p w:rsidR="0055789D" w:rsidRPr="0086075A" w:rsidRDefault="00873874" w:rsidP="00873874">
            <w:pPr>
              <w:spacing w:line="480" w:lineRule="auto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075A">
              <w:rPr>
                <w:color w:val="000000" w:themeColor="text1"/>
                <w:szCs w:val="21"/>
              </w:rPr>
              <w:t xml:space="preserve">　　　　　</w:t>
            </w:r>
            <w:r w:rsidRPr="008607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075A">
              <w:rPr>
                <w:color w:val="000000" w:themeColor="text1"/>
                <w:szCs w:val="21"/>
              </w:rPr>
              <w:t xml:space="preserve">　　　　　　</w:t>
            </w:r>
            <w:r w:rsidRPr="0086075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6075A">
              <w:rPr>
                <w:color w:val="000000" w:themeColor="text1"/>
                <w:szCs w:val="21"/>
              </w:rPr>
              <w:t xml:space="preserve">　　　　円</w:t>
            </w:r>
          </w:p>
        </w:tc>
      </w:tr>
      <w:tr w:rsidR="0055789D" w:rsidRPr="0086075A" w:rsidTr="00873874">
        <w:tc>
          <w:tcPr>
            <w:tcW w:w="2972" w:type="dxa"/>
          </w:tcPr>
          <w:p w:rsidR="0055789D" w:rsidRPr="0086075A" w:rsidRDefault="0055789D" w:rsidP="00873874">
            <w:pPr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先進</w:t>
            </w:r>
            <w:r w:rsidRPr="0086075A">
              <w:rPr>
                <w:color w:val="000000" w:themeColor="text1"/>
                <w:szCs w:val="21"/>
              </w:rPr>
              <w:t>安全装置名</w:t>
            </w:r>
          </w:p>
          <w:p w:rsidR="0055789D" w:rsidRPr="0086075A" w:rsidRDefault="0055789D" w:rsidP="00873874">
            <w:pPr>
              <w:jc w:val="center"/>
              <w:rPr>
                <w:color w:val="000000" w:themeColor="text1"/>
                <w:szCs w:val="21"/>
              </w:rPr>
            </w:pPr>
            <w:r w:rsidRPr="0086075A">
              <w:rPr>
                <w:rFonts w:hint="eastAsia"/>
                <w:color w:val="000000" w:themeColor="text1"/>
                <w:szCs w:val="21"/>
              </w:rPr>
              <w:t>（</w:t>
            </w:r>
            <w:r w:rsidRPr="0086075A">
              <w:rPr>
                <w:color w:val="000000" w:themeColor="text1"/>
                <w:szCs w:val="21"/>
              </w:rPr>
              <w:t>衝突被害軽減ブレーキ）</w:t>
            </w:r>
          </w:p>
        </w:tc>
        <w:tc>
          <w:tcPr>
            <w:tcW w:w="5522" w:type="dxa"/>
          </w:tcPr>
          <w:p w:rsidR="0055789D" w:rsidRPr="0086075A" w:rsidRDefault="0055789D" w:rsidP="0055789D">
            <w:pPr>
              <w:rPr>
                <w:color w:val="000000" w:themeColor="text1"/>
                <w:szCs w:val="21"/>
              </w:rPr>
            </w:pPr>
          </w:p>
        </w:tc>
      </w:tr>
    </w:tbl>
    <w:p w:rsidR="0055789D" w:rsidRPr="0086075A" w:rsidRDefault="00873874" w:rsidP="0055789D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＊</w:t>
      </w:r>
      <w:r w:rsidRPr="0086075A">
        <w:rPr>
          <w:color w:val="000000" w:themeColor="text1"/>
          <w:szCs w:val="21"/>
        </w:rPr>
        <w:t>先進安全装置名欄は、各自動車メーカーの装置名又はオプション名を記入し</w:t>
      </w:r>
      <w:r w:rsidRPr="0086075A">
        <w:rPr>
          <w:rFonts w:hint="eastAsia"/>
          <w:color w:val="000000" w:themeColor="text1"/>
          <w:szCs w:val="21"/>
        </w:rPr>
        <w:t>てください。</w:t>
      </w:r>
    </w:p>
    <w:p w:rsidR="0055789D" w:rsidRPr="0086075A" w:rsidRDefault="0055789D" w:rsidP="0055789D">
      <w:pPr>
        <w:rPr>
          <w:color w:val="000000" w:themeColor="text1"/>
          <w:szCs w:val="21"/>
        </w:rPr>
      </w:pPr>
    </w:p>
    <w:p w:rsidR="0055789D" w:rsidRPr="0086075A" w:rsidRDefault="00873874" w:rsidP="00CE5904">
      <w:pPr>
        <w:rPr>
          <w:szCs w:val="21"/>
        </w:rPr>
      </w:pPr>
      <w:r w:rsidRPr="0086075A">
        <w:rPr>
          <w:rFonts w:hint="eastAsia"/>
          <w:szCs w:val="21"/>
        </w:rPr>
        <w:t>（販売</w:t>
      </w:r>
      <w:r w:rsidRPr="0086075A">
        <w:rPr>
          <w:szCs w:val="21"/>
        </w:rPr>
        <w:t>担当者名）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0"/>
        <w:gridCol w:w="3347"/>
        <w:gridCol w:w="1080"/>
        <w:gridCol w:w="3167"/>
      </w:tblGrid>
      <w:tr w:rsidR="00873874" w:rsidRPr="0086075A" w:rsidTr="00873874">
        <w:tc>
          <w:tcPr>
            <w:tcW w:w="900" w:type="dxa"/>
          </w:tcPr>
          <w:p w:rsidR="00873874" w:rsidRPr="0086075A" w:rsidRDefault="00873874" w:rsidP="00CE5904">
            <w:pPr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氏　名</w:t>
            </w:r>
          </w:p>
        </w:tc>
        <w:tc>
          <w:tcPr>
            <w:tcW w:w="3347" w:type="dxa"/>
          </w:tcPr>
          <w:p w:rsidR="00873874" w:rsidRPr="0086075A" w:rsidRDefault="00873874" w:rsidP="00873874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873874" w:rsidRPr="0086075A" w:rsidRDefault="00873874" w:rsidP="00CE5904">
            <w:pPr>
              <w:rPr>
                <w:szCs w:val="21"/>
              </w:rPr>
            </w:pPr>
            <w:r w:rsidRPr="0086075A">
              <w:rPr>
                <w:rFonts w:hint="eastAsia"/>
                <w:szCs w:val="21"/>
              </w:rPr>
              <w:t>電話</w:t>
            </w:r>
            <w:r w:rsidRPr="0086075A">
              <w:rPr>
                <w:szCs w:val="21"/>
              </w:rPr>
              <w:t>番号</w:t>
            </w:r>
          </w:p>
        </w:tc>
        <w:tc>
          <w:tcPr>
            <w:tcW w:w="3167" w:type="dxa"/>
          </w:tcPr>
          <w:p w:rsidR="00873874" w:rsidRPr="0086075A" w:rsidRDefault="00873874" w:rsidP="00873874">
            <w:pPr>
              <w:rPr>
                <w:szCs w:val="21"/>
              </w:rPr>
            </w:pPr>
          </w:p>
        </w:tc>
      </w:tr>
    </w:tbl>
    <w:p w:rsidR="00873874" w:rsidRPr="0086075A" w:rsidRDefault="00873874" w:rsidP="00CE5904">
      <w:pPr>
        <w:rPr>
          <w:szCs w:val="21"/>
        </w:rPr>
      </w:pPr>
      <w:r w:rsidRPr="0086075A">
        <w:rPr>
          <w:rFonts w:hint="eastAsia"/>
          <w:szCs w:val="21"/>
        </w:rPr>
        <w:t>＊</w:t>
      </w:r>
      <w:r w:rsidRPr="0086075A">
        <w:rPr>
          <w:szCs w:val="21"/>
        </w:rPr>
        <w:t>販売担当者は、補助金手続に関する問い合わせ</w:t>
      </w:r>
      <w:r w:rsidRPr="0086075A">
        <w:rPr>
          <w:rFonts w:hint="eastAsia"/>
          <w:szCs w:val="21"/>
        </w:rPr>
        <w:t>に</w:t>
      </w:r>
      <w:r w:rsidRPr="0086075A">
        <w:rPr>
          <w:szCs w:val="21"/>
        </w:rPr>
        <w:t>対応できる方を</w:t>
      </w:r>
      <w:r w:rsidRPr="0086075A">
        <w:rPr>
          <w:rFonts w:hint="eastAsia"/>
          <w:szCs w:val="21"/>
        </w:rPr>
        <w:t>記入</w:t>
      </w:r>
      <w:r w:rsidRPr="0086075A">
        <w:rPr>
          <w:szCs w:val="21"/>
        </w:rPr>
        <w:t>してください。</w:t>
      </w:r>
    </w:p>
    <w:p w:rsidR="00B302DD" w:rsidRPr="0086075A" w:rsidRDefault="00B302DD" w:rsidP="00CE5904">
      <w:pPr>
        <w:rPr>
          <w:szCs w:val="21"/>
        </w:rPr>
      </w:pPr>
    </w:p>
    <w:p w:rsidR="00B302DD" w:rsidRPr="0086075A" w:rsidRDefault="00B302DD" w:rsidP="00CE5904">
      <w:pPr>
        <w:rPr>
          <w:szCs w:val="21"/>
        </w:rPr>
      </w:pPr>
    </w:p>
    <w:p w:rsidR="00B302DD" w:rsidRPr="0086075A" w:rsidRDefault="00B302DD" w:rsidP="00CE5904">
      <w:pPr>
        <w:rPr>
          <w:szCs w:val="21"/>
        </w:rPr>
      </w:pPr>
    </w:p>
    <w:p w:rsidR="00B302DD" w:rsidRPr="0086075A" w:rsidRDefault="00B302DD" w:rsidP="00CE5904">
      <w:pPr>
        <w:rPr>
          <w:szCs w:val="21"/>
        </w:rPr>
      </w:pPr>
    </w:p>
    <w:sectPr w:rsidR="00B302DD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0" w:rsidRDefault="008B6AD0" w:rsidP="008B6AD0">
      <w:r>
        <w:separator/>
      </w:r>
    </w:p>
  </w:endnote>
  <w:endnote w:type="continuationSeparator" w:id="0">
    <w:p w:rsidR="008B6AD0" w:rsidRDefault="008B6AD0" w:rsidP="008B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0" w:rsidRDefault="008B6AD0" w:rsidP="008B6AD0">
      <w:r>
        <w:separator/>
      </w:r>
    </w:p>
  </w:footnote>
  <w:footnote w:type="continuationSeparator" w:id="0">
    <w:p w:rsidR="008B6AD0" w:rsidRDefault="008B6AD0" w:rsidP="008B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1F145D"/>
    <w:rsid w:val="00255797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706325"/>
    <w:rsid w:val="0071248C"/>
    <w:rsid w:val="00850827"/>
    <w:rsid w:val="0086075A"/>
    <w:rsid w:val="00873874"/>
    <w:rsid w:val="008B6AD0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B302DD"/>
    <w:rsid w:val="00C766D0"/>
    <w:rsid w:val="00C802E4"/>
    <w:rsid w:val="00C9290F"/>
    <w:rsid w:val="00CB4E3C"/>
    <w:rsid w:val="00CE5904"/>
    <w:rsid w:val="00D17A89"/>
    <w:rsid w:val="00DB1C71"/>
    <w:rsid w:val="00E52248"/>
    <w:rsid w:val="00E66F98"/>
    <w:rsid w:val="00EA0669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6A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6AD0"/>
  </w:style>
  <w:style w:type="paragraph" w:styleId="ac">
    <w:name w:val="footer"/>
    <w:basedOn w:val="a"/>
    <w:link w:val="ad"/>
    <w:uiPriority w:val="99"/>
    <w:unhideWhenUsed/>
    <w:rsid w:val="008B6A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CC532D8F</Template>
  <TotalTime>2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2</cp:revision>
  <cp:lastPrinted>2018-11-22T10:55:00Z</cp:lastPrinted>
  <dcterms:created xsi:type="dcterms:W3CDTF">2019-03-18T07:40:00Z</dcterms:created>
  <dcterms:modified xsi:type="dcterms:W3CDTF">2019-03-18T07:40:00Z</dcterms:modified>
</cp:coreProperties>
</file>