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A" w:rsidRPr="009D3A8D" w:rsidRDefault="009D3A8D" w:rsidP="009D3A8D">
      <w:pPr>
        <w:jc w:val="center"/>
        <w:rPr>
          <w:sz w:val="28"/>
        </w:rPr>
      </w:pPr>
      <w:bookmarkStart w:id="0" w:name="_GoBack"/>
      <w:bookmarkEnd w:id="0"/>
      <w:r w:rsidRPr="009D3A8D"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提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85"/>
        <w:gridCol w:w="690"/>
        <w:gridCol w:w="1020"/>
        <w:gridCol w:w="690"/>
        <w:gridCol w:w="987"/>
      </w:tblGrid>
      <w:tr w:rsidR="009D3A8D" w:rsidTr="00331BD3">
        <w:trPr>
          <w:trHeight w:val="553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5"/>
            <w:vAlign w:val="center"/>
          </w:tcPr>
          <w:p w:rsidR="009D3A8D" w:rsidRDefault="002E28E9">
            <w:r>
              <w:rPr>
                <w:rFonts w:hint="eastAsia"/>
              </w:rPr>
              <w:t>川辺町第５次総合計画後期基本計画</w:t>
            </w:r>
            <w:r w:rsidR="009D3A8D">
              <w:rPr>
                <w:rFonts w:hint="eastAsia"/>
              </w:rPr>
              <w:t>（案）</w:t>
            </w:r>
          </w:p>
        </w:tc>
      </w:tr>
      <w:tr w:rsidR="009D3A8D" w:rsidTr="00331BD3">
        <w:trPr>
          <w:trHeight w:val="547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住　　所（※必須）</w:t>
            </w:r>
          </w:p>
        </w:tc>
        <w:tc>
          <w:tcPr>
            <w:tcW w:w="6372" w:type="dxa"/>
            <w:gridSpan w:val="5"/>
            <w:vAlign w:val="center"/>
          </w:tcPr>
          <w:p w:rsidR="009D3A8D" w:rsidRDefault="009D3A8D"/>
        </w:tc>
      </w:tr>
      <w:tr w:rsidR="009D3A8D" w:rsidTr="00331BD3">
        <w:trPr>
          <w:trHeight w:val="555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氏　　名（※必須）</w:t>
            </w:r>
          </w:p>
        </w:tc>
        <w:tc>
          <w:tcPr>
            <w:tcW w:w="6372" w:type="dxa"/>
            <w:gridSpan w:val="5"/>
            <w:vAlign w:val="center"/>
          </w:tcPr>
          <w:p w:rsidR="009D3A8D" w:rsidRDefault="009D3A8D"/>
        </w:tc>
      </w:tr>
      <w:tr w:rsidR="00107E77" w:rsidTr="00107E77">
        <w:trPr>
          <w:trHeight w:val="576"/>
        </w:trPr>
        <w:tc>
          <w:tcPr>
            <w:tcW w:w="2122" w:type="dxa"/>
            <w:vAlign w:val="center"/>
          </w:tcPr>
          <w:p w:rsidR="00107E77" w:rsidRDefault="00107E77">
            <w:r>
              <w:rPr>
                <w:rFonts w:hint="eastAsia"/>
              </w:rPr>
              <w:t>電話番号（※必須）</w:t>
            </w:r>
          </w:p>
        </w:tc>
        <w:tc>
          <w:tcPr>
            <w:tcW w:w="2985" w:type="dxa"/>
            <w:vAlign w:val="center"/>
          </w:tcPr>
          <w:p w:rsidR="00107E77" w:rsidRDefault="00107E77"/>
        </w:tc>
        <w:tc>
          <w:tcPr>
            <w:tcW w:w="690" w:type="dxa"/>
            <w:vAlign w:val="center"/>
          </w:tcPr>
          <w:p w:rsidR="00107E77" w:rsidRDefault="00107E77"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  <w:vAlign w:val="center"/>
          </w:tcPr>
          <w:p w:rsidR="00107E77" w:rsidRDefault="00107E77"/>
        </w:tc>
        <w:tc>
          <w:tcPr>
            <w:tcW w:w="690" w:type="dxa"/>
            <w:vAlign w:val="center"/>
          </w:tcPr>
          <w:p w:rsidR="00107E77" w:rsidRDefault="00107E77">
            <w:r>
              <w:rPr>
                <w:rFonts w:hint="eastAsia"/>
              </w:rPr>
              <w:t>性別</w:t>
            </w:r>
          </w:p>
        </w:tc>
        <w:tc>
          <w:tcPr>
            <w:tcW w:w="987" w:type="dxa"/>
            <w:vAlign w:val="center"/>
          </w:tcPr>
          <w:p w:rsidR="00107E77" w:rsidRDefault="00107E77" w:rsidP="00107E77"/>
        </w:tc>
      </w:tr>
      <w:tr w:rsidR="009D3A8D" w:rsidTr="00331BD3">
        <w:trPr>
          <w:trHeight w:val="556"/>
        </w:trPr>
        <w:tc>
          <w:tcPr>
            <w:tcW w:w="2122" w:type="dxa"/>
            <w:vAlign w:val="center"/>
          </w:tcPr>
          <w:p w:rsidR="009D3A8D" w:rsidRDefault="009D3A8D">
            <w:r>
              <w:rPr>
                <w:rFonts w:hint="eastAsia"/>
              </w:rPr>
              <w:t>電子メールアドレス</w:t>
            </w:r>
          </w:p>
        </w:tc>
        <w:tc>
          <w:tcPr>
            <w:tcW w:w="6372" w:type="dxa"/>
            <w:gridSpan w:val="5"/>
            <w:vAlign w:val="center"/>
          </w:tcPr>
          <w:p w:rsidR="009D3A8D" w:rsidRDefault="009D3A8D"/>
        </w:tc>
      </w:tr>
      <w:tr w:rsidR="009D3A8D" w:rsidTr="009D3A8D">
        <w:tc>
          <w:tcPr>
            <w:tcW w:w="2122" w:type="dxa"/>
          </w:tcPr>
          <w:p w:rsidR="009D3A8D" w:rsidRDefault="009D3A8D">
            <w:r>
              <w:rPr>
                <w:rFonts w:hint="eastAsia"/>
              </w:rPr>
              <w:t>意見等提出書の区分</w:t>
            </w:r>
          </w:p>
          <w:p w:rsidR="009D3A8D" w:rsidRDefault="009D3A8D">
            <w:r w:rsidRPr="009D3A8D">
              <w:rPr>
                <w:rFonts w:hint="eastAsia"/>
                <w:sz w:val="16"/>
              </w:rPr>
              <w:t>（上記「住所」欄が町内の方は１に○を、それ以外の方は該当する番号に○印をしてください。）</w:t>
            </w:r>
          </w:p>
        </w:tc>
        <w:tc>
          <w:tcPr>
            <w:tcW w:w="6372" w:type="dxa"/>
            <w:gridSpan w:val="5"/>
            <w:vAlign w:val="center"/>
          </w:tcPr>
          <w:p w:rsidR="009D3A8D" w:rsidRDefault="009D3A8D">
            <w:r>
              <w:rPr>
                <w:rFonts w:hint="eastAsia"/>
              </w:rPr>
              <w:t>１　町内に住所を有している</w:t>
            </w:r>
          </w:p>
          <w:p w:rsidR="009D3A8D" w:rsidRDefault="009D3A8D">
            <w:r>
              <w:rPr>
                <w:rFonts w:hint="eastAsia"/>
              </w:rPr>
              <w:t>２　町内に事務所又は事業所を有している</w:t>
            </w:r>
          </w:p>
          <w:p w:rsidR="009D3A8D" w:rsidRDefault="009D3A8D">
            <w:r>
              <w:rPr>
                <w:rFonts w:hint="eastAsia"/>
              </w:rPr>
              <w:t>３　町内に存する事務所又は事業所に勤務している</w:t>
            </w:r>
          </w:p>
          <w:p w:rsidR="009D3A8D" w:rsidRDefault="009D3A8D">
            <w:r>
              <w:rPr>
                <w:rFonts w:hint="eastAsia"/>
              </w:rPr>
              <w:t>４　当該案件に利害関係を有している</w:t>
            </w:r>
          </w:p>
        </w:tc>
      </w:tr>
      <w:tr w:rsidR="009D3A8D" w:rsidTr="00331BD3">
        <w:trPr>
          <w:trHeight w:val="7243"/>
        </w:trPr>
        <w:tc>
          <w:tcPr>
            <w:tcW w:w="8494" w:type="dxa"/>
            <w:gridSpan w:val="6"/>
          </w:tcPr>
          <w:p w:rsidR="009D3A8D" w:rsidRDefault="009D3A8D">
            <w:r>
              <w:rPr>
                <w:rFonts w:hint="eastAsia"/>
              </w:rPr>
              <w:t>（意見・情報記入欄）</w:t>
            </w:r>
          </w:p>
          <w:p w:rsidR="009D3A8D" w:rsidRPr="009D3A8D" w:rsidRDefault="009D3A8D"/>
        </w:tc>
      </w:tr>
    </w:tbl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※必須項目については、必ずご記入ください。</w:t>
      </w:r>
    </w:p>
    <w:p w:rsidR="009D3A8D" w:rsidRPr="00331BD3" w:rsidRDefault="009D3A8D" w:rsidP="00331BD3">
      <w:pPr>
        <w:spacing w:line="240" w:lineRule="exact"/>
        <w:ind w:left="180" w:hangingChars="100" w:hanging="180"/>
        <w:rPr>
          <w:sz w:val="18"/>
        </w:rPr>
      </w:pPr>
      <w:r w:rsidRPr="00331BD3">
        <w:rPr>
          <w:rFonts w:hint="eastAsia"/>
          <w:sz w:val="18"/>
        </w:rPr>
        <w:t>※法人その他の団体にあっては、「住所」欄に事務所又は事業所の所在地、「氏名」欄に名称及び代表者の氏名をご記入ください。</w:t>
      </w:r>
    </w:p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※意見・情報記入欄が足りないときは、別紙を添付してください。</w:t>
      </w:r>
    </w:p>
    <w:sectPr w:rsidR="009D3A8D" w:rsidRPr="00331BD3" w:rsidSect="00331B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8"/>
    <w:rsid w:val="00107E77"/>
    <w:rsid w:val="002E28E9"/>
    <w:rsid w:val="00331BD3"/>
    <w:rsid w:val="008D5AA3"/>
    <w:rsid w:val="009D3A8D"/>
    <w:rsid w:val="009F19D8"/>
    <w:rsid w:val="00A95182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B00E9-E56F-455E-8AF9-38A58F2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6C68-2638-482D-9C44-D9A8BD84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AA15CF94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田口将隆</cp:lastModifiedBy>
  <cp:revision>2</cp:revision>
  <cp:lastPrinted>2019-07-19T06:32:00Z</cp:lastPrinted>
  <dcterms:created xsi:type="dcterms:W3CDTF">2019-07-19T06:37:00Z</dcterms:created>
  <dcterms:modified xsi:type="dcterms:W3CDTF">2019-07-19T06:37:00Z</dcterms:modified>
</cp:coreProperties>
</file>