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48" w:rsidRPr="0086075A" w:rsidRDefault="00CE5904" w:rsidP="00E52248">
      <w:pPr>
        <w:rPr>
          <w:color w:val="000000" w:themeColor="text1"/>
          <w:szCs w:val="21"/>
        </w:rPr>
      </w:pPr>
      <w:bookmarkStart w:id="0" w:name="_GoBack"/>
      <w:bookmarkEnd w:id="0"/>
      <w:r w:rsidRPr="0086075A">
        <w:rPr>
          <w:color w:val="000000" w:themeColor="text1"/>
          <w:szCs w:val="21"/>
        </w:rPr>
        <w:t>様式第１号</w:t>
      </w:r>
      <w:r w:rsidRPr="0086075A">
        <w:rPr>
          <w:rFonts w:hint="eastAsia"/>
          <w:color w:val="000000" w:themeColor="text1"/>
          <w:szCs w:val="21"/>
        </w:rPr>
        <w:t>（</w:t>
      </w:r>
      <w:r w:rsidRPr="0086075A">
        <w:rPr>
          <w:color w:val="000000" w:themeColor="text1"/>
          <w:szCs w:val="21"/>
        </w:rPr>
        <w:t>第７条関係）</w:t>
      </w:r>
    </w:p>
    <w:p w:rsidR="00CE5904" w:rsidRPr="0086075A" w:rsidRDefault="00CE5904" w:rsidP="00CE5904">
      <w:pPr>
        <w:jc w:val="right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</w:t>
      </w:r>
      <w:r w:rsidRPr="0086075A">
        <w:rPr>
          <w:rFonts w:hint="eastAsia"/>
          <w:color w:val="000000" w:themeColor="text1"/>
          <w:szCs w:val="21"/>
        </w:rPr>
        <w:t>年</w:t>
      </w:r>
      <w:r w:rsidRPr="0086075A">
        <w:rPr>
          <w:color w:val="000000" w:themeColor="text1"/>
          <w:szCs w:val="21"/>
        </w:rPr>
        <w:t xml:space="preserve">　　月　　日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川辺町長</w:t>
      </w:r>
      <w:r w:rsidRPr="0086075A">
        <w:rPr>
          <w:color w:val="000000" w:themeColor="text1"/>
          <w:szCs w:val="21"/>
        </w:rPr>
        <w:t xml:space="preserve">　様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所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川辺町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フリガナ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名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　　</w:t>
      </w:r>
      <w:r w:rsidRPr="0086075A">
        <w:rPr>
          <w:rFonts w:hint="eastAsia"/>
          <w:color w:val="000000" w:themeColor="text1"/>
          <w:szCs w:val="21"/>
        </w:rPr>
        <w:t>㊞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電話番号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生年月日　　　　　　年　　月　　日（　　　</w:t>
      </w:r>
      <w:r w:rsidRPr="0086075A">
        <w:rPr>
          <w:rFonts w:hint="eastAsia"/>
          <w:color w:val="000000" w:themeColor="text1"/>
          <w:szCs w:val="21"/>
        </w:rPr>
        <w:t xml:space="preserve">　歳</w:t>
      </w:r>
      <w:r w:rsidRPr="0086075A">
        <w:rPr>
          <w:color w:val="000000" w:themeColor="text1"/>
          <w:szCs w:val="21"/>
        </w:rPr>
        <w:t>）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CE5904">
      <w:pPr>
        <w:ind w:firstLineChars="100" w:firstLine="210"/>
        <w:jc w:val="center"/>
        <w:rPr>
          <w:color w:val="000000" w:themeColor="text1"/>
          <w:szCs w:val="21"/>
        </w:rPr>
      </w:pPr>
      <w:r w:rsidRPr="0086075A">
        <w:rPr>
          <w:color w:val="000000" w:themeColor="text1"/>
          <w:szCs w:val="21"/>
        </w:rPr>
        <w:t>高齢者先進安全自動車購入費補助金交付</w:t>
      </w:r>
      <w:r w:rsidRPr="0086075A">
        <w:rPr>
          <w:rFonts w:hint="eastAsia"/>
          <w:color w:val="000000" w:themeColor="text1"/>
          <w:szCs w:val="21"/>
        </w:rPr>
        <w:t>申請書</w:t>
      </w:r>
    </w:p>
    <w:p w:rsidR="00CE5904" w:rsidRPr="0086075A" w:rsidRDefault="00CE5904" w:rsidP="00CE5904">
      <w:pPr>
        <w:ind w:firstLineChars="100" w:firstLine="210"/>
        <w:rPr>
          <w:color w:val="000000" w:themeColor="text1"/>
          <w:szCs w:val="21"/>
        </w:rPr>
      </w:pPr>
    </w:p>
    <w:p w:rsidR="00CE5904" w:rsidRPr="0086075A" w:rsidRDefault="00CE5904" w:rsidP="00CE5904">
      <w:pPr>
        <w:ind w:firstLineChars="100" w:firstLine="210"/>
        <w:rPr>
          <w:szCs w:val="21"/>
        </w:rPr>
      </w:pPr>
      <w:r w:rsidRPr="0086075A">
        <w:rPr>
          <w:szCs w:val="21"/>
        </w:rPr>
        <w:t>川辺町</w:t>
      </w:r>
      <w:r w:rsidRPr="0086075A">
        <w:rPr>
          <w:rFonts w:hint="eastAsia"/>
          <w:szCs w:val="21"/>
        </w:rPr>
        <w:t>高齢者</w:t>
      </w:r>
      <w:r w:rsidRPr="0086075A">
        <w:rPr>
          <w:szCs w:val="21"/>
        </w:rPr>
        <w:t>先進安全自動車購入費補助金交付要綱</w:t>
      </w:r>
      <w:r w:rsidRPr="0086075A">
        <w:rPr>
          <w:rFonts w:hint="eastAsia"/>
          <w:szCs w:val="21"/>
        </w:rPr>
        <w:t>第</w:t>
      </w:r>
      <w:r w:rsidRPr="0086075A">
        <w:rPr>
          <w:szCs w:val="21"/>
        </w:rPr>
        <w:t>７条の規定に</w:t>
      </w:r>
      <w:r w:rsidRPr="0086075A">
        <w:rPr>
          <w:rFonts w:hint="eastAsia"/>
          <w:szCs w:val="21"/>
        </w:rPr>
        <w:t>基づき</w:t>
      </w:r>
      <w:r w:rsidRPr="0086075A">
        <w:rPr>
          <w:szCs w:val="21"/>
        </w:rPr>
        <w:t>、下記のとお</w:t>
      </w:r>
    </w:p>
    <w:p w:rsidR="00CE5904" w:rsidRPr="0086075A" w:rsidRDefault="00CE5904" w:rsidP="00CE5904">
      <w:pPr>
        <w:rPr>
          <w:szCs w:val="21"/>
        </w:rPr>
      </w:pPr>
      <w:r w:rsidRPr="0086075A">
        <w:rPr>
          <w:szCs w:val="21"/>
        </w:rPr>
        <w:t>り</w:t>
      </w:r>
      <w:r w:rsidRPr="0086075A">
        <w:rPr>
          <w:rFonts w:hint="eastAsia"/>
          <w:szCs w:val="21"/>
        </w:rPr>
        <w:t>申請します。</w:t>
      </w:r>
      <w:r w:rsidR="00E20B31">
        <w:rPr>
          <w:rFonts w:hint="eastAsia"/>
          <w:szCs w:val="21"/>
        </w:rPr>
        <w:t>なお</w:t>
      </w:r>
      <w:r w:rsidR="00E20B31">
        <w:rPr>
          <w:szCs w:val="21"/>
        </w:rPr>
        <w:t>、同要綱第</w:t>
      </w:r>
      <w:r w:rsidR="00E20B31">
        <w:rPr>
          <w:rFonts w:hint="eastAsia"/>
          <w:szCs w:val="21"/>
        </w:rPr>
        <w:t>5</w:t>
      </w:r>
      <w:r w:rsidR="00E20B31">
        <w:rPr>
          <w:szCs w:val="21"/>
        </w:rPr>
        <w:t>条に</w:t>
      </w:r>
      <w:r w:rsidR="00E20B31">
        <w:rPr>
          <w:rFonts w:hint="eastAsia"/>
          <w:szCs w:val="21"/>
        </w:rPr>
        <w:t>定める</w:t>
      </w:r>
      <w:r w:rsidR="00E20B31">
        <w:rPr>
          <w:szCs w:val="21"/>
        </w:rPr>
        <w:t>町税等の納付状況の調査について同意します。</w:t>
      </w:r>
    </w:p>
    <w:p w:rsidR="00CE5904" w:rsidRPr="0086075A" w:rsidRDefault="00CE5904" w:rsidP="00CE5904">
      <w:pPr>
        <w:rPr>
          <w:szCs w:val="21"/>
        </w:rPr>
      </w:pPr>
    </w:p>
    <w:p w:rsidR="00CE5904" w:rsidRPr="0086075A" w:rsidRDefault="00CE5904" w:rsidP="00CE5904">
      <w:pPr>
        <w:pStyle w:val="a3"/>
        <w:rPr>
          <w:szCs w:val="21"/>
        </w:rPr>
      </w:pPr>
      <w:r w:rsidRPr="0086075A">
        <w:rPr>
          <w:rFonts w:hint="eastAsia"/>
          <w:szCs w:val="21"/>
        </w:rPr>
        <w:t>記</w:t>
      </w:r>
    </w:p>
    <w:p w:rsidR="00CE5904" w:rsidRPr="0086075A" w:rsidRDefault="00CE5904" w:rsidP="00CE5904">
      <w:pPr>
        <w:rPr>
          <w:szCs w:val="21"/>
        </w:rPr>
      </w:pPr>
    </w:p>
    <w:p w:rsidR="00CE5904" w:rsidRPr="0086075A" w:rsidRDefault="00CE5904" w:rsidP="00CE5904">
      <w:pPr>
        <w:rPr>
          <w:szCs w:val="21"/>
          <w:u w:val="single"/>
        </w:rPr>
      </w:pPr>
      <w:r w:rsidRPr="0086075A">
        <w:rPr>
          <w:rFonts w:hint="eastAsia"/>
          <w:szCs w:val="21"/>
          <w:u w:val="single"/>
        </w:rPr>
        <w:t>１．補助金交付</w:t>
      </w:r>
      <w:r w:rsidRPr="0086075A">
        <w:rPr>
          <w:szCs w:val="21"/>
          <w:u w:val="single"/>
        </w:rPr>
        <w:t xml:space="preserve">申請額　　　　　　　　　　　　　　　　円　</w:t>
      </w:r>
    </w:p>
    <w:p w:rsidR="00CE5904" w:rsidRPr="0086075A" w:rsidRDefault="00CE5904" w:rsidP="00CE5904">
      <w:pPr>
        <w:rPr>
          <w:szCs w:val="21"/>
          <w:u w:val="single"/>
        </w:rPr>
      </w:pPr>
    </w:p>
    <w:p w:rsidR="00CE5904" w:rsidRPr="0086075A" w:rsidRDefault="00CE5904" w:rsidP="00CE5904">
      <w:pPr>
        <w:rPr>
          <w:szCs w:val="21"/>
          <w:u w:val="single"/>
        </w:rPr>
      </w:pPr>
      <w:r w:rsidRPr="0086075A">
        <w:rPr>
          <w:rFonts w:hint="eastAsia"/>
          <w:szCs w:val="21"/>
          <w:u w:val="single"/>
        </w:rPr>
        <w:t>２．</w:t>
      </w:r>
      <w:r w:rsidRPr="0086075A">
        <w:rPr>
          <w:szCs w:val="21"/>
          <w:u w:val="single"/>
        </w:rPr>
        <w:t xml:space="preserve">新規登録年月日　　　　　</w:t>
      </w:r>
      <w:r w:rsidRPr="0086075A">
        <w:rPr>
          <w:rFonts w:hint="eastAsia"/>
          <w:szCs w:val="21"/>
          <w:u w:val="single"/>
        </w:rPr>
        <w:t xml:space="preserve">　</w:t>
      </w:r>
      <w:r w:rsidRPr="0086075A">
        <w:rPr>
          <w:szCs w:val="21"/>
          <w:u w:val="single"/>
        </w:rPr>
        <w:t xml:space="preserve">年　　　月　　　</w:t>
      </w:r>
      <w:r w:rsidRPr="0086075A">
        <w:rPr>
          <w:rFonts w:hint="eastAsia"/>
          <w:szCs w:val="21"/>
          <w:u w:val="single"/>
        </w:rPr>
        <w:t xml:space="preserve">日　</w:t>
      </w:r>
      <w:r w:rsidRPr="0086075A">
        <w:rPr>
          <w:szCs w:val="21"/>
          <w:u w:val="single"/>
        </w:rPr>
        <w:t xml:space="preserve">　　　</w:t>
      </w:r>
    </w:p>
    <w:p w:rsidR="00CE5904" w:rsidRPr="0086075A" w:rsidRDefault="00CE5904" w:rsidP="00CE5904">
      <w:pPr>
        <w:rPr>
          <w:szCs w:val="21"/>
          <w:u w:val="single"/>
        </w:rPr>
      </w:pPr>
    </w:p>
    <w:p w:rsidR="00CE5904" w:rsidRPr="0086075A" w:rsidRDefault="00CE5904" w:rsidP="00CE5904">
      <w:pPr>
        <w:rPr>
          <w:szCs w:val="21"/>
          <w:u w:val="single"/>
        </w:rPr>
      </w:pPr>
    </w:p>
    <w:p w:rsidR="00CE5904" w:rsidRPr="0086075A" w:rsidRDefault="00CE5904" w:rsidP="00CE5904">
      <w:pPr>
        <w:rPr>
          <w:szCs w:val="21"/>
        </w:rPr>
      </w:pPr>
      <w:r w:rsidRPr="0086075A">
        <w:rPr>
          <w:rFonts w:hint="eastAsia"/>
          <w:szCs w:val="21"/>
        </w:rPr>
        <w:t>＊</w:t>
      </w:r>
      <w:r w:rsidRPr="0086075A">
        <w:rPr>
          <w:szCs w:val="21"/>
        </w:rPr>
        <w:t>添付書類</w:t>
      </w:r>
    </w:p>
    <w:p w:rsidR="00CE5904" w:rsidRPr="0086075A" w:rsidRDefault="00CE5904" w:rsidP="00CE5904">
      <w:pPr>
        <w:rPr>
          <w:szCs w:val="21"/>
        </w:rPr>
      </w:pPr>
      <w:r w:rsidRPr="0086075A">
        <w:rPr>
          <w:rFonts w:hint="eastAsia"/>
          <w:szCs w:val="21"/>
        </w:rPr>
        <w:t xml:space="preserve">　</w:t>
      </w:r>
      <w:r w:rsidRPr="0086075A">
        <w:rPr>
          <w:szCs w:val="21"/>
        </w:rPr>
        <w:t>(1)</w:t>
      </w:r>
      <w:r w:rsidRPr="0086075A">
        <w:rPr>
          <w:szCs w:val="21"/>
        </w:rPr>
        <w:t xml:space="preserve">　自動車車検証の写し</w:t>
      </w:r>
    </w:p>
    <w:p w:rsidR="00CE5904" w:rsidRPr="0086075A" w:rsidRDefault="00CE5904" w:rsidP="00CE5904">
      <w:pPr>
        <w:rPr>
          <w:color w:val="000000" w:themeColor="text1"/>
          <w:szCs w:val="21"/>
        </w:rPr>
      </w:pPr>
      <w:r w:rsidRPr="0086075A">
        <w:rPr>
          <w:rFonts w:hint="eastAsia"/>
          <w:szCs w:val="21"/>
        </w:rPr>
        <w:t xml:space="preserve">　</w:t>
      </w:r>
      <w:r w:rsidRPr="0086075A">
        <w:rPr>
          <w:szCs w:val="21"/>
        </w:rPr>
        <w:t>(2)</w:t>
      </w:r>
      <w:r w:rsidRPr="0086075A">
        <w:rPr>
          <w:szCs w:val="21"/>
        </w:rPr>
        <w:t xml:space="preserve">　</w:t>
      </w:r>
      <w:r w:rsidRPr="0086075A">
        <w:rPr>
          <w:color w:val="000000" w:themeColor="text1"/>
          <w:szCs w:val="21"/>
        </w:rPr>
        <w:t>先進安全自動車販売証明書（様式第２号）</w:t>
      </w:r>
    </w:p>
    <w:p w:rsidR="00CE5904" w:rsidRPr="0086075A" w:rsidRDefault="00CE5904" w:rsidP="00CE5904">
      <w:pPr>
        <w:ind w:firstLineChars="100" w:firstLine="210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(3)</w:t>
      </w:r>
      <w:r w:rsidRPr="0086075A">
        <w:rPr>
          <w:color w:val="000000" w:themeColor="text1"/>
          <w:szCs w:val="21"/>
        </w:rPr>
        <w:t xml:space="preserve">　売買契約書又は注文書の写し</w:t>
      </w:r>
    </w:p>
    <w:p w:rsidR="00CE5904" w:rsidRPr="0086075A" w:rsidRDefault="00CE5904" w:rsidP="00E20B31">
      <w:pPr>
        <w:ind w:firstLineChars="100" w:firstLine="210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(4)</w:t>
      </w:r>
      <w:r w:rsidRPr="0086075A">
        <w:rPr>
          <w:color w:val="000000" w:themeColor="text1"/>
          <w:szCs w:val="21"/>
        </w:rPr>
        <w:t xml:space="preserve">　</w:t>
      </w:r>
      <w:r w:rsidRPr="0086075A">
        <w:rPr>
          <w:rFonts w:hint="eastAsia"/>
          <w:color w:val="000000" w:themeColor="text1"/>
          <w:szCs w:val="21"/>
        </w:rPr>
        <w:t>自動車運転免許証</w:t>
      </w:r>
      <w:r w:rsidRPr="0086075A">
        <w:rPr>
          <w:color w:val="000000" w:themeColor="text1"/>
          <w:szCs w:val="21"/>
        </w:rPr>
        <w:t>の写し</w:t>
      </w:r>
    </w:p>
    <w:p w:rsidR="00CE5904" w:rsidRPr="0086075A" w:rsidRDefault="00E20B31" w:rsidP="00CE590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(5</w:t>
      </w:r>
      <w:r w:rsidR="00CE5904" w:rsidRPr="0086075A">
        <w:rPr>
          <w:rFonts w:hint="eastAsia"/>
          <w:szCs w:val="21"/>
        </w:rPr>
        <w:t>)</w:t>
      </w:r>
      <w:r w:rsidR="00CE5904" w:rsidRPr="0086075A">
        <w:rPr>
          <w:szCs w:val="21"/>
        </w:rPr>
        <w:t xml:space="preserve">　</w:t>
      </w:r>
      <w:r w:rsidR="00CE5904" w:rsidRPr="0086075A">
        <w:rPr>
          <w:rFonts w:hint="eastAsia"/>
          <w:szCs w:val="21"/>
        </w:rPr>
        <w:t>その他</w:t>
      </w:r>
      <w:r w:rsidR="00CE5904" w:rsidRPr="0086075A">
        <w:rPr>
          <w:szCs w:val="21"/>
        </w:rPr>
        <w:t>町長が必要と認める書類</w:t>
      </w:r>
    </w:p>
    <w:p w:rsidR="00CE5904" w:rsidRPr="0086075A" w:rsidRDefault="00CE5904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sectPr w:rsidR="00C9290F" w:rsidRPr="0086075A" w:rsidSect="001F1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4D" w:rsidRDefault="00E2714D" w:rsidP="00E2714D">
      <w:r>
        <w:separator/>
      </w:r>
    </w:p>
  </w:endnote>
  <w:endnote w:type="continuationSeparator" w:id="0">
    <w:p w:rsidR="00E2714D" w:rsidRDefault="00E2714D" w:rsidP="00E2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4D" w:rsidRDefault="00E2714D" w:rsidP="00E2714D">
      <w:r>
        <w:separator/>
      </w:r>
    </w:p>
  </w:footnote>
  <w:footnote w:type="continuationSeparator" w:id="0">
    <w:p w:rsidR="00E2714D" w:rsidRDefault="00E2714D" w:rsidP="00E2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4D"/>
    <w:rsid w:val="000512AE"/>
    <w:rsid w:val="000D2DE0"/>
    <w:rsid w:val="000F031C"/>
    <w:rsid w:val="001F145D"/>
    <w:rsid w:val="002F4C28"/>
    <w:rsid w:val="00303B4D"/>
    <w:rsid w:val="003E71DD"/>
    <w:rsid w:val="004D3C58"/>
    <w:rsid w:val="0053073C"/>
    <w:rsid w:val="0055724A"/>
    <w:rsid w:val="0055789D"/>
    <w:rsid w:val="00564918"/>
    <w:rsid w:val="005B0874"/>
    <w:rsid w:val="005F3A62"/>
    <w:rsid w:val="006276B2"/>
    <w:rsid w:val="0068640D"/>
    <w:rsid w:val="006B4956"/>
    <w:rsid w:val="00706325"/>
    <w:rsid w:val="0071248C"/>
    <w:rsid w:val="00850827"/>
    <w:rsid w:val="0086075A"/>
    <w:rsid w:val="00873874"/>
    <w:rsid w:val="008D61C6"/>
    <w:rsid w:val="009175E7"/>
    <w:rsid w:val="00944E23"/>
    <w:rsid w:val="009671FB"/>
    <w:rsid w:val="00A17161"/>
    <w:rsid w:val="00A80BF8"/>
    <w:rsid w:val="00A876B3"/>
    <w:rsid w:val="00AB51B5"/>
    <w:rsid w:val="00AD141C"/>
    <w:rsid w:val="00B302DD"/>
    <w:rsid w:val="00C766D0"/>
    <w:rsid w:val="00C802E4"/>
    <w:rsid w:val="00C9290F"/>
    <w:rsid w:val="00CB4E3C"/>
    <w:rsid w:val="00CE5904"/>
    <w:rsid w:val="00D17A89"/>
    <w:rsid w:val="00DB1C71"/>
    <w:rsid w:val="00E20B31"/>
    <w:rsid w:val="00E2714D"/>
    <w:rsid w:val="00E52248"/>
    <w:rsid w:val="00E66F98"/>
    <w:rsid w:val="00EA0669"/>
    <w:rsid w:val="00F561F5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513CB-30C7-4A8A-9E46-29BC6BF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904"/>
    <w:pPr>
      <w:jc w:val="center"/>
    </w:pPr>
  </w:style>
  <w:style w:type="character" w:customStyle="1" w:styleId="a4">
    <w:name w:val="記 (文字)"/>
    <w:basedOn w:val="a0"/>
    <w:link w:val="a3"/>
    <w:uiPriority w:val="99"/>
    <w:rsid w:val="00CE5904"/>
  </w:style>
  <w:style w:type="paragraph" w:styleId="a5">
    <w:name w:val="Closing"/>
    <w:basedOn w:val="a"/>
    <w:link w:val="a6"/>
    <w:uiPriority w:val="99"/>
    <w:unhideWhenUsed/>
    <w:rsid w:val="00CE5904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904"/>
  </w:style>
  <w:style w:type="table" w:styleId="a7">
    <w:name w:val="Table Grid"/>
    <w:basedOn w:val="a1"/>
    <w:uiPriority w:val="39"/>
    <w:rsid w:val="0055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71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714D"/>
  </w:style>
  <w:style w:type="paragraph" w:styleId="ac">
    <w:name w:val="footer"/>
    <w:basedOn w:val="a"/>
    <w:link w:val="ad"/>
    <w:uiPriority w:val="99"/>
    <w:unhideWhenUsed/>
    <w:rsid w:val="00E271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315B67E6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桜井繁治</dc:creator>
  <cp:keywords/>
  <dc:description/>
  <cp:lastModifiedBy>白村浩人</cp:lastModifiedBy>
  <cp:revision>2</cp:revision>
  <cp:lastPrinted>2019-03-18T09:28:00Z</cp:lastPrinted>
  <dcterms:created xsi:type="dcterms:W3CDTF">2021-02-09T08:57:00Z</dcterms:created>
  <dcterms:modified xsi:type="dcterms:W3CDTF">2021-02-09T08:57:00Z</dcterms:modified>
</cp:coreProperties>
</file>