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3C" w:rsidRPr="0086075A" w:rsidRDefault="0053073C" w:rsidP="0053073C">
      <w:pPr>
        <w:rPr>
          <w:szCs w:val="21"/>
        </w:rPr>
      </w:pPr>
      <w:r w:rsidRPr="0086075A">
        <w:rPr>
          <w:rFonts w:hint="eastAsia"/>
          <w:szCs w:val="21"/>
        </w:rPr>
        <w:t>様式</w:t>
      </w:r>
      <w:r w:rsidRPr="0086075A">
        <w:rPr>
          <w:szCs w:val="21"/>
        </w:rPr>
        <w:t>第５号</w:t>
      </w:r>
      <w:r w:rsidR="005B0874" w:rsidRPr="0086075A">
        <w:rPr>
          <w:rFonts w:hint="eastAsia"/>
          <w:szCs w:val="21"/>
        </w:rPr>
        <w:t>（</w:t>
      </w:r>
      <w:r w:rsidR="005B0874" w:rsidRPr="0086075A">
        <w:rPr>
          <w:szCs w:val="21"/>
        </w:rPr>
        <w:t>第９条関係）</w:t>
      </w:r>
    </w:p>
    <w:p w:rsidR="005B0874" w:rsidRPr="0086075A" w:rsidRDefault="005B0874" w:rsidP="0053073C">
      <w:pPr>
        <w:rPr>
          <w:szCs w:val="21"/>
        </w:rPr>
      </w:pPr>
    </w:p>
    <w:p w:rsidR="0053073C" w:rsidRPr="0086075A" w:rsidRDefault="0053073C" w:rsidP="005B0874">
      <w:pPr>
        <w:jc w:val="center"/>
        <w:rPr>
          <w:color w:val="000000" w:themeColor="text1"/>
          <w:szCs w:val="21"/>
        </w:rPr>
      </w:pPr>
      <w:r w:rsidRPr="0086075A">
        <w:rPr>
          <w:color w:val="000000" w:themeColor="text1"/>
          <w:szCs w:val="21"/>
        </w:rPr>
        <w:t>高齢者先進安全自動車購入費補助金</w:t>
      </w:r>
      <w:r w:rsidRPr="0086075A">
        <w:rPr>
          <w:rFonts w:hint="eastAsia"/>
          <w:color w:val="000000" w:themeColor="text1"/>
          <w:szCs w:val="21"/>
        </w:rPr>
        <w:t>請求書</w:t>
      </w:r>
    </w:p>
    <w:p w:rsidR="005B0874" w:rsidRPr="0086075A" w:rsidRDefault="005B0874" w:rsidP="005B0874">
      <w:pPr>
        <w:rPr>
          <w:color w:val="000000" w:themeColor="text1"/>
          <w:szCs w:val="21"/>
        </w:rPr>
      </w:pPr>
    </w:p>
    <w:p w:rsidR="005B0874" w:rsidRPr="0086075A" w:rsidRDefault="005B0874" w:rsidP="005B0874">
      <w:pPr>
        <w:jc w:val="right"/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</w:t>
      </w:r>
      <w:r w:rsidRPr="0086075A">
        <w:rPr>
          <w:rFonts w:hint="eastAsia"/>
          <w:color w:val="000000" w:themeColor="text1"/>
          <w:szCs w:val="21"/>
        </w:rPr>
        <w:t>年</w:t>
      </w:r>
      <w:r w:rsidRPr="0086075A">
        <w:rPr>
          <w:color w:val="000000" w:themeColor="text1"/>
          <w:szCs w:val="21"/>
        </w:rPr>
        <w:t xml:space="preserve">　　月　　日</w:t>
      </w:r>
    </w:p>
    <w:p w:rsidR="005B0874" w:rsidRPr="0086075A" w:rsidRDefault="005B0874" w:rsidP="005B0874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>川辺町長</w:t>
      </w:r>
      <w:r w:rsidRPr="0086075A">
        <w:rPr>
          <w:color w:val="000000" w:themeColor="text1"/>
          <w:szCs w:val="21"/>
        </w:rPr>
        <w:t xml:space="preserve">　様</w:t>
      </w:r>
    </w:p>
    <w:p w:rsidR="005B0874" w:rsidRPr="0086075A" w:rsidRDefault="005B0874" w:rsidP="005B0874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住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所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川辺町</w:t>
      </w:r>
    </w:p>
    <w:p w:rsidR="005B0874" w:rsidRPr="0086075A" w:rsidRDefault="005B0874" w:rsidP="005B0874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フリガナ</w:t>
      </w:r>
    </w:p>
    <w:p w:rsidR="005B0874" w:rsidRPr="0086075A" w:rsidRDefault="005B0874" w:rsidP="005B0874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氏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名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　　</w:t>
      </w:r>
      <w:r w:rsidRPr="0086075A">
        <w:rPr>
          <w:rFonts w:hint="eastAsia"/>
          <w:color w:val="000000" w:themeColor="text1"/>
          <w:szCs w:val="21"/>
        </w:rPr>
        <w:t>㊞</w:t>
      </w:r>
    </w:p>
    <w:p w:rsidR="005B0874" w:rsidRPr="0086075A" w:rsidRDefault="005B0874" w:rsidP="005B0874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電話番号</w:t>
      </w:r>
    </w:p>
    <w:p w:rsidR="005B0874" w:rsidRPr="0086075A" w:rsidRDefault="005B0874" w:rsidP="005B0874">
      <w:pPr>
        <w:rPr>
          <w:color w:val="000000" w:themeColor="text1"/>
          <w:szCs w:val="21"/>
        </w:rPr>
      </w:pPr>
    </w:p>
    <w:p w:rsidR="005B0874" w:rsidRPr="0086075A" w:rsidRDefault="005B0874" w:rsidP="005B0874">
      <w:pPr>
        <w:rPr>
          <w:color w:val="000000" w:themeColor="text1"/>
          <w:szCs w:val="21"/>
        </w:rPr>
      </w:pPr>
    </w:p>
    <w:p w:rsidR="005B0874" w:rsidRPr="0086075A" w:rsidRDefault="005B0874" w:rsidP="005B0874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>川辺町高齢者先進安全自動車購入費補助金交付要綱第９条の規定により、</w:t>
      </w:r>
      <w:r w:rsidRPr="0086075A">
        <w:rPr>
          <w:rFonts w:hint="eastAsia"/>
          <w:color w:val="000000" w:themeColor="text1"/>
          <w:szCs w:val="21"/>
        </w:rPr>
        <w:t>下記</w:t>
      </w:r>
      <w:r w:rsidRPr="0086075A">
        <w:rPr>
          <w:color w:val="000000" w:themeColor="text1"/>
          <w:szCs w:val="21"/>
        </w:rPr>
        <w:t>のとおり</w:t>
      </w:r>
      <w:r w:rsidRPr="0086075A">
        <w:rPr>
          <w:rFonts w:hint="eastAsia"/>
          <w:color w:val="000000" w:themeColor="text1"/>
          <w:szCs w:val="21"/>
        </w:rPr>
        <w:t>請求します。</w:t>
      </w:r>
    </w:p>
    <w:p w:rsidR="005B0874" w:rsidRPr="0086075A" w:rsidRDefault="005B0874" w:rsidP="005B0874">
      <w:pPr>
        <w:rPr>
          <w:color w:val="000000" w:themeColor="text1"/>
          <w:szCs w:val="21"/>
        </w:rPr>
      </w:pPr>
    </w:p>
    <w:p w:rsidR="005B0874" w:rsidRPr="0086075A" w:rsidRDefault="005B0874" w:rsidP="005B0874">
      <w:pPr>
        <w:pStyle w:val="a3"/>
        <w:rPr>
          <w:szCs w:val="21"/>
        </w:rPr>
      </w:pPr>
      <w:r w:rsidRPr="0086075A">
        <w:rPr>
          <w:rFonts w:hint="eastAsia"/>
          <w:szCs w:val="21"/>
        </w:rPr>
        <w:t>記</w:t>
      </w:r>
    </w:p>
    <w:p w:rsidR="005B0874" w:rsidRPr="0086075A" w:rsidRDefault="005B0874" w:rsidP="005B0874">
      <w:pPr>
        <w:rPr>
          <w:szCs w:val="21"/>
        </w:rPr>
      </w:pPr>
    </w:p>
    <w:p w:rsidR="005B0874" w:rsidRPr="0086075A" w:rsidRDefault="005B0874" w:rsidP="005B0874">
      <w:pPr>
        <w:rPr>
          <w:szCs w:val="21"/>
        </w:rPr>
      </w:pPr>
      <w:r w:rsidRPr="0086075A">
        <w:rPr>
          <w:rFonts w:hint="eastAsia"/>
          <w:szCs w:val="21"/>
        </w:rPr>
        <w:t>１．</w:t>
      </w:r>
      <w:r w:rsidRPr="0086075A">
        <w:rPr>
          <w:szCs w:val="21"/>
        </w:rPr>
        <w:t>補助金請求額　　　　金　　　　　　　　　　　　　円</w:t>
      </w:r>
    </w:p>
    <w:p w:rsidR="005B0874" w:rsidRPr="0086075A" w:rsidRDefault="005B0874" w:rsidP="005B0874">
      <w:pPr>
        <w:rPr>
          <w:szCs w:val="21"/>
        </w:rPr>
      </w:pPr>
    </w:p>
    <w:p w:rsidR="005B0874" w:rsidRPr="0086075A" w:rsidRDefault="005B0874" w:rsidP="005B0874">
      <w:pPr>
        <w:rPr>
          <w:szCs w:val="21"/>
        </w:rPr>
      </w:pPr>
      <w:r w:rsidRPr="0086075A">
        <w:rPr>
          <w:rFonts w:hint="eastAsia"/>
          <w:szCs w:val="21"/>
        </w:rPr>
        <w:t>２</w:t>
      </w:r>
      <w:r w:rsidRPr="0086075A">
        <w:rPr>
          <w:szCs w:val="21"/>
        </w:rPr>
        <w:t xml:space="preserve">　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6372"/>
      </w:tblGrid>
      <w:tr w:rsidR="005B0874" w:rsidRPr="0086075A" w:rsidTr="005B0874">
        <w:tc>
          <w:tcPr>
            <w:tcW w:w="846" w:type="dxa"/>
            <w:vMerge w:val="restart"/>
          </w:tcPr>
          <w:p w:rsidR="003E71DD" w:rsidRPr="0086075A" w:rsidRDefault="003E71DD" w:rsidP="005B0874">
            <w:pPr>
              <w:rPr>
                <w:szCs w:val="21"/>
              </w:rPr>
            </w:pPr>
          </w:p>
          <w:p w:rsidR="005B0874" w:rsidRPr="0086075A" w:rsidRDefault="005B0874" w:rsidP="003E71DD">
            <w:pPr>
              <w:spacing w:line="360" w:lineRule="auto"/>
              <w:jc w:val="center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>振</w:t>
            </w:r>
          </w:p>
          <w:p w:rsidR="003E71DD" w:rsidRPr="0086075A" w:rsidRDefault="003E71DD" w:rsidP="003E71DD">
            <w:pPr>
              <w:jc w:val="center"/>
              <w:rPr>
                <w:szCs w:val="21"/>
              </w:rPr>
            </w:pPr>
          </w:p>
          <w:p w:rsidR="005B0874" w:rsidRPr="0086075A" w:rsidRDefault="005B0874" w:rsidP="003E71DD">
            <w:pPr>
              <w:jc w:val="center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>込</w:t>
            </w:r>
          </w:p>
          <w:p w:rsidR="003E71DD" w:rsidRPr="0086075A" w:rsidRDefault="003E71DD" w:rsidP="003E71DD">
            <w:pPr>
              <w:jc w:val="center"/>
              <w:rPr>
                <w:szCs w:val="21"/>
              </w:rPr>
            </w:pPr>
          </w:p>
          <w:p w:rsidR="003E71DD" w:rsidRPr="0086075A" w:rsidRDefault="005B0874" w:rsidP="003E71DD">
            <w:pPr>
              <w:jc w:val="center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>先</w:t>
            </w:r>
          </w:p>
        </w:tc>
        <w:tc>
          <w:tcPr>
            <w:tcW w:w="1276" w:type="dxa"/>
          </w:tcPr>
          <w:p w:rsidR="005B0874" w:rsidRPr="0086075A" w:rsidRDefault="005B0874" w:rsidP="005B0874">
            <w:pPr>
              <w:spacing w:line="480" w:lineRule="auto"/>
              <w:jc w:val="center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>金融機関</w:t>
            </w:r>
            <w:r w:rsidRPr="0086075A">
              <w:rPr>
                <w:szCs w:val="21"/>
              </w:rPr>
              <w:t>名</w:t>
            </w:r>
          </w:p>
        </w:tc>
        <w:tc>
          <w:tcPr>
            <w:tcW w:w="6372" w:type="dxa"/>
          </w:tcPr>
          <w:p w:rsidR="005B0874" w:rsidRPr="0086075A" w:rsidRDefault="005B0874" w:rsidP="005B0874">
            <w:pPr>
              <w:rPr>
                <w:szCs w:val="21"/>
              </w:rPr>
            </w:pPr>
          </w:p>
        </w:tc>
      </w:tr>
      <w:tr w:rsidR="005B0874" w:rsidRPr="0086075A" w:rsidTr="005B0874">
        <w:tc>
          <w:tcPr>
            <w:tcW w:w="846" w:type="dxa"/>
            <w:vMerge/>
          </w:tcPr>
          <w:p w:rsidR="005B0874" w:rsidRPr="0086075A" w:rsidRDefault="005B0874" w:rsidP="005B0874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B0874" w:rsidRPr="0086075A" w:rsidRDefault="005B0874" w:rsidP="005B0874">
            <w:pPr>
              <w:jc w:val="center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>フリガナ</w:t>
            </w:r>
          </w:p>
          <w:p w:rsidR="005B0874" w:rsidRPr="0086075A" w:rsidRDefault="005B0874" w:rsidP="005B0874">
            <w:pPr>
              <w:jc w:val="center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>口座</w:t>
            </w:r>
            <w:r w:rsidRPr="0086075A">
              <w:rPr>
                <w:szCs w:val="21"/>
              </w:rPr>
              <w:t>名義</w:t>
            </w:r>
          </w:p>
        </w:tc>
        <w:tc>
          <w:tcPr>
            <w:tcW w:w="6372" w:type="dxa"/>
          </w:tcPr>
          <w:p w:rsidR="005B0874" w:rsidRPr="0086075A" w:rsidRDefault="005B0874" w:rsidP="005B0874">
            <w:pPr>
              <w:rPr>
                <w:szCs w:val="21"/>
              </w:rPr>
            </w:pPr>
          </w:p>
        </w:tc>
      </w:tr>
      <w:tr w:rsidR="005B0874" w:rsidRPr="0086075A" w:rsidTr="005B0874">
        <w:tc>
          <w:tcPr>
            <w:tcW w:w="846" w:type="dxa"/>
            <w:vMerge/>
          </w:tcPr>
          <w:p w:rsidR="005B0874" w:rsidRPr="0086075A" w:rsidRDefault="005B0874" w:rsidP="005B0874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B0874" w:rsidRPr="0086075A" w:rsidRDefault="005B0874" w:rsidP="005B0874">
            <w:pPr>
              <w:spacing w:line="480" w:lineRule="auto"/>
              <w:jc w:val="center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 xml:space="preserve">種　</w:t>
            </w:r>
            <w:r w:rsidRPr="0086075A">
              <w:rPr>
                <w:szCs w:val="21"/>
              </w:rPr>
              <w:t xml:space="preserve">　</w:t>
            </w:r>
            <w:r w:rsidRPr="0086075A">
              <w:rPr>
                <w:rFonts w:hint="eastAsia"/>
                <w:szCs w:val="21"/>
              </w:rPr>
              <w:t>別</w:t>
            </w:r>
          </w:p>
        </w:tc>
        <w:tc>
          <w:tcPr>
            <w:tcW w:w="6372" w:type="dxa"/>
          </w:tcPr>
          <w:p w:rsidR="005B0874" w:rsidRPr="0086075A" w:rsidRDefault="005B0874" w:rsidP="005B0874">
            <w:pPr>
              <w:spacing w:line="480" w:lineRule="auto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 xml:space="preserve">　</w:t>
            </w:r>
            <w:r w:rsidRPr="0086075A">
              <w:rPr>
                <w:szCs w:val="21"/>
              </w:rPr>
              <w:t xml:space="preserve">　</w:t>
            </w:r>
            <w:r w:rsidR="003E71DD" w:rsidRPr="0086075A">
              <w:rPr>
                <w:rFonts w:hint="eastAsia"/>
                <w:szCs w:val="21"/>
              </w:rPr>
              <w:t xml:space="preserve">　</w:t>
            </w:r>
            <w:r w:rsidR="003E71DD" w:rsidRPr="0086075A">
              <w:rPr>
                <w:szCs w:val="21"/>
              </w:rPr>
              <w:t xml:space="preserve">　　　</w:t>
            </w:r>
            <w:r w:rsidRPr="0086075A">
              <w:rPr>
                <w:szCs w:val="21"/>
              </w:rPr>
              <w:t xml:space="preserve">　普</w:t>
            </w:r>
            <w:r w:rsidRPr="0086075A">
              <w:rPr>
                <w:rFonts w:hint="eastAsia"/>
                <w:szCs w:val="21"/>
              </w:rPr>
              <w:t xml:space="preserve">　</w:t>
            </w:r>
            <w:r w:rsidRPr="0086075A">
              <w:rPr>
                <w:szCs w:val="21"/>
              </w:rPr>
              <w:t xml:space="preserve">　通</w:t>
            </w:r>
            <w:r w:rsidRPr="0086075A">
              <w:rPr>
                <w:rFonts w:hint="eastAsia"/>
                <w:szCs w:val="21"/>
              </w:rPr>
              <w:t xml:space="preserve">　</w:t>
            </w:r>
            <w:r w:rsidRPr="0086075A">
              <w:rPr>
                <w:szCs w:val="21"/>
              </w:rPr>
              <w:t xml:space="preserve">　・　　当</w:t>
            </w:r>
            <w:r w:rsidRPr="0086075A">
              <w:rPr>
                <w:rFonts w:hint="eastAsia"/>
                <w:szCs w:val="21"/>
              </w:rPr>
              <w:t xml:space="preserve">　</w:t>
            </w:r>
            <w:r w:rsidRPr="0086075A">
              <w:rPr>
                <w:szCs w:val="21"/>
              </w:rPr>
              <w:t xml:space="preserve">　座</w:t>
            </w:r>
          </w:p>
        </w:tc>
      </w:tr>
      <w:tr w:rsidR="005B0874" w:rsidRPr="0086075A" w:rsidTr="005B0874">
        <w:tc>
          <w:tcPr>
            <w:tcW w:w="846" w:type="dxa"/>
            <w:vMerge/>
          </w:tcPr>
          <w:p w:rsidR="005B0874" w:rsidRPr="0086075A" w:rsidRDefault="005B0874" w:rsidP="005B0874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B0874" w:rsidRPr="0086075A" w:rsidRDefault="005B0874" w:rsidP="005B0874">
            <w:pPr>
              <w:spacing w:line="480" w:lineRule="auto"/>
              <w:jc w:val="center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>口座</w:t>
            </w:r>
            <w:r w:rsidRPr="0086075A">
              <w:rPr>
                <w:szCs w:val="21"/>
              </w:rPr>
              <w:t>番号</w:t>
            </w:r>
          </w:p>
        </w:tc>
        <w:tc>
          <w:tcPr>
            <w:tcW w:w="6372" w:type="dxa"/>
          </w:tcPr>
          <w:p w:rsidR="005B0874" w:rsidRPr="0086075A" w:rsidRDefault="005B0874" w:rsidP="005B0874">
            <w:pPr>
              <w:rPr>
                <w:szCs w:val="21"/>
              </w:rPr>
            </w:pPr>
          </w:p>
        </w:tc>
      </w:tr>
    </w:tbl>
    <w:p w:rsidR="003E71DD" w:rsidRPr="0086075A" w:rsidRDefault="003E71DD" w:rsidP="00B378BA">
      <w:pPr>
        <w:rPr>
          <w:rFonts w:hint="eastAsia"/>
          <w:szCs w:val="21"/>
        </w:rPr>
      </w:pPr>
      <w:r w:rsidRPr="0086075A">
        <w:rPr>
          <w:rFonts w:hint="eastAsia"/>
          <w:szCs w:val="21"/>
        </w:rPr>
        <w:t>＊</w:t>
      </w:r>
      <w:r w:rsidR="00B378BA">
        <w:rPr>
          <w:rFonts w:hint="eastAsia"/>
          <w:szCs w:val="21"/>
        </w:rPr>
        <w:t>振込先口座は請求者本人名義の口座情報をご記入ください。</w:t>
      </w:r>
      <w:bookmarkStart w:id="0" w:name="_GoBack"/>
      <w:bookmarkEnd w:id="0"/>
    </w:p>
    <w:sectPr w:rsidR="003E71DD" w:rsidRPr="0086075A" w:rsidSect="001F1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D6" w:rsidRDefault="006B62D6" w:rsidP="006B62D6">
      <w:r>
        <w:separator/>
      </w:r>
    </w:p>
  </w:endnote>
  <w:endnote w:type="continuationSeparator" w:id="0">
    <w:p w:rsidR="006B62D6" w:rsidRDefault="006B62D6" w:rsidP="006B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D6" w:rsidRDefault="006B62D6" w:rsidP="006B62D6">
      <w:r>
        <w:separator/>
      </w:r>
    </w:p>
  </w:footnote>
  <w:footnote w:type="continuationSeparator" w:id="0">
    <w:p w:rsidR="006B62D6" w:rsidRDefault="006B62D6" w:rsidP="006B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4D"/>
    <w:rsid w:val="000512AE"/>
    <w:rsid w:val="000D2DE0"/>
    <w:rsid w:val="001F145D"/>
    <w:rsid w:val="002F4C28"/>
    <w:rsid w:val="00303B4D"/>
    <w:rsid w:val="003E71DD"/>
    <w:rsid w:val="004D3C58"/>
    <w:rsid w:val="0053073C"/>
    <w:rsid w:val="0055724A"/>
    <w:rsid w:val="0055789D"/>
    <w:rsid w:val="00564918"/>
    <w:rsid w:val="005B0874"/>
    <w:rsid w:val="005F3A62"/>
    <w:rsid w:val="006276B2"/>
    <w:rsid w:val="0068640D"/>
    <w:rsid w:val="006B4956"/>
    <w:rsid w:val="006B62D6"/>
    <w:rsid w:val="00706325"/>
    <w:rsid w:val="0071248C"/>
    <w:rsid w:val="007C6F50"/>
    <w:rsid w:val="00850827"/>
    <w:rsid w:val="0086075A"/>
    <w:rsid w:val="00873874"/>
    <w:rsid w:val="008D61C6"/>
    <w:rsid w:val="009175E7"/>
    <w:rsid w:val="00944E23"/>
    <w:rsid w:val="009671FB"/>
    <w:rsid w:val="00A17161"/>
    <w:rsid w:val="00A80BF8"/>
    <w:rsid w:val="00A876B3"/>
    <w:rsid w:val="00AB51B5"/>
    <w:rsid w:val="00AD141C"/>
    <w:rsid w:val="00B302DD"/>
    <w:rsid w:val="00B378BA"/>
    <w:rsid w:val="00C766D0"/>
    <w:rsid w:val="00C802E4"/>
    <w:rsid w:val="00C9290F"/>
    <w:rsid w:val="00CB4E3C"/>
    <w:rsid w:val="00CE5904"/>
    <w:rsid w:val="00D17A89"/>
    <w:rsid w:val="00DB1C71"/>
    <w:rsid w:val="00E52248"/>
    <w:rsid w:val="00E66F98"/>
    <w:rsid w:val="00EA0669"/>
    <w:rsid w:val="00F561F5"/>
    <w:rsid w:val="00F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513CB-30C7-4A8A-9E46-29BC6BF0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904"/>
    <w:pPr>
      <w:jc w:val="center"/>
    </w:pPr>
  </w:style>
  <w:style w:type="character" w:customStyle="1" w:styleId="a4">
    <w:name w:val="記 (文字)"/>
    <w:basedOn w:val="a0"/>
    <w:link w:val="a3"/>
    <w:uiPriority w:val="99"/>
    <w:rsid w:val="00CE5904"/>
  </w:style>
  <w:style w:type="paragraph" w:styleId="a5">
    <w:name w:val="Closing"/>
    <w:basedOn w:val="a"/>
    <w:link w:val="a6"/>
    <w:uiPriority w:val="99"/>
    <w:unhideWhenUsed/>
    <w:rsid w:val="00CE5904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904"/>
  </w:style>
  <w:style w:type="table" w:styleId="a7">
    <w:name w:val="Table Grid"/>
    <w:basedOn w:val="a1"/>
    <w:uiPriority w:val="39"/>
    <w:rsid w:val="0055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B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62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62D6"/>
  </w:style>
  <w:style w:type="paragraph" w:styleId="ac">
    <w:name w:val="footer"/>
    <w:basedOn w:val="a"/>
    <w:link w:val="ad"/>
    <w:uiPriority w:val="99"/>
    <w:unhideWhenUsed/>
    <w:rsid w:val="006B62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413F204F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桜井繁治</dc:creator>
  <cp:keywords/>
  <dc:description/>
  <cp:lastModifiedBy>白村浩人</cp:lastModifiedBy>
  <cp:revision>3</cp:revision>
  <cp:lastPrinted>2018-11-22T10:55:00Z</cp:lastPrinted>
  <dcterms:created xsi:type="dcterms:W3CDTF">2019-03-18T07:41:00Z</dcterms:created>
  <dcterms:modified xsi:type="dcterms:W3CDTF">2019-03-18T08:42:00Z</dcterms:modified>
</cp:coreProperties>
</file>