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E5" w:rsidRDefault="008447E0" w:rsidP="005F61E5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様式</w:t>
      </w:r>
      <w:r w:rsidR="005F61E5">
        <w:rPr>
          <w:rFonts w:hint="eastAsia"/>
        </w:rPr>
        <w:t>第</w:t>
      </w:r>
      <w:r w:rsidR="005F61E5">
        <w:rPr>
          <w:rFonts w:hint="eastAsia"/>
        </w:rPr>
        <w:t>1</w:t>
      </w:r>
      <w:r w:rsidR="005F61E5">
        <w:rPr>
          <w:rFonts w:hint="eastAsia"/>
        </w:rPr>
        <w:t>号</w:t>
      </w:r>
      <w:r w:rsidR="005F61E5">
        <w:rPr>
          <w:rFonts w:hint="eastAsia"/>
        </w:rPr>
        <w:t>(</w:t>
      </w:r>
      <w:r w:rsidR="005F61E5">
        <w:rPr>
          <w:rFonts w:hint="eastAsia"/>
        </w:rPr>
        <w:t>第</w:t>
      </w:r>
      <w:r w:rsidR="00961582">
        <w:rPr>
          <w:rFonts w:hint="eastAsia"/>
        </w:rPr>
        <w:t>６</w:t>
      </w:r>
      <w:r w:rsidR="005F61E5">
        <w:rPr>
          <w:rFonts w:hint="eastAsia"/>
        </w:rPr>
        <w:t>条関係</w:t>
      </w:r>
      <w:r w:rsidR="005F61E5">
        <w:rPr>
          <w:rFonts w:hint="eastAsia"/>
        </w:rPr>
        <w:t>)</w:t>
      </w:r>
    </w:p>
    <w:p w:rsidR="005F61E5" w:rsidRDefault="005F61E5" w:rsidP="009B62F1">
      <w:pPr>
        <w:ind w:left="210" w:hangingChars="100" w:hanging="210"/>
        <w:jc w:val="right"/>
      </w:pPr>
      <w:r>
        <w:rPr>
          <w:rFonts w:hint="eastAsia"/>
        </w:rPr>
        <w:t xml:space="preserve">　　年　　月　　日　</w:t>
      </w:r>
    </w:p>
    <w:p w:rsidR="00977713" w:rsidRPr="00961582" w:rsidRDefault="00977713" w:rsidP="005F61E5">
      <w:pPr>
        <w:ind w:left="210" w:hangingChars="100" w:hanging="210"/>
      </w:pPr>
    </w:p>
    <w:p w:rsidR="005F61E5" w:rsidRDefault="009B62F1" w:rsidP="005F61E5">
      <w:pPr>
        <w:ind w:left="210" w:hangingChars="100" w:hanging="210"/>
      </w:pPr>
      <w:r>
        <w:rPr>
          <w:rFonts w:hint="eastAsia"/>
        </w:rPr>
        <w:t>川辺町</w:t>
      </w:r>
      <w:r w:rsidR="005F61E5">
        <w:rPr>
          <w:rFonts w:hint="eastAsia"/>
        </w:rPr>
        <w:t>長</w:t>
      </w:r>
      <w:r w:rsidR="00961582">
        <w:rPr>
          <w:rFonts w:hint="eastAsia"/>
        </w:rPr>
        <w:t xml:space="preserve">　</w:t>
      </w:r>
      <w:r w:rsidR="00977713">
        <w:rPr>
          <w:rFonts w:hint="eastAsia"/>
        </w:rPr>
        <w:t>様</w:t>
      </w:r>
    </w:p>
    <w:p w:rsidR="005F61E5" w:rsidRDefault="005F61E5" w:rsidP="005F61E5">
      <w:pPr>
        <w:ind w:left="210" w:hangingChars="100" w:hanging="210"/>
      </w:pPr>
    </w:p>
    <w:p w:rsidR="00961582" w:rsidRPr="00A43DD2" w:rsidRDefault="00961582" w:rsidP="00961582">
      <w:pPr>
        <w:ind w:left="240" w:hangingChars="100" w:hanging="240"/>
        <w:jc w:val="center"/>
        <w:rPr>
          <w:sz w:val="24"/>
          <w:szCs w:val="24"/>
        </w:rPr>
      </w:pPr>
      <w:r w:rsidRPr="00A43DD2">
        <w:rPr>
          <w:rFonts w:hint="eastAsia"/>
          <w:sz w:val="24"/>
          <w:szCs w:val="24"/>
        </w:rPr>
        <w:t>川辺町同窓会支援補助金交付申請書</w:t>
      </w:r>
    </w:p>
    <w:p w:rsidR="00961582" w:rsidRDefault="00961582" w:rsidP="005F61E5">
      <w:pPr>
        <w:ind w:left="210" w:hangingChars="100" w:hanging="210"/>
      </w:pPr>
    </w:p>
    <w:p w:rsidR="005F61E5" w:rsidRDefault="00961582" w:rsidP="00977713">
      <w:pPr>
        <w:ind w:leftChars="100" w:left="210" w:firstLineChars="1300" w:firstLine="2730"/>
      </w:pPr>
      <w:r>
        <w:rPr>
          <w:rFonts w:hint="eastAsia"/>
        </w:rPr>
        <w:t>申請者</w:t>
      </w:r>
      <w:r w:rsidR="005F61E5">
        <w:rPr>
          <w:rFonts w:hint="eastAsia"/>
        </w:rPr>
        <w:t xml:space="preserve">　</w:t>
      </w:r>
      <w:r>
        <w:rPr>
          <w:rFonts w:hint="eastAsia"/>
        </w:rPr>
        <w:t>住所</w:t>
      </w:r>
      <w:r w:rsidR="005F61E5">
        <w:rPr>
          <w:rFonts w:hint="eastAsia"/>
        </w:rPr>
        <w:t xml:space="preserve">　　　　　　　　　　　　　　　　　</w:t>
      </w:r>
    </w:p>
    <w:p w:rsidR="005F61E5" w:rsidRDefault="005F61E5" w:rsidP="00977713">
      <w:pPr>
        <w:ind w:leftChars="100" w:left="210" w:firstLineChars="1700" w:firstLine="3570"/>
      </w:pPr>
      <w:r>
        <w:rPr>
          <w:rFonts w:hint="eastAsia"/>
        </w:rPr>
        <w:t xml:space="preserve">氏名　　　　　　　　　　　　</w:t>
      </w:r>
      <w:r w:rsidR="00977713">
        <w:rPr>
          <w:rFonts w:hint="eastAsia"/>
        </w:rPr>
        <w:t xml:space="preserve">　</w:t>
      </w:r>
      <w:r w:rsidR="00977713">
        <w:t xml:space="preserve">　　　　</w:t>
      </w:r>
      <w:r>
        <w:rPr>
          <w:rFonts w:hint="eastAsia"/>
        </w:rPr>
        <w:t xml:space="preserve">㊞　</w:t>
      </w:r>
    </w:p>
    <w:p w:rsidR="005F61E5" w:rsidRDefault="00961582" w:rsidP="005F61E5">
      <w:pPr>
        <w:ind w:left="210" w:hangingChars="100" w:hanging="210"/>
      </w:pPr>
      <w:r>
        <w:rPr>
          <w:rFonts w:hint="eastAsia"/>
        </w:rPr>
        <w:t xml:space="preserve">　　　　　　　　　　　　　　　　　　電話　　　</w:t>
      </w:r>
    </w:p>
    <w:p w:rsidR="00961582" w:rsidRDefault="00961582" w:rsidP="005F61E5">
      <w:pPr>
        <w:ind w:left="210" w:hangingChars="100" w:hanging="210"/>
      </w:pPr>
    </w:p>
    <w:p w:rsidR="00961582" w:rsidRDefault="00961582" w:rsidP="00977713">
      <w:pPr>
        <w:ind w:firstLineChars="100" w:firstLine="210"/>
      </w:pPr>
      <w:r>
        <w:rPr>
          <w:rFonts w:hint="eastAsia"/>
        </w:rPr>
        <w:t>川辺町同窓会支援補助金の交付を受けたいので、川辺町同窓会支援補助金交付要綱第６条の規定により、下記のとおり申請します。</w:t>
      </w:r>
    </w:p>
    <w:p w:rsidR="00961582" w:rsidRDefault="00961582" w:rsidP="00977713">
      <w:pPr>
        <w:ind w:leftChars="100" w:left="210"/>
      </w:pPr>
      <w:r>
        <w:rPr>
          <w:rFonts w:hint="eastAsia"/>
        </w:rPr>
        <w:t xml:space="preserve">　　　　　　　　　　　　　　　　　　</w:t>
      </w:r>
    </w:p>
    <w:p w:rsidR="005F61E5" w:rsidRDefault="00961582" w:rsidP="00961582">
      <w:pPr>
        <w:ind w:leftChars="100" w:left="210"/>
        <w:jc w:val="center"/>
      </w:pPr>
      <w:r>
        <w:rPr>
          <w:rFonts w:hint="eastAsia"/>
        </w:rPr>
        <w:t>記</w:t>
      </w:r>
    </w:p>
    <w:p w:rsidR="00977713" w:rsidRDefault="00977713" w:rsidP="00977713"/>
    <w:p w:rsidR="00977713" w:rsidRDefault="00977713" w:rsidP="00977713">
      <w:r>
        <w:rPr>
          <w:rFonts w:hint="eastAsia"/>
        </w:rPr>
        <w:t>１</w:t>
      </w:r>
      <w:r w:rsidR="003E4B83">
        <w:t xml:space="preserve">　</w:t>
      </w:r>
      <w:r w:rsidR="00163224">
        <w:rPr>
          <w:rFonts w:hint="eastAsia"/>
        </w:rPr>
        <w:t>同窓会の名称</w:t>
      </w:r>
    </w:p>
    <w:p w:rsidR="00977713" w:rsidRDefault="00977713" w:rsidP="00977713">
      <w:pPr>
        <w:ind w:leftChars="100" w:left="210"/>
      </w:pPr>
    </w:p>
    <w:p w:rsidR="00977713" w:rsidRDefault="00977713" w:rsidP="005F61E5">
      <w:pPr>
        <w:ind w:left="210" w:hangingChars="100" w:hanging="210"/>
      </w:pPr>
      <w:r>
        <w:rPr>
          <w:rFonts w:hint="eastAsia"/>
        </w:rPr>
        <w:t xml:space="preserve">２　</w:t>
      </w:r>
      <w:r w:rsidR="00163224">
        <w:rPr>
          <w:rFonts w:hint="eastAsia"/>
        </w:rPr>
        <w:t>補助金の申請額　　　　　　　　　　　　　　　　　円</w:t>
      </w:r>
    </w:p>
    <w:p w:rsidR="00163224" w:rsidRDefault="00163224" w:rsidP="005F61E5">
      <w:pPr>
        <w:ind w:left="210" w:hangingChars="100" w:hanging="210"/>
      </w:pPr>
    </w:p>
    <w:p w:rsidR="00406577" w:rsidRDefault="00406577" w:rsidP="005F61E5">
      <w:pPr>
        <w:ind w:left="210" w:hangingChars="100" w:hanging="210"/>
      </w:pPr>
      <w:r>
        <w:rPr>
          <w:rFonts w:hint="eastAsia"/>
        </w:rPr>
        <w:t xml:space="preserve">３　</w:t>
      </w:r>
      <w:r w:rsidR="00163224">
        <w:rPr>
          <w:rFonts w:hint="eastAsia"/>
        </w:rPr>
        <w:t>開催予定日時</w:t>
      </w:r>
      <w:r>
        <w:rPr>
          <w:rFonts w:hint="eastAsia"/>
        </w:rPr>
        <w:t xml:space="preserve">　　　　　　　</w:t>
      </w:r>
      <w:r w:rsidR="008E5CE7">
        <w:rPr>
          <w:rFonts w:hint="eastAsia"/>
        </w:rPr>
        <w:t xml:space="preserve">　　年　　月　　日　　　　　時　　分～</w:t>
      </w:r>
    </w:p>
    <w:p w:rsidR="00406577" w:rsidRPr="00163224" w:rsidRDefault="00406577" w:rsidP="005F61E5">
      <w:pPr>
        <w:ind w:left="210" w:hangingChars="100" w:hanging="210"/>
      </w:pPr>
    </w:p>
    <w:p w:rsidR="005F61E5" w:rsidRDefault="00406577" w:rsidP="005F61E5">
      <w:pPr>
        <w:ind w:left="210" w:hangingChars="100" w:hanging="210"/>
      </w:pPr>
      <w:r>
        <w:rPr>
          <w:rFonts w:hint="eastAsia"/>
        </w:rPr>
        <w:t>４</w:t>
      </w:r>
      <w:r w:rsidR="005F61E5">
        <w:rPr>
          <w:rFonts w:hint="eastAsia"/>
        </w:rPr>
        <w:t xml:space="preserve">　</w:t>
      </w:r>
      <w:r w:rsidR="008E5CE7">
        <w:rPr>
          <w:rFonts w:hint="eastAsia"/>
        </w:rPr>
        <w:t>開催予定場所</w:t>
      </w:r>
    </w:p>
    <w:p w:rsidR="005F61E5" w:rsidRDefault="005F61E5" w:rsidP="005F61E5">
      <w:pPr>
        <w:ind w:left="210" w:hangingChars="100" w:hanging="210"/>
      </w:pPr>
      <w:r>
        <w:rPr>
          <w:rFonts w:hint="eastAsia"/>
        </w:rPr>
        <w:tab/>
      </w:r>
      <w:r w:rsidR="00977713">
        <w:rPr>
          <w:rFonts w:hint="eastAsia"/>
        </w:rPr>
        <w:t xml:space="preserve">　</w:t>
      </w:r>
      <w:r w:rsidR="00977713">
        <w:t xml:space="preserve">　　　　　　</w:t>
      </w:r>
    </w:p>
    <w:p w:rsidR="008E5CE7" w:rsidRDefault="00315D23" w:rsidP="005F61E5">
      <w:pPr>
        <w:ind w:left="210" w:hangingChars="100" w:hanging="210"/>
      </w:pPr>
      <w:r>
        <w:rPr>
          <w:rFonts w:hint="eastAsia"/>
        </w:rPr>
        <w:t xml:space="preserve">５　</w:t>
      </w:r>
      <w:r w:rsidR="00B86D50">
        <w:rPr>
          <w:rFonts w:hint="eastAsia"/>
        </w:rPr>
        <w:t xml:space="preserve">出席者人数　　</w:t>
      </w:r>
      <w:r w:rsidR="00AA13B0">
        <w:rPr>
          <w:rFonts w:hint="eastAsia"/>
        </w:rPr>
        <w:t>合計</w:t>
      </w:r>
      <w:r w:rsidR="00B86D50">
        <w:rPr>
          <w:rFonts w:hint="eastAsia"/>
        </w:rPr>
        <w:t xml:space="preserve">　　　　　　　　　人（男　　</w:t>
      </w:r>
      <w:r w:rsidR="00AA13B0">
        <w:rPr>
          <w:rFonts w:hint="eastAsia"/>
        </w:rPr>
        <w:t xml:space="preserve">　</w:t>
      </w:r>
      <w:r w:rsidR="00AA13B0">
        <w:rPr>
          <w:rFonts w:hint="eastAsia"/>
        </w:rPr>
        <w:t xml:space="preserve"> </w:t>
      </w:r>
      <w:r w:rsidR="00B86D50">
        <w:rPr>
          <w:rFonts w:hint="eastAsia"/>
        </w:rPr>
        <w:t xml:space="preserve">人：女　</w:t>
      </w:r>
      <w:r w:rsidR="00AA13B0">
        <w:rPr>
          <w:rFonts w:hint="eastAsia"/>
        </w:rPr>
        <w:t xml:space="preserve"> </w:t>
      </w:r>
      <w:r w:rsidR="00B86D50">
        <w:rPr>
          <w:rFonts w:hint="eastAsia"/>
        </w:rPr>
        <w:t xml:space="preserve">　</w:t>
      </w:r>
      <w:r w:rsidR="00AA13B0">
        <w:rPr>
          <w:rFonts w:hint="eastAsia"/>
        </w:rPr>
        <w:t xml:space="preserve">　</w:t>
      </w:r>
      <w:r w:rsidR="00B86D50">
        <w:rPr>
          <w:rFonts w:hint="eastAsia"/>
        </w:rPr>
        <w:t>人）</w:t>
      </w:r>
    </w:p>
    <w:p w:rsidR="00AA13B0" w:rsidRDefault="00AA13B0" w:rsidP="005F61E5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町内</w:t>
      </w:r>
      <w:r>
        <w:rPr>
          <w:rFonts w:hint="eastAsia"/>
        </w:rPr>
        <w:t>在住者</w:t>
      </w:r>
      <w:r>
        <w:t xml:space="preserve">　　　　　　人　</w:t>
      </w:r>
      <w:r>
        <w:rPr>
          <w:rFonts w:hint="eastAsia"/>
        </w:rPr>
        <w:t>町外</w:t>
      </w:r>
      <w:r>
        <w:t>在住者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人</w:t>
      </w:r>
    </w:p>
    <w:p w:rsidR="00AA13B0" w:rsidRPr="00AA13B0" w:rsidRDefault="00AA13B0" w:rsidP="005F61E5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　　　　　　　未婚者　　　　　　　　人　</w:t>
      </w:r>
      <w:r>
        <w:rPr>
          <w:rFonts w:hint="eastAsia"/>
        </w:rPr>
        <w:t>既婚者</w:t>
      </w:r>
      <w:r>
        <w:t xml:space="preserve">　　　　　　　　人</w:t>
      </w:r>
    </w:p>
    <w:p w:rsidR="00B86D50" w:rsidRPr="00AA13B0" w:rsidRDefault="00B86D50" w:rsidP="005F61E5">
      <w:pPr>
        <w:ind w:left="210" w:hangingChars="100" w:hanging="210"/>
      </w:pPr>
    </w:p>
    <w:p w:rsidR="00B86D50" w:rsidRDefault="00B86D50" w:rsidP="002D25BA">
      <w:pPr>
        <w:ind w:left="210" w:hangingChars="100" w:hanging="210"/>
      </w:pPr>
      <w:r>
        <w:rPr>
          <w:rFonts w:hint="eastAsia"/>
        </w:rPr>
        <w:t xml:space="preserve">６　添付書類　　　　　　</w:t>
      </w:r>
    </w:p>
    <w:p w:rsidR="00B86D50" w:rsidRDefault="00B86D50" w:rsidP="00B86D50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出席予定者名簿（様式第２号）</w:t>
      </w:r>
    </w:p>
    <w:p w:rsidR="005F61E5" w:rsidRDefault="00B86D50" w:rsidP="00B86D50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収支予算書（様式第３号）</w:t>
      </w:r>
    </w:p>
    <w:p w:rsidR="00B86D50" w:rsidRDefault="00B86D50" w:rsidP="00B86D50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その他</w:t>
      </w:r>
    </w:p>
    <w:p w:rsidR="005F61E5" w:rsidRDefault="005F61E5" w:rsidP="002D25BA">
      <w:pPr>
        <w:ind w:left="210" w:hangingChars="100" w:hanging="210"/>
      </w:pPr>
    </w:p>
    <w:p w:rsidR="00A03407" w:rsidRDefault="00A03407" w:rsidP="002D25BA">
      <w:pPr>
        <w:ind w:left="210" w:hangingChars="100" w:hanging="210"/>
      </w:pPr>
      <w:r>
        <w:rPr>
          <w:rFonts w:hint="eastAsia"/>
        </w:rPr>
        <w:t>備考</w:t>
      </w:r>
    </w:p>
    <w:p w:rsidR="00977713" w:rsidRDefault="00A12D97" w:rsidP="00A03407">
      <w:pPr>
        <w:ind w:firstLineChars="100" w:firstLine="210"/>
      </w:pPr>
      <w:r>
        <w:rPr>
          <w:rFonts w:hint="eastAsia"/>
        </w:rPr>
        <w:t>同窓会の名称は「○○年度○○小学校○○年生同窓会」のように記載すること。</w:t>
      </w:r>
    </w:p>
    <w:p w:rsidR="00977713" w:rsidRDefault="00977713" w:rsidP="002D25BA">
      <w:pPr>
        <w:ind w:left="210" w:hangingChars="100" w:hanging="210"/>
      </w:pPr>
    </w:p>
    <w:p w:rsidR="005F61E5" w:rsidRDefault="00977713" w:rsidP="005F61E5">
      <w:pPr>
        <w:ind w:left="210" w:hangingChars="100" w:hanging="210"/>
      </w:pPr>
      <w:r>
        <w:rPr>
          <w:rFonts w:hint="eastAsia"/>
        </w:rPr>
        <w:lastRenderedPageBreak/>
        <w:t>様式</w:t>
      </w:r>
      <w:r w:rsidR="005F61E5">
        <w:rPr>
          <w:rFonts w:hint="eastAsia"/>
        </w:rPr>
        <w:t>第</w:t>
      </w:r>
      <w:r w:rsidR="005F61E5">
        <w:rPr>
          <w:rFonts w:hint="eastAsia"/>
        </w:rPr>
        <w:t>2</w:t>
      </w:r>
      <w:r w:rsidR="005F61E5">
        <w:rPr>
          <w:rFonts w:hint="eastAsia"/>
        </w:rPr>
        <w:t>号</w:t>
      </w:r>
      <w:r w:rsidR="005F61E5">
        <w:rPr>
          <w:rFonts w:hint="eastAsia"/>
        </w:rPr>
        <w:t>(</w:t>
      </w:r>
      <w:r w:rsidR="005F61E5">
        <w:rPr>
          <w:rFonts w:hint="eastAsia"/>
        </w:rPr>
        <w:t>第</w:t>
      </w:r>
      <w:r w:rsidR="00B86D50">
        <w:rPr>
          <w:rFonts w:hint="eastAsia"/>
        </w:rPr>
        <w:t>６</w:t>
      </w:r>
      <w:r w:rsidR="005F61E5">
        <w:rPr>
          <w:rFonts w:hint="eastAsia"/>
        </w:rPr>
        <w:t>条関係</w:t>
      </w:r>
      <w:r w:rsidR="005F61E5">
        <w:rPr>
          <w:rFonts w:hint="eastAsia"/>
        </w:rPr>
        <w:t>)</w:t>
      </w:r>
    </w:p>
    <w:p w:rsidR="005F61E5" w:rsidRPr="00EC4DEF" w:rsidRDefault="00B86D50" w:rsidP="00F81028">
      <w:pPr>
        <w:ind w:left="240" w:hangingChars="100" w:hanging="240"/>
        <w:jc w:val="center"/>
        <w:rPr>
          <w:sz w:val="24"/>
          <w:szCs w:val="24"/>
        </w:rPr>
      </w:pPr>
      <w:r w:rsidRPr="00EC4DEF">
        <w:rPr>
          <w:rFonts w:hint="eastAsia"/>
          <w:sz w:val="24"/>
          <w:szCs w:val="24"/>
        </w:rPr>
        <w:t>出席予定者名簿</w:t>
      </w:r>
    </w:p>
    <w:p w:rsidR="0061708C" w:rsidRPr="008A73E4" w:rsidRDefault="0061708C" w:rsidP="0061708C">
      <w:pPr>
        <w:rPr>
          <w:u w:val="single"/>
        </w:rPr>
      </w:pPr>
      <w:r>
        <w:rPr>
          <w:rFonts w:hint="eastAsia"/>
        </w:rPr>
        <w:t xml:space="preserve">　</w:t>
      </w:r>
      <w:r w:rsidR="00A12D97">
        <w:rPr>
          <w:rFonts w:hint="eastAsia"/>
        </w:rPr>
        <w:t>同窓会</w:t>
      </w:r>
      <w:r>
        <w:rPr>
          <w:rFonts w:hint="eastAsia"/>
        </w:rPr>
        <w:t xml:space="preserve">名（　　</w:t>
      </w:r>
      <w:r w:rsidR="000C3921">
        <w:rPr>
          <w:rFonts w:hint="eastAsia"/>
        </w:rPr>
        <w:t xml:space="preserve">    </w:t>
      </w:r>
      <w:r>
        <w:rPr>
          <w:rFonts w:hint="eastAsia"/>
        </w:rPr>
        <w:t xml:space="preserve">　　　　　</w:t>
      </w:r>
      <w:r w:rsidR="00EB60BD">
        <w:rPr>
          <w:rFonts w:hint="eastAsia"/>
        </w:rPr>
        <w:t xml:space="preserve"> </w:t>
      </w:r>
      <w:r w:rsidR="00EB60BD">
        <w:t xml:space="preserve">     </w:t>
      </w:r>
      <w:r>
        <w:rPr>
          <w:rFonts w:hint="eastAsia"/>
        </w:rPr>
        <w:t xml:space="preserve">　　）</w:t>
      </w:r>
      <w:r w:rsidR="008A73E4" w:rsidRPr="008A73E4">
        <w:rPr>
          <w:rFonts w:hint="eastAsia"/>
          <w:u w:val="single"/>
        </w:rPr>
        <w:t xml:space="preserve">学校名　</w:t>
      </w:r>
      <w:r w:rsidR="008A73E4" w:rsidRPr="008A73E4">
        <w:rPr>
          <w:u w:val="single"/>
        </w:rPr>
        <w:t xml:space="preserve">　　　　　　　</w:t>
      </w:r>
      <w:r w:rsidR="00141B31">
        <w:rPr>
          <w:rFonts w:hint="eastAsia"/>
          <w:u w:val="single"/>
        </w:rPr>
        <w:t xml:space="preserve">（　</w:t>
      </w:r>
      <w:r w:rsidR="00141B31">
        <w:rPr>
          <w:u w:val="single"/>
        </w:rPr>
        <w:t xml:space="preserve">　　　</w:t>
      </w:r>
      <w:r w:rsidR="00141B31">
        <w:rPr>
          <w:rFonts w:hint="eastAsia"/>
          <w:u w:val="single"/>
        </w:rPr>
        <w:t>年度</w:t>
      </w:r>
      <w:r w:rsidR="00141B31">
        <w:rPr>
          <w:u w:val="single"/>
        </w:rPr>
        <w:t>卒業</w:t>
      </w:r>
      <w:r w:rsidR="00141B31">
        <w:rPr>
          <w:rFonts w:hint="eastAsia"/>
          <w:u w:val="single"/>
        </w:rPr>
        <w:t>）</w:t>
      </w:r>
      <w:r w:rsidR="008A73E4" w:rsidRPr="008A73E4">
        <w:rPr>
          <w:u w:val="single"/>
        </w:rPr>
        <w:t xml:space="preserve">　　</w:t>
      </w:r>
    </w:p>
    <w:tbl>
      <w:tblPr>
        <w:tblStyle w:val="aa"/>
        <w:tblW w:w="8290" w:type="dxa"/>
        <w:tblInd w:w="210" w:type="dxa"/>
        <w:tblLook w:val="04A0" w:firstRow="1" w:lastRow="0" w:firstColumn="1" w:lastColumn="0" w:noHBand="0" w:noVBand="1"/>
      </w:tblPr>
      <w:tblGrid>
        <w:gridCol w:w="494"/>
        <w:gridCol w:w="2126"/>
        <w:gridCol w:w="709"/>
        <w:gridCol w:w="851"/>
        <w:gridCol w:w="2268"/>
        <w:gridCol w:w="1842"/>
      </w:tblGrid>
      <w:tr w:rsidR="0061708C" w:rsidTr="00F81028">
        <w:tc>
          <w:tcPr>
            <w:tcW w:w="494" w:type="dxa"/>
          </w:tcPr>
          <w:p w:rsidR="0061708C" w:rsidRDefault="0061708C" w:rsidP="0061708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26" w:type="dxa"/>
          </w:tcPr>
          <w:p w:rsidR="0061708C" w:rsidRDefault="0061708C" w:rsidP="00F8102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</w:tcPr>
          <w:p w:rsidR="0061708C" w:rsidRDefault="0061708C" w:rsidP="0061708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</w:tcPr>
          <w:p w:rsidR="0061708C" w:rsidRDefault="0061708C" w:rsidP="0061708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</w:tcPr>
          <w:p w:rsidR="0061708C" w:rsidRDefault="0061708C" w:rsidP="0061708C">
            <w:pPr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1842" w:type="dxa"/>
          </w:tcPr>
          <w:p w:rsidR="008A73E4" w:rsidRDefault="008A73E4" w:rsidP="008A73E4">
            <w:pPr>
              <w:jc w:val="center"/>
            </w:pPr>
            <w:r w:rsidRPr="008A73E4">
              <w:rPr>
                <w:rFonts w:hint="eastAsia"/>
                <w:sz w:val="18"/>
              </w:rPr>
              <w:t>未婚者</w:t>
            </w:r>
            <w:r w:rsidRPr="008A73E4">
              <w:rPr>
                <w:sz w:val="18"/>
              </w:rPr>
              <w:t>・既婚</w:t>
            </w:r>
            <w:r w:rsidRPr="008A73E4">
              <w:rPr>
                <w:rFonts w:hint="eastAsia"/>
                <w:sz w:val="18"/>
              </w:rPr>
              <w:t>者</w:t>
            </w:r>
            <w:r w:rsidRPr="008A73E4">
              <w:rPr>
                <w:sz w:val="18"/>
              </w:rPr>
              <w:t>の別</w:t>
            </w:r>
          </w:p>
        </w:tc>
      </w:tr>
      <w:tr w:rsidR="0061708C" w:rsidTr="00F81028">
        <w:tc>
          <w:tcPr>
            <w:tcW w:w="494" w:type="dxa"/>
          </w:tcPr>
          <w:p w:rsidR="0061708C" w:rsidRDefault="000C3921" w:rsidP="000C3921">
            <w:pPr>
              <w:ind w:firstLineChars="50" w:firstLine="105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:rsidR="0061708C" w:rsidRDefault="0061708C" w:rsidP="005F61E5"/>
        </w:tc>
        <w:tc>
          <w:tcPr>
            <w:tcW w:w="709" w:type="dxa"/>
          </w:tcPr>
          <w:p w:rsidR="0061708C" w:rsidRDefault="0061708C" w:rsidP="005F61E5"/>
        </w:tc>
        <w:tc>
          <w:tcPr>
            <w:tcW w:w="851" w:type="dxa"/>
          </w:tcPr>
          <w:p w:rsidR="0061708C" w:rsidRDefault="0061708C" w:rsidP="005F61E5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61708C" w:rsidRDefault="008A73E4" w:rsidP="008A73E4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61708C" w:rsidRDefault="008A73E4" w:rsidP="008A73E4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pPr>
              <w:ind w:firstLineChars="50" w:firstLine="105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pPr>
              <w:ind w:firstLineChars="50" w:firstLine="105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pPr>
              <w:ind w:firstLineChars="50" w:firstLine="105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pPr>
              <w:ind w:firstLineChars="50" w:firstLine="105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pPr>
              <w:ind w:firstLineChars="50" w:firstLine="105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pPr>
              <w:ind w:firstLineChars="50" w:firstLine="105"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pPr>
              <w:ind w:firstLineChars="50" w:firstLine="105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pPr>
              <w:ind w:firstLineChars="50" w:firstLine="105"/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r>
              <w:rPr>
                <w:rFonts w:hint="eastAsia"/>
              </w:rPr>
              <w:t>11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r>
              <w:rPr>
                <w:rFonts w:hint="eastAsia"/>
              </w:rPr>
              <w:t>12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r>
              <w:rPr>
                <w:rFonts w:hint="eastAsia"/>
              </w:rPr>
              <w:t>13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r>
              <w:rPr>
                <w:rFonts w:hint="eastAsia"/>
              </w:rPr>
              <w:t>14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r>
              <w:rPr>
                <w:rFonts w:hint="eastAsia"/>
              </w:rPr>
              <w:t>15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5820F3" w:rsidTr="00F81028">
        <w:tc>
          <w:tcPr>
            <w:tcW w:w="494" w:type="dxa"/>
          </w:tcPr>
          <w:p w:rsidR="005820F3" w:rsidRDefault="005820F3" w:rsidP="005820F3">
            <w:r>
              <w:rPr>
                <w:rFonts w:hint="eastAsia"/>
              </w:rPr>
              <w:t>16</w:t>
            </w:r>
          </w:p>
        </w:tc>
        <w:tc>
          <w:tcPr>
            <w:tcW w:w="2126" w:type="dxa"/>
          </w:tcPr>
          <w:p w:rsidR="005820F3" w:rsidRDefault="005820F3" w:rsidP="005820F3"/>
        </w:tc>
        <w:tc>
          <w:tcPr>
            <w:tcW w:w="709" w:type="dxa"/>
          </w:tcPr>
          <w:p w:rsidR="005820F3" w:rsidRDefault="005820F3" w:rsidP="005820F3"/>
        </w:tc>
        <w:tc>
          <w:tcPr>
            <w:tcW w:w="851" w:type="dxa"/>
          </w:tcPr>
          <w:p w:rsidR="005820F3" w:rsidRDefault="005820F3" w:rsidP="005820F3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5820F3" w:rsidRDefault="005820F3" w:rsidP="005820F3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1F340C" w:rsidTr="00F81028">
        <w:tc>
          <w:tcPr>
            <w:tcW w:w="494" w:type="dxa"/>
          </w:tcPr>
          <w:p w:rsidR="001F340C" w:rsidRDefault="001F340C" w:rsidP="001F340C">
            <w:r>
              <w:rPr>
                <w:rFonts w:hint="eastAsia"/>
              </w:rPr>
              <w:t>17</w:t>
            </w:r>
          </w:p>
        </w:tc>
        <w:tc>
          <w:tcPr>
            <w:tcW w:w="2126" w:type="dxa"/>
          </w:tcPr>
          <w:p w:rsidR="001F340C" w:rsidRDefault="001F340C" w:rsidP="001F340C"/>
        </w:tc>
        <w:tc>
          <w:tcPr>
            <w:tcW w:w="709" w:type="dxa"/>
          </w:tcPr>
          <w:p w:rsidR="001F340C" w:rsidRDefault="001F340C" w:rsidP="001F340C"/>
        </w:tc>
        <w:tc>
          <w:tcPr>
            <w:tcW w:w="851" w:type="dxa"/>
          </w:tcPr>
          <w:p w:rsidR="001F340C" w:rsidRDefault="001F340C" w:rsidP="001F340C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1F340C" w:rsidRDefault="001F340C" w:rsidP="001F340C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1F340C" w:rsidRDefault="001F340C" w:rsidP="001F340C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1F340C" w:rsidTr="00F81028">
        <w:tc>
          <w:tcPr>
            <w:tcW w:w="494" w:type="dxa"/>
          </w:tcPr>
          <w:p w:rsidR="001F340C" w:rsidRDefault="001F340C" w:rsidP="001F340C">
            <w:r>
              <w:rPr>
                <w:rFonts w:hint="eastAsia"/>
              </w:rPr>
              <w:t>18</w:t>
            </w:r>
          </w:p>
        </w:tc>
        <w:tc>
          <w:tcPr>
            <w:tcW w:w="2126" w:type="dxa"/>
          </w:tcPr>
          <w:p w:rsidR="001F340C" w:rsidRDefault="001F340C" w:rsidP="001F340C"/>
        </w:tc>
        <w:tc>
          <w:tcPr>
            <w:tcW w:w="709" w:type="dxa"/>
          </w:tcPr>
          <w:p w:rsidR="001F340C" w:rsidRDefault="001F340C" w:rsidP="001F340C"/>
        </w:tc>
        <w:tc>
          <w:tcPr>
            <w:tcW w:w="851" w:type="dxa"/>
          </w:tcPr>
          <w:p w:rsidR="001F340C" w:rsidRDefault="001F340C" w:rsidP="001F340C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1F340C" w:rsidRDefault="001F340C" w:rsidP="001F340C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1F340C" w:rsidRDefault="001F340C" w:rsidP="001F340C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1F340C" w:rsidTr="00F81028">
        <w:tc>
          <w:tcPr>
            <w:tcW w:w="494" w:type="dxa"/>
          </w:tcPr>
          <w:p w:rsidR="001F340C" w:rsidRDefault="001F340C" w:rsidP="001F340C">
            <w:r>
              <w:rPr>
                <w:rFonts w:hint="eastAsia"/>
              </w:rPr>
              <w:t>19</w:t>
            </w:r>
          </w:p>
        </w:tc>
        <w:tc>
          <w:tcPr>
            <w:tcW w:w="2126" w:type="dxa"/>
          </w:tcPr>
          <w:p w:rsidR="001F340C" w:rsidRDefault="001F340C" w:rsidP="001F340C"/>
        </w:tc>
        <w:tc>
          <w:tcPr>
            <w:tcW w:w="709" w:type="dxa"/>
          </w:tcPr>
          <w:p w:rsidR="001F340C" w:rsidRDefault="001F340C" w:rsidP="001F340C"/>
        </w:tc>
        <w:tc>
          <w:tcPr>
            <w:tcW w:w="851" w:type="dxa"/>
          </w:tcPr>
          <w:p w:rsidR="001F340C" w:rsidRDefault="001F340C" w:rsidP="001F340C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1F340C" w:rsidRDefault="001F340C" w:rsidP="001F340C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1F340C" w:rsidRDefault="001F340C" w:rsidP="001F340C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1F340C" w:rsidTr="00F81028">
        <w:tc>
          <w:tcPr>
            <w:tcW w:w="494" w:type="dxa"/>
          </w:tcPr>
          <w:p w:rsidR="001F340C" w:rsidRDefault="001F340C" w:rsidP="001F340C">
            <w:r>
              <w:rPr>
                <w:rFonts w:hint="eastAsia"/>
              </w:rPr>
              <w:t>20</w:t>
            </w:r>
          </w:p>
        </w:tc>
        <w:tc>
          <w:tcPr>
            <w:tcW w:w="2126" w:type="dxa"/>
          </w:tcPr>
          <w:p w:rsidR="001F340C" w:rsidRDefault="001F340C" w:rsidP="001F340C"/>
        </w:tc>
        <w:tc>
          <w:tcPr>
            <w:tcW w:w="709" w:type="dxa"/>
          </w:tcPr>
          <w:p w:rsidR="001F340C" w:rsidRDefault="001F340C" w:rsidP="001F340C"/>
        </w:tc>
        <w:tc>
          <w:tcPr>
            <w:tcW w:w="851" w:type="dxa"/>
          </w:tcPr>
          <w:p w:rsidR="001F340C" w:rsidRDefault="001F340C" w:rsidP="001F340C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1F340C" w:rsidRDefault="001F340C" w:rsidP="001F340C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1F340C" w:rsidRDefault="001F340C" w:rsidP="001F340C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</w:tbl>
    <w:p w:rsidR="00F81028" w:rsidRDefault="00F81028" w:rsidP="00F81028">
      <w:r>
        <w:rPr>
          <w:rFonts w:hint="eastAsia"/>
        </w:rPr>
        <w:t xml:space="preserve">　</w:t>
      </w:r>
      <w:r>
        <w:t>氏名と</w:t>
      </w:r>
      <w:r>
        <w:rPr>
          <w:rFonts w:hint="eastAsia"/>
        </w:rPr>
        <w:t>年齢欄</w:t>
      </w:r>
      <w:r>
        <w:t>には</w:t>
      </w:r>
      <w:r>
        <w:rPr>
          <w:rFonts w:hint="eastAsia"/>
        </w:rPr>
        <w:t>それぞれ</w:t>
      </w:r>
      <w:r>
        <w:t>記入し、性別、住所及び未婚</w:t>
      </w:r>
      <w:r>
        <w:rPr>
          <w:rFonts w:hint="eastAsia"/>
        </w:rPr>
        <w:t>者</w:t>
      </w:r>
      <w:r>
        <w:t>・既婚者の別</w:t>
      </w:r>
      <w:r>
        <w:rPr>
          <w:rFonts w:hint="eastAsia"/>
        </w:rPr>
        <w:t>の欄には、</w:t>
      </w:r>
      <w:r>
        <w:t>該当する</w:t>
      </w:r>
      <w:r>
        <w:rPr>
          <w:rFonts w:hint="eastAsia"/>
        </w:rPr>
        <w:t>もの</w:t>
      </w:r>
      <w:r>
        <w:t>に丸印をつけ</w:t>
      </w:r>
      <w:r w:rsidR="00B05C79">
        <w:rPr>
          <w:rFonts w:hint="eastAsia"/>
        </w:rPr>
        <w:t>る</w:t>
      </w:r>
      <w:r w:rsidR="00B05C79">
        <w:t>こと</w:t>
      </w:r>
      <w:r>
        <w:t>。</w:t>
      </w:r>
    </w:p>
    <w:p w:rsidR="00F81028" w:rsidRDefault="00F81028" w:rsidP="00F81028"/>
    <w:p w:rsidR="00B86D50" w:rsidRDefault="000C3921" w:rsidP="005F61E5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</w:t>
      </w:r>
      <w:r w:rsidRPr="000C3921">
        <w:rPr>
          <w:rFonts w:hint="eastAsia"/>
          <w:u w:val="single"/>
        </w:rPr>
        <w:t>合　計　　　　　人（内</w:t>
      </w:r>
      <w:r w:rsidRPr="000C3921">
        <w:rPr>
          <w:rFonts w:hint="eastAsia"/>
          <w:u w:val="single"/>
        </w:rPr>
        <w:t xml:space="preserve"> </w:t>
      </w:r>
      <w:r w:rsidRPr="000C3921">
        <w:rPr>
          <w:rFonts w:hint="eastAsia"/>
          <w:u w:val="single"/>
        </w:rPr>
        <w:t xml:space="preserve">男：　</w:t>
      </w:r>
      <w:r w:rsidR="001F340C">
        <w:rPr>
          <w:rFonts w:hint="eastAsia"/>
          <w:u w:val="single"/>
        </w:rPr>
        <w:t xml:space="preserve">　</w:t>
      </w:r>
      <w:r w:rsidRPr="000C3921">
        <w:rPr>
          <w:rFonts w:hint="eastAsia"/>
          <w:u w:val="single"/>
        </w:rPr>
        <w:t xml:space="preserve">　人　女：　</w:t>
      </w:r>
      <w:r w:rsidR="001F340C">
        <w:rPr>
          <w:rFonts w:hint="eastAsia"/>
          <w:u w:val="single"/>
        </w:rPr>
        <w:t xml:space="preserve">　</w:t>
      </w:r>
      <w:r w:rsidRPr="000C3921">
        <w:rPr>
          <w:rFonts w:hint="eastAsia"/>
          <w:u w:val="single"/>
        </w:rPr>
        <w:t xml:space="preserve">　人）</w:t>
      </w:r>
    </w:p>
    <w:p w:rsidR="001F340C" w:rsidRPr="001F340C" w:rsidRDefault="001F340C" w:rsidP="005F61E5">
      <w:pPr>
        <w:ind w:left="210" w:hangingChars="100" w:hanging="210"/>
      </w:pPr>
    </w:p>
    <w:p w:rsidR="005820F3" w:rsidRDefault="005820F3" w:rsidP="005F61E5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</w:t>
      </w:r>
      <w:r w:rsidRPr="001F340C">
        <w:rPr>
          <w:u w:val="single"/>
        </w:rPr>
        <w:t>未婚</w:t>
      </w:r>
      <w:r w:rsidRPr="001F340C">
        <w:rPr>
          <w:rFonts w:hint="eastAsia"/>
          <w:u w:val="single"/>
        </w:rPr>
        <w:t>者</w:t>
      </w:r>
      <w:r w:rsidRPr="001F340C">
        <w:rPr>
          <w:u w:val="single"/>
        </w:rPr>
        <w:t xml:space="preserve">　　　　　　　　人／既婚者　　　　　　　　人</w:t>
      </w:r>
    </w:p>
    <w:p w:rsidR="00F81028" w:rsidRDefault="00F81028" w:rsidP="005F61E5">
      <w:pPr>
        <w:ind w:left="210" w:hangingChars="100" w:hanging="210"/>
      </w:pPr>
    </w:p>
    <w:p w:rsidR="003718DF" w:rsidRPr="003718DF" w:rsidRDefault="003718DF" w:rsidP="005F61E5">
      <w:pPr>
        <w:ind w:left="210" w:hangingChars="100" w:hanging="210"/>
      </w:pPr>
    </w:p>
    <w:p w:rsidR="000C3921" w:rsidRDefault="000C3921" w:rsidP="005F61E5">
      <w:pPr>
        <w:ind w:left="210" w:hangingChars="100" w:hanging="210"/>
      </w:pPr>
      <w:r>
        <w:rPr>
          <w:rFonts w:hint="eastAsia"/>
        </w:rPr>
        <w:t>備考</w:t>
      </w:r>
    </w:p>
    <w:p w:rsidR="00B86D50" w:rsidRDefault="00A03407" w:rsidP="00A03407">
      <w:r>
        <w:rPr>
          <w:rFonts w:hint="eastAsia"/>
        </w:rPr>
        <w:t xml:space="preserve">　</w:t>
      </w:r>
      <w:r w:rsidR="000C3921">
        <w:rPr>
          <w:rFonts w:hint="eastAsia"/>
        </w:rPr>
        <w:t>提供いただいた個人情報については、適正に管理し、川辺町同窓会支援補助金に関する目的以外への利用は行いません。</w:t>
      </w:r>
    </w:p>
    <w:p w:rsidR="003718DF" w:rsidRDefault="003718DF" w:rsidP="00EC4DEF">
      <w:pPr>
        <w:ind w:left="210" w:hangingChars="100" w:hanging="210"/>
      </w:pPr>
    </w:p>
    <w:p w:rsidR="00EC4DEF" w:rsidRDefault="00EC4DEF" w:rsidP="00EC4DEF">
      <w:pPr>
        <w:ind w:left="210" w:hangingChars="100" w:hanging="210"/>
      </w:pPr>
      <w:r>
        <w:rPr>
          <w:rFonts w:hint="eastAsia"/>
        </w:rPr>
        <w:lastRenderedPageBreak/>
        <w:t>様式第３号</w:t>
      </w:r>
      <w:r>
        <w:rPr>
          <w:rFonts w:hint="eastAsia"/>
        </w:rPr>
        <w:t>(</w:t>
      </w:r>
      <w:r>
        <w:rPr>
          <w:rFonts w:hint="eastAsia"/>
        </w:rPr>
        <w:t>第６条関係</w:t>
      </w:r>
      <w:r>
        <w:rPr>
          <w:rFonts w:hint="eastAsia"/>
        </w:rPr>
        <w:t>)</w:t>
      </w:r>
    </w:p>
    <w:p w:rsidR="00EC4DEF" w:rsidRDefault="00EC4DEF" w:rsidP="00EC4DEF">
      <w:pPr>
        <w:ind w:left="210" w:hangingChars="100" w:hanging="210"/>
      </w:pPr>
    </w:p>
    <w:p w:rsidR="00EC4DEF" w:rsidRPr="00EC4DEF" w:rsidRDefault="00EC4DEF" w:rsidP="00EC4DEF">
      <w:pPr>
        <w:ind w:left="240" w:hangingChars="100" w:hanging="240"/>
        <w:jc w:val="center"/>
        <w:rPr>
          <w:sz w:val="24"/>
          <w:szCs w:val="24"/>
        </w:rPr>
      </w:pPr>
      <w:r w:rsidRPr="00EC4DEF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</w:t>
      </w:r>
      <w:r w:rsidRPr="00EC4DEF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　</w:t>
      </w:r>
      <w:r w:rsidRPr="00EC4DEF">
        <w:rPr>
          <w:rFonts w:hint="eastAsia"/>
          <w:sz w:val="24"/>
          <w:szCs w:val="24"/>
        </w:rPr>
        <w:t>予</w:t>
      </w:r>
      <w:r>
        <w:rPr>
          <w:rFonts w:hint="eastAsia"/>
          <w:sz w:val="24"/>
          <w:szCs w:val="24"/>
        </w:rPr>
        <w:t xml:space="preserve">　</w:t>
      </w:r>
      <w:r w:rsidRPr="00EC4DEF">
        <w:rPr>
          <w:rFonts w:hint="eastAsia"/>
          <w:sz w:val="24"/>
          <w:szCs w:val="24"/>
        </w:rPr>
        <w:t>算</w:t>
      </w:r>
      <w:r>
        <w:rPr>
          <w:rFonts w:hint="eastAsia"/>
          <w:sz w:val="24"/>
          <w:szCs w:val="24"/>
        </w:rPr>
        <w:t xml:space="preserve">　</w:t>
      </w:r>
      <w:r w:rsidRPr="00EC4DEF">
        <w:rPr>
          <w:rFonts w:hint="eastAsia"/>
          <w:sz w:val="24"/>
          <w:szCs w:val="24"/>
        </w:rPr>
        <w:t>書</w:t>
      </w:r>
    </w:p>
    <w:p w:rsidR="00B86D50" w:rsidRDefault="00B86D50" w:rsidP="005F61E5">
      <w:pPr>
        <w:ind w:left="210" w:hangingChars="100" w:hanging="210"/>
      </w:pPr>
    </w:p>
    <w:p w:rsidR="00B86D50" w:rsidRDefault="00EC4DEF" w:rsidP="005F61E5">
      <w:pPr>
        <w:ind w:left="210" w:hangingChars="100" w:hanging="210"/>
      </w:pPr>
      <w:r>
        <w:rPr>
          <w:rFonts w:hint="eastAsia"/>
        </w:rPr>
        <w:t>１．収　入　　　　　　　　　　　　　　　　　　　　　　　　　　　　　（単位：円）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2410"/>
        <w:gridCol w:w="3821"/>
      </w:tblGrid>
      <w:tr w:rsidR="00EC4DEF" w:rsidTr="00EC4DEF">
        <w:trPr>
          <w:trHeight w:val="403"/>
        </w:trPr>
        <w:tc>
          <w:tcPr>
            <w:tcW w:w="2053" w:type="dxa"/>
          </w:tcPr>
          <w:p w:rsidR="00EC4DEF" w:rsidRDefault="00EC4DEF" w:rsidP="00EC4DEF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410" w:type="dxa"/>
          </w:tcPr>
          <w:p w:rsidR="00EC4DEF" w:rsidRDefault="00EC4DEF" w:rsidP="00EC4DEF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21" w:type="dxa"/>
          </w:tcPr>
          <w:p w:rsidR="00EC4DEF" w:rsidRDefault="00EC4DEF" w:rsidP="00EC4DE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EC4DEF" w:rsidTr="00EC4DEF">
        <w:trPr>
          <w:trHeight w:val="403"/>
        </w:trPr>
        <w:tc>
          <w:tcPr>
            <w:tcW w:w="2053" w:type="dxa"/>
          </w:tcPr>
          <w:p w:rsidR="00EC4DEF" w:rsidRDefault="00EC4DEF" w:rsidP="00EC4DEF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410" w:type="dxa"/>
          </w:tcPr>
          <w:p w:rsidR="00EC4DEF" w:rsidRDefault="00EC4DEF" w:rsidP="005F61E5"/>
        </w:tc>
        <w:tc>
          <w:tcPr>
            <w:tcW w:w="3821" w:type="dxa"/>
          </w:tcPr>
          <w:p w:rsidR="00EC4DEF" w:rsidRDefault="00EC4DEF" w:rsidP="005F61E5"/>
        </w:tc>
      </w:tr>
      <w:tr w:rsidR="00EC4DEF" w:rsidTr="00EC4DEF">
        <w:trPr>
          <w:trHeight w:val="403"/>
        </w:trPr>
        <w:tc>
          <w:tcPr>
            <w:tcW w:w="2053" w:type="dxa"/>
          </w:tcPr>
          <w:p w:rsidR="00EC4DEF" w:rsidRDefault="00EC4DEF" w:rsidP="005F61E5"/>
        </w:tc>
        <w:tc>
          <w:tcPr>
            <w:tcW w:w="2410" w:type="dxa"/>
          </w:tcPr>
          <w:p w:rsidR="00EC4DEF" w:rsidRDefault="00EC4DEF" w:rsidP="005F61E5"/>
        </w:tc>
        <w:tc>
          <w:tcPr>
            <w:tcW w:w="3821" w:type="dxa"/>
          </w:tcPr>
          <w:p w:rsidR="00EC4DEF" w:rsidRDefault="00EC4DEF" w:rsidP="005F61E5"/>
        </w:tc>
      </w:tr>
      <w:tr w:rsidR="00EC4DEF" w:rsidTr="00EC4DEF">
        <w:trPr>
          <w:trHeight w:val="403"/>
        </w:trPr>
        <w:tc>
          <w:tcPr>
            <w:tcW w:w="2053" w:type="dxa"/>
          </w:tcPr>
          <w:p w:rsidR="00EC4DEF" w:rsidRDefault="00EC4DEF" w:rsidP="005F61E5"/>
        </w:tc>
        <w:tc>
          <w:tcPr>
            <w:tcW w:w="2410" w:type="dxa"/>
          </w:tcPr>
          <w:p w:rsidR="00EC4DEF" w:rsidRDefault="00EC4DEF" w:rsidP="005F61E5"/>
        </w:tc>
        <w:tc>
          <w:tcPr>
            <w:tcW w:w="3821" w:type="dxa"/>
          </w:tcPr>
          <w:p w:rsidR="00EC4DEF" w:rsidRDefault="00EC4DEF" w:rsidP="005F61E5"/>
        </w:tc>
      </w:tr>
      <w:tr w:rsidR="00EC4DEF" w:rsidTr="00EC4DEF">
        <w:trPr>
          <w:trHeight w:val="403"/>
        </w:trPr>
        <w:tc>
          <w:tcPr>
            <w:tcW w:w="2053" w:type="dxa"/>
          </w:tcPr>
          <w:p w:rsidR="00EC4DEF" w:rsidRDefault="00EC4DEF" w:rsidP="005F61E5"/>
        </w:tc>
        <w:tc>
          <w:tcPr>
            <w:tcW w:w="2410" w:type="dxa"/>
          </w:tcPr>
          <w:p w:rsidR="00EC4DEF" w:rsidRDefault="00EC4DEF" w:rsidP="005F61E5"/>
        </w:tc>
        <w:tc>
          <w:tcPr>
            <w:tcW w:w="3821" w:type="dxa"/>
          </w:tcPr>
          <w:p w:rsidR="00EC4DEF" w:rsidRDefault="00EC4DEF" w:rsidP="005F61E5"/>
        </w:tc>
      </w:tr>
      <w:tr w:rsidR="00EC4DEF" w:rsidTr="00EC4DEF">
        <w:trPr>
          <w:trHeight w:val="403"/>
        </w:trPr>
        <w:tc>
          <w:tcPr>
            <w:tcW w:w="2053" w:type="dxa"/>
          </w:tcPr>
          <w:p w:rsidR="00EC4DEF" w:rsidRDefault="00EC4DEF" w:rsidP="005F61E5"/>
        </w:tc>
        <w:tc>
          <w:tcPr>
            <w:tcW w:w="2410" w:type="dxa"/>
          </w:tcPr>
          <w:p w:rsidR="00EC4DEF" w:rsidRDefault="00EC4DEF" w:rsidP="005F61E5"/>
        </w:tc>
        <w:tc>
          <w:tcPr>
            <w:tcW w:w="3821" w:type="dxa"/>
          </w:tcPr>
          <w:p w:rsidR="00EC4DEF" w:rsidRDefault="00EC4DEF" w:rsidP="005F61E5"/>
        </w:tc>
      </w:tr>
      <w:tr w:rsidR="00EC4DEF" w:rsidTr="00EC4DEF">
        <w:trPr>
          <w:trHeight w:val="403"/>
        </w:trPr>
        <w:tc>
          <w:tcPr>
            <w:tcW w:w="2053" w:type="dxa"/>
          </w:tcPr>
          <w:p w:rsidR="00EC4DEF" w:rsidRDefault="00EC4DEF" w:rsidP="005F61E5"/>
        </w:tc>
        <w:tc>
          <w:tcPr>
            <w:tcW w:w="2410" w:type="dxa"/>
          </w:tcPr>
          <w:p w:rsidR="00EC4DEF" w:rsidRDefault="00EC4DEF" w:rsidP="005F61E5"/>
        </w:tc>
        <w:tc>
          <w:tcPr>
            <w:tcW w:w="3821" w:type="dxa"/>
          </w:tcPr>
          <w:p w:rsidR="00EC4DEF" w:rsidRDefault="00EC4DEF" w:rsidP="005F61E5"/>
        </w:tc>
      </w:tr>
      <w:tr w:rsidR="00EC4DEF" w:rsidTr="00EC4DEF">
        <w:trPr>
          <w:trHeight w:val="403"/>
        </w:trPr>
        <w:tc>
          <w:tcPr>
            <w:tcW w:w="2053" w:type="dxa"/>
          </w:tcPr>
          <w:p w:rsidR="00EC4DEF" w:rsidRDefault="00A12D97" w:rsidP="005F61E5"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2410" w:type="dxa"/>
          </w:tcPr>
          <w:p w:rsidR="00EC4DEF" w:rsidRDefault="00EC4DEF" w:rsidP="005F61E5"/>
        </w:tc>
        <w:tc>
          <w:tcPr>
            <w:tcW w:w="3821" w:type="dxa"/>
          </w:tcPr>
          <w:p w:rsidR="00EC4DEF" w:rsidRDefault="00EC4DEF" w:rsidP="005F61E5"/>
        </w:tc>
      </w:tr>
    </w:tbl>
    <w:p w:rsidR="00B86D50" w:rsidRPr="00EC4DEF" w:rsidRDefault="00B86D50" w:rsidP="005F61E5">
      <w:pPr>
        <w:ind w:left="210" w:hangingChars="100" w:hanging="210"/>
      </w:pPr>
    </w:p>
    <w:p w:rsidR="00B86D50" w:rsidRDefault="00B86D50" w:rsidP="005F61E5">
      <w:pPr>
        <w:ind w:left="210" w:hangingChars="100" w:hanging="210"/>
      </w:pPr>
    </w:p>
    <w:p w:rsidR="00B86D50" w:rsidRDefault="00C95B4E" w:rsidP="005F61E5">
      <w:pPr>
        <w:ind w:left="210" w:hangingChars="100" w:hanging="210"/>
      </w:pPr>
      <w:r>
        <w:rPr>
          <w:rFonts w:hint="eastAsia"/>
        </w:rPr>
        <w:t>２．支　出　　　　　　　　　　　　　　　　　　　　　　　　　　　　　（単位：円）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2410"/>
        <w:gridCol w:w="3821"/>
      </w:tblGrid>
      <w:tr w:rsidR="00EC4DEF" w:rsidTr="00C95B4E">
        <w:trPr>
          <w:trHeight w:val="403"/>
        </w:trPr>
        <w:tc>
          <w:tcPr>
            <w:tcW w:w="2053" w:type="dxa"/>
          </w:tcPr>
          <w:p w:rsidR="00EC4DEF" w:rsidRDefault="00EC4DEF" w:rsidP="00586D31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410" w:type="dxa"/>
          </w:tcPr>
          <w:p w:rsidR="00EC4DEF" w:rsidRDefault="00EC4DEF" w:rsidP="00586D31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821" w:type="dxa"/>
          </w:tcPr>
          <w:p w:rsidR="00EC4DEF" w:rsidRDefault="00EC4DEF" w:rsidP="00586D31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EC4DEF" w:rsidTr="00C95B4E">
        <w:trPr>
          <w:trHeight w:val="403"/>
        </w:trPr>
        <w:tc>
          <w:tcPr>
            <w:tcW w:w="2053" w:type="dxa"/>
          </w:tcPr>
          <w:p w:rsidR="00EC4DEF" w:rsidRDefault="00EC4DEF" w:rsidP="00586D31">
            <w:pPr>
              <w:jc w:val="center"/>
            </w:pPr>
          </w:p>
        </w:tc>
        <w:tc>
          <w:tcPr>
            <w:tcW w:w="2410" w:type="dxa"/>
          </w:tcPr>
          <w:p w:rsidR="00EC4DEF" w:rsidRDefault="00EC4DEF" w:rsidP="00586D31"/>
        </w:tc>
        <w:tc>
          <w:tcPr>
            <w:tcW w:w="3821" w:type="dxa"/>
          </w:tcPr>
          <w:p w:rsidR="00EC4DEF" w:rsidRDefault="00EC4DEF" w:rsidP="00586D31"/>
        </w:tc>
      </w:tr>
      <w:tr w:rsidR="00EC4DEF" w:rsidTr="00C95B4E">
        <w:trPr>
          <w:trHeight w:val="403"/>
        </w:trPr>
        <w:tc>
          <w:tcPr>
            <w:tcW w:w="2053" w:type="dxa"/>
          </w:tcPr>
          <w:p w:rsidR="00EC4DEF" w:rsidRDefault="00EC4DEF" w:rsidP="00586D31"/>
        </w:tc>
        <w:tc>
          <w:tcPr>
            <w:tcW w:w="2410" w:type="dxa"/>
          </w:tcPr>
          <w:p w:rsidR="00EC4DEF" w:rsidRDefault="00EC4DEF" w:rsidP="00586D31"/>
        </w:tc>
        <w:tc>
          <w:tcPr>
            <w:tcW w:w="3821" w:type="dxa"/>
          </w:tcPr>
          <w:p w:rsidR="00EC4DEF" w:rsidRDefault="00EC4DEF" w:rsidP="00586D31"/>
        </w:tc>
      </w:tr>
      <w:tr w:rsidR="00EC4DEF" w:rsidTr="00C95B4E">
        <w:trPr>
          <w:trHeight w:val="403"/>
        </w:trPr>
        <w:tc>
          <w:tcPr>
            <w:tcW w:w="2053" w:type="dxa"/>
          </w:tcPr>
          <w:p w:rsidR="00EC4DEF" w:rsidRDefault="00EC4DEF" w:rsidP="00586D31"/>
        </w:tc>
        <w:tc>
          <w:tcPr>
            <w:tcW w:w="2410" w:type="dxa"/>
          </w:tcPr>
          <w:p w:rsidR="00EC4DEF" w:rsidRDefault="00EC4DEF" w:rsidP="00586D31"/>
        </w:tc>
        <w:tc>
          <w:tcPr>
            <w:tcW w:w="3821" w:type="dxa"/>
          </w:tcPr>
          <w:p w:rsidR="00EC4DEF" w:rsidRDefault="00EC4DEF" w:rsidP="00586D31"/>
        </w:tc>
      </w:tr>
      <w:tr w:rsidR="00EC4DEF" w:rsidTr="00C95B4E">
        <w:trPr>
          <w:trHeight w:val="403"/>
        </w:trPr>
        <w:tc>
          <w:tcPr>
            <w:tcW w:w="2053" w:type="dxa"/>
          </w:tcPr>
          <w:p w:rsidR="00EC4DEF" w:rsidRDefault="00EC4DEF" w:rsidP="00586D31"/>
        </w:tc>
        <w:tc>
          <w:tcPr>
            <w:tcW w:w="2410" w:type="dxa"/>
          </w:tcPr>
          <w:p w:rsidR="00EC4DEF" w:rsidRDefault="00EC4DEF" w:rsidP="00586D31"/>
        </w:tc>
        <w:tc>
          <w:tcPr>
            <w:tcW w:w="3821" w:type="dxa"/>
          </w:tcPr>
          <w:p w:rsidR="00EC4DEF" w:rsidRDefault="00EC4DEF" w:rsidP="00586D31"/>
        </w:tc>
      </w:tr>
      <w:tr w:rsidR="00EC4DEF" w:rsidTr="00C95B4E">
        <w:trPr>
          <w:trHeight w:val="403"/>
        </w:trPr>
        <w:tc>
          <w:tcPr>
            <w:tcW w:w="2053" w:type="dxa"/>
          </w:tcPr>
          <w:p w:rsidR="00EC4DEF" w:rsidRDefault="00EC4DEF" w:rsidP="00586D31"/>
        </w:tc>
        <w:tc>
          <w:tcPr>
            <w:tcW w:w="2410" w:type="dxa"/>
          </w:tcPr>
          <w:p w:rsidR="00EC4DEF" w:rsidRDefault="00EC4DEF" w:rsidP="00586D31"/>
        </w:tc>
        <w:tc>
          <w:tcPr>
            <w:tcW w:w="3821" w:type="dxa"/>
          </w:tcPr>
          <w:p w:rsidR="00EC4DEF" w:rsidRDefault="00EC4DEF" w:rsidP="00586D31"/>
        </w:tc>
      </w:tr>
      <w:tr w:rsidR="00EC4DEF" w:rsidTr="00C95B4E">
        <w:trPr>
          <w:trHeight w:val="403"/>
        </w:trPr>
        <w:tc>
          <w:tcPr>
            <w:tcW w:w="2053" w:type="dxa"/>
          </w:tcPr>
          <w:p w:rsidR="00EC4DEF" w:rsidRDefault="00EC4DEF" w:rsidP="00586D31"/>
        </w:tc>
        <w:tc>
          <w:tcPr>
            <w:tcW w:w="2410" w:type="dxa"/>
          </w:tcPr>
          <w:p w:rsidR="00EC4DEF" w:rsidRDefault="00EC4DEF" w:rsidP="00586D31"/>
        </w:tc>
        <w:tc>
          <w:tcPr>
            <w:tcW w:w="3821" w:type="dxa"/>
          </w:tcPr>
          <w:p w:rsidR="00EC4DEF" w:rsidRDefault="00EC4DEF" w:rsidP="00586D31"/>
        </w:tc>
      </w:tr>
      <w:tr w:rsidR="00EC4DEF" w:rsidTr="00C95B4E">
        <w:trPr>
          <w:trHeight w:val="403"/>
        </w:trPr>
        <w:tc>
          <w:tcPr>
            <w:tcW w:w="2053" w:type="dxa"/>
          </w:tcPr>
          <w:p w:rsidR="00EC4DEF" w:rsidRDefault="00A12D97" w:rsidP="00586D31"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2410" w:type="dxa"/>
          </w:tcPr>
          <w:p w:rsidR="00EC4DEF" w:rsidRDefault="00EC4DEF" w:rsidP="00586D31"/>
        </w:tc>
        <w:tc>
          <w:tcPr>
            <w:tcW w:w="3821" w:type="dxa"/>
          </w:tcPr>
          <w:p w:rsidR="00EC4DEF" w:rsidRDefault="00EC4DEF" w:rsidP="00586D31"/>
        </w:tc>
      </w:tr>
    </w:tbl>
    <w:p w:rsidR="00B86D50" w:rsidRDefault="00B86D50" w:rsidP="005F61E5">
      <w:pPr>
        <w:ind w:left="210" w:hangingChars="100" w:hanging="210"/>
      </w:pPr>
    </w:p>
    <w:p w:rsidR="00B86D50" w:rsidRDefault="00B86D50" w:rsidP="005F61E5">
      <w:pPr>
        <w:ind w:left="210" w:hangingChars="100" w:hanging="210"/>
      </w:pPr>
    </w:p>
    <w:p w:rsidR="003E4B83" w:rsidRDefault="00C95B4E" w:rsidP="005F61E5">
      <w:pPr>
        <w:ind w:left="210" w:hangingChars="100" w:hanging="210"/>
      </w:pPr>
      <w:r>
        <w:rPr>
          <w:rFonts w:hint="eastAsia"/>
        </w:rPr>
        <w:t>備考</w:t>
      </w:r>
    </w:p>
    <w:p w:rsidR="003E4B83" w:rsidRDefault="00C95B4E" w:rsidP="00A03407">
      <w:pPr>
        <w:ind w:firstLineChars="100" w:firstLine="210"/>
      </w:pPr>
      <w:r>
        <w:rPr>
          <w:rFonts w:hint="eastAsia"/>
        </w:rPr>
        <w:t>摘要欄には、予算額の積算を記入してください。</w:t>
      </w:r>
    </w:p>
    <w:p w:rsidR="00C95B4E" w:rsidRDefault="00C95B4E" w:rsidP="005F61E5">
      <w:pPr>
        <w:ind w:left="210" w:hangingChars="100" w:hanging="210"/>
      </w:pPr>
      <w:r>
        <w:rPr>
          <w:rFonts w:hint="eastAsia"/>
        </w:rPr>
        <w:t xml:space="preserve">　</w:t>
      </w:r>
    </w:p>
    <w:p w:rsidR="003E4B83" w:rsidRDefault="003E4B83" w:rsidP="005F61E5">
      <w:pPr>
        <w:ind w:left="210" w:hangingChars="100" w:hanging="210"/>
      </w:pPr>
    </w:p>
    <w:p w:rsidR="003E4B83" w:rsidRDefault="003E4B83" w:rsidP="005F61E5">
      <w:pPr>
        <w:ind w:left="210" w:hangingChars="100" w:hanging="210"/>
      </w:pPr>
    </w:p>
    <w:p w:rsidR="003E4B83" w:rsidRDefault="003E4B83" w:rsidP="005F61E5">
      <w:pPr>
        <w:ind w:left="210" w:hangingChars="100" w:hanging="210"/>
      </w:pPr>
    </w:p>
    <w:p w:rsidR="003E4B83" w:rsidRDefault="003E4B83" w:rsidP="005F61E5">
      <w:pPr>
        <w:ind w:left="210" w:hangingChars="100" w:hanging="210"/>
      </w:pPr>
    </w:p>
    <w:p w:rsidR="003E4B83" w:rsidRDefault="003E4B83" w:rsidP="005F61E5">
      <w:pPr>
        <w:ind w:left="210" w:hangingChars="100" w:hanging="210"/>
      </w:pPr>
    </w:p>
    <w:p w:rsidR="005F61E5" w:rsidRDefault="003E4B83" w:rsidP="005F61E5">
      <w:pPr>
        <w:ind w:left="210" w:hangingChars="100" w:hanging="210"/>
      </w:pPr>
      <w:r>
        <w:rPr>
          <w:rFonts w:hint="eastAsia"/>
        </w:rPr>
        <w:lastRenderedPageBreak/>
        <w:t>様式</w:t>
      </w:r>
      <w:r w:rsidR="005F61E5">
        <w:rPr>
          <w:rFonts w:hint="eastAsia"/>
        </w:rPr>
        <w:t>第</w:t>
      </w:r>
      <w:r w:rsidR="00C95B4E">
        <w:rPr>
          <w:rFonts w:hint="eastAsia"/>
        </w:rPr>
        <w:t>４</w:t>
      </w:r>
      <w:r w:rsidR="005F61E5">
        <w:rPr>
          <w:rFonts w:hint="eastAsia"/>
        </w:rPr>
        <w:t>号</w:t>
      </w:r>
      <w:r w:rsidR="005F61E5">
        <w:rPr>
          <w:rFonts w:hint="eastAsia"/>
        </w:rPr>
        <w:t>(</w:t>
      </w:r>
      <w:r w:rsidR="005F61E5">
        <w:rPr>
          <w:rFonts w:hint="eastAsia"/>
        </w:rPr>
        <w:t>第</w:t>
      </w:r>
      <w:r w:rsidR="00C95B4E">
        <w:rPr>
          <w:rFonts w:hint="eastAsia"/>
        </w:rPr>
        <w:t>７</w:t>
      </w:r>
      <w:r w:rsidR="005F61E5">
        <w:rPr>
          <w:rFonts w:hint="eastAsia"/>
        </w:rPr>
        <w:t>条関係</w:t>
      </w:r>
      <w:r w:rsidR="005F61E5">
        <w:rPr>
          <w:rFonts w:hint="eastAsia"/>
        </w:rPr>
        <w:t>)</w:t>
      </w:r>
    </w:p>
    <w:p w:rsidR="00EB2AD6" w:rsidRDefault="00EB2AD6" w:rsidP="003E4B83">
      <w:pPr>
        <w:ind w:left="210" w:hangingChars="100" w:hanging="210"/>
        <w:jc w:val="center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第　　　号</w:t>
      </w:r>
    </w:p>
    <w:p w:rsidR="00EB2AD6" w:rsidRDefault="00EB2AD6" w:rsidP="003E4B83">
      <w:pPr>
        <w:ind w:left="210" w:hangingChars="100" w:hanging="210"/>
        <w:jc w:val="center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EB2AD6" w:rsidRDefault="00EB2AD6" w:rsidP="00EB2AD6">
      <w:pPr>
        <w:ind w:left="210" w:hangingChars="100" w:hanging="210"/>
      </w:pPr>
      <w:r>
        <w:rPr>
          <w:rFonts w:hint="eastAsia"/>
        </w:rPr>
        <w:t xml:space="preserve">　　　　　　　　　　様</w:t>
      </w:r>
    </w:p>
    <w:p w:rsidR="00EB2AD6" w:rsidRPr="00EB2AD6" w:rsidRDefault="00EB2AD6" w:rsidP="00EB2AD6">
      <w:pPr>
        <w:ind w:left="240" w:hangingChars="100" w:hanging="240"/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EB2AD6">
        <w:rPr>
          <w:rFonts w:hint="eastAsia"/>
          <w:szCs w:val="21"/>
        </w:rPr>
        <w:t>川辺町長</w:t>
      </w:r>
      <w:r>
        <w:rPr>
          <w:rFonts w:hint="eastAsia"/>
          <w:szCs w:val="21"/>
        </w:rPr>
        <w:t xml:space="preserve">　　　　印</w:t>
      </w:r>
    </w:p>
    <w:p w:rsidR="00EB2AD6" w:rsidRDefault="00EB2AD6" w:rsidP="00EB2AD6">
      <w:pPr>
        <w:ind w:left="240" w:hangingChars="100" w:hanging="240"/>
        <w:jc w:val="center"/>
        <w:rPr>
          <w:sz w:val="24"/>
          <w:szCs w:val="24"/>
        </w:rPr>
      </w:pPr>
    </w:p>
    <w:p w:rsidR="005F61E5" w:rsidRPr="00EB2AD6" w:rsidRDefault="00EB2AD6" w:rsidP="00EB2AD6">
      <w:pPr>
        <w:ind w:left="240" w:hangingChars="100" w:hanging="240"/>
        <w:jc w:val="center"/>
        <w:rPr>
          <w:sz w:val="24"/>
          <w:szCs w:val="24"/>
        </w:rPr>
      </w:pPr>
      <w:r w:rsidRPr="00EB2AD6">
        <w:rPr>
          <w:rFonts w:hint="eastAsia"/>
          <w:sz w:val="24"/>
          <w:szCs w:val="24"/>
        </w:rPr>
        <w:t>川辺町同窓会支援補助金交付決定通知書</w:t>
      </w:r>
    </w:p>
    <w:p w:rsidR="005F61E5" w:rsidRDefault="005F61E5" w:rsidP="005F61E5">
      <w:pPr>
        <w:ind w:left="210" w:hangingChars="100" w:hanging="210"/>
      </w:pPr>
    </w:p>
    <w:p w:rsidR="00EB2AD6" w:rsidRPr="00EB2AD6" w:rsidRDefault="00EB2AD6" w:rsidP="005F61E5">
      <w:pPr>
        <w:ind w:left="210" w:hangingChars="100" w:hanging="210"/>
      </w:pPr>
      <w:r>
        <w:rPr>
          <w:rFonts w:hint="eastAsia"/>
        </w:rPr>
        <w:t xml:space="preserve">　　</w:t>
      </w:r>
      <w:r w:rsidR="00A12D97">
        <w:rPr>
          <w:rFonts w:hint="eastAsia"/>
        </w:rPr>
        <w:t xml:space="preserve">　</w:t>
      </w:r>
      <w:r>
        <w:rPr>
          <w:rFonts w:hint="eastAsia"/>
        </w:rPr>
        <w:t>年　　月　　日付けで申請のあった</w:t>
      </w:r>
      <w:r w:rsidR="00CB47B0">
        <w:rPr>
          <w:rFonts w:hint="eastAsia"/>
        </w:rPr>
        <w:t>川辺町同窓会支援</w:t>
      </w:r>
      <w:r w:rsidR="00DD03B9">
        <w:rPr>
          <w:rFonts w:hint="eastAsia"/>
        </w:rPr>
        <w:t>補助金については、下記のとおり決定しましたので</w:t>
      </w:r>
      <w:r w:rsidR="00CB47B0">
        <w:rPr>
          <w:rFonts w:hint="eastAsia"/>
        </w:rPr>
        <w:t>、川辺町同窓会支援補助金交付要綱第７条の規定により通知します。</w:t>
      </w:r>
    </w:p>
    <w:p w:rsidR="005F61E5" w:rsidRDefault="005F61E5" w:rsidP="003E4B83">
      <w:pPr>
        <w:ind w:left="210" w:hangingChars="100" w:hanging="210"/>
        <w:jc w:val="right"/>
      </w:pPr>
      <w:r>
        <w:rPr>
          <w:rFonts w:hint="eastAsia"/>
        </w:rPr>
        <w:t xml:space="preserve">　</w:t>
      </w:r>
    </w:p>
    <w:p w:rsidR="005F61E5" w:rsidRDefault="00CB47B0" w:rsidP="00CB47B0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CB47B0" w:rsidRDefault="00CB47B0" w:rsidP="005F61E5">
      <w:pPr>
        <w:ind w:left="210" w:hangingChars="100" w:hanging="210"/>
      </w:pPr>
    </w:p>
    <w:p w:rsidR="00CB47B0" w:rsidRDefault="00287D0F" w:rsidP="00287D0F">
      <w:r>
        <w:rPr>
          <w:rFonts w:hint="eastAsia"/>
        </w:rPr>
        <w:t xml:space="preserve">１　</w:t>
      </w:r>
      <w:r w:rsidR="00CB47B0">
        <w:rPr>
          <w:rFonts w:hint="eastAsia"/>
        </w:rPr>
        <w:t>同窓会の名称</w:t>
      </w:r>
    </w:p>
    <w:p w:rsidR="00CB47B0" w:rsidRDefault="00CB47B0" w:rsidP="00CB47B0"/>
    <w:p w:rsidR="00CB47B0" w:rsidRDefault="00287D0F" w:rsidP="00287D0F">
      <w:r>
        <w:rPr>
          <w:rFonts w:hint="eastAsia"/>
        </w:rPr>
        <w:t xml:space="preserve">２　</w:t>
      </w:r>
      <w:r w:rsidR="00CB47B0">
        <w:rPr>
          <w:rFonts w:hint="eastAsia"/>
        </w:rPr>
        <w:t>補助金の額　　　　　　　　　　　　　　　　　円</w:t>
      </w:r>
    </w:p>
    <w:p w:rsidR="00CB47B0" w:rsidRDefault="00CB47B0" w:rsidP="00CB47B0">
      <w:pPr>
        <w:pStyle w:val="a7"/>
      </w:pPr>
    </w:p>
    <w:p w:rsidR="00CB47B0" w:rsidRDefault="00287D0F" w:rsidP="00287D0F">
      <w:r>
        <w:rPr>
          <w:rFonts w:hint="eastAsia"/>
        </w:rPr>
        <w:t xml:space="preserve">３　</w:t>
      </w:r>
      <w:r w:rsidR="00AD0996">
        <w:rPr>
          <w:rFonts w:hint="eastAsia"/>
        </w:rPr>
        <w:t>交付の条件</w:t>
      </w:r>
    </w:p>
    <w:p w:rsidR="00A03407" w:rsidRDefault="00AD0996" w:rsidP="00AD0996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交付決定を受けた補助事業の内容の変更や中止をする場合は、直ちに川辺町同窓会</w:t>
      </w:r>
    </w:p>
    <w:p w:rsidR="00AD0996" w:rsidRDefault="00AD0996" w:rsidP="00A03407">
      <w:pPr>
        <w:ind w:firstLineChars="250" w:firstLine="525"/>
      </w:pPr>
      <w:r>
        <w:rPr>
          <w:rFonts w:hint="eastAsia"/>
        </w:rPr>
        <w:t>支援補助金</w:t>
      </w:r>
      <w:r w:rsidR="00B05C79">
        <w:rPr>
          <w:rFonts w:hint="eastAsia"/>
        </w:rPr>
        <w:t>事業</w:t>
      </w:r>
      <w:r w:rsidR="00A337A6">
        <w:rPr>
          <w:rFonts w:hint="eastAsia"/>
        </w:rPr>
        <w:t>変更（</w:t>
      </w:r>
      <w:r>
        <w:rPr>
          <w:rFonts w:hint="eastAsia"/>
        </w:rPr>
        <w:t>中止</w:t>
      </w:r>
      <w:r w:rsidR="00A337A6">
        <w:rPr>
          <w:rFonts w:hint="eastAsia"/>
        </w:rPr>
        <w:t>）</w:t>
      </w:r>
      <w:r>
        <w:rPr>
          <w:rFonts w:hint="eastAsia"/>
        </w:rPr>
        <w:t>承認申請書を</w:t>
      </w:r>
      <w:r w:rsidR="00F85BA5">
        <w:rPr>
          <w:rFonts w:hint="eastAsia"/>
        </w:rPr>
        <w:t>町長に</w:t>
      </w:r>
      <w:r>
        <w:rPr>
          <w:rFonts w:hint="eastAsia"/>
        </w:rPr>
        <w:t>提出し承認を受けること。</w:t>
      </w:r>
    </w:p>
    <w:p w:rsidR="00A03407" w:rsidRDefault="00AD0996" w:rsidP="00AD0996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補助事業が完了</w:t>
      </w:r>
      <w:r w:rsidR="00F85BA5">
        <w:rPr>
          <w:rFonts w:hint="eastAsia"/>
        </w:rPr>
        <w:t>したときは、１０日以内に川辺町同窓会補助金実績報告書に必要書</w:t>
      </w:r>
    </w:p>
    <w:p w:rsidR="00AD0996" w:rsidRDefault="00F85BA5" w:rsidP="00A03407">
      <w:pPr>
        <w:ind w:firstLineChars="250" w:firstLine="525"/>
      </w:pPr>
      <w:r>
        <w:rPr>
          <w:rFonts w:hint="eastAsia"/>
        </w:rPr>
        <w:t>類を添付して町長に提出すること。</w:t>
      </w:r>
    </w:p>
    <w:p w:rsidR="00A03407" w:rsidRDefault="00F85BA5" w:rsidP="00AD0996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事業実施（同窓会の開催）の際に、川辺町からのパンフレット等の配布やアンケー</w:t>
      </w:r>
    </w:p>
    <w:p w:rsidR="00F85BA5" w:rsidRDefault="00F85BA5" w:rsidP="00A03407">
      <w:pPr>
        <w:ind w:firstLineChars="250" w:firstLine="525"/>
      </w:pPr>
      <w:r>
        <w:rPr>
          <w:rFonts w:hint="eastAsia"/>
        </w:rPr>
        <w:t>ト</w:t>
      </w:r>
      <w:r w:rsidR="00287D0F">
        <w:rPr>
          <w:rFonts w:hint="eastAsia"/>
        </w:rPr>
        <w:t>の実施依頼</w:t>
      </w:r>
      <w:r>
        <w:rPr>
          <w:rFonts w:hint="eastAsia"/>
        </w:rPr>
        <w:t>がある場合は協力すること。</w:t>
      </w:r>
    </w:p>
    <w:p w:rsidR="00E91906" w:rsidRDefault="00E91906" w:rsidP="00CF1399"/>
    <w:p w:rsidR="00AD0996" w:rsidRDefault="00AD0996" w:rsidP="00AD0996">
      <w:pPr>
        <w:pStyle w:val="a7"/>
        <w:ind w:leftChars="0" w:left="420"/>
      </w:pPr>
    </w:p>
    <w:p w:rsidR="00CB47B0" w:rsidRDefault="00CB47B0" w:rsidP="005F61E5">
      <w:pPr>
        <w:ind w:left="210" w:hangingChars="100" w:hanging="210"/>
      </w:pPr>
    </w:p>
    <w:p w:rsidR="00CB47B0" w:rsidRDefault="00CB47B0" w:rsidP="005F61E5">
      <w:pPr>
        <w:ind w:left="210" w:hangingChars="100" w:hanging="210"/>
      </w:pPr>
    </w:p>
    <w:p w:rsidR="00CB47B0" w:rsidRDefault="00CB47B0" w:rsidP="005F61E5">
      <w:pPr>
        <w:ind w:left="210" w:hangingChars="100" w:hanging="210"/>
      </w:pPr>
    </w:p>
    <w:p w:rsidR="00CB47B0" w:rsidRDefault="00CB47B0" w:rsidP="005F61E5">
      <w:pPr>
        <w:ind w:left="210" w:hangingChars="100" w:hanging="210"/>
      </w:pPr>
    </w:p>
    <w:p w:rsidR="00CB47B0" w:rsidRDefault="00CB47B0" w:rsidP="005F61E5">
      <w:pPr>
        <w:ind w:left="210" w:hangingChars="100" w:hanging="210"/>
      </w:pPr>
    </w:p>
    <w:p w:rsidR="00CB47B0" w:rsidRDefault="00CB47B0" w:rsidP="005F61E5">
      <w:pPr>
        <w:ind w:left="210" w:hangingChars="100" w:hanging="210"/>
      </w:pPr>
    </w:p>
    <w:p w:rsidR="00CB47B0" w:rsidRDefault="00CB47B0" w:rsidP="005F61E5">
      <w:pPr>
        <w:ind w:left="210" w:hangingChars="100" w:hanging="210"/>
      </w:pPr>
    </w:p>
    <w:p w:rsidR="00CB47B0" w:rsidRDefault="00CB47B0" w:rsidP="005F61E5">
      <w:pPr>
        <w:ind w:left="210" w:hangingChars="100" w:hanging="210"/>
      </w:pPr>
    </w:p>
    <w:p w:rsidR="00CB47B0" w:rsidRDefault="00CB47B0" w:rsidP="005F61E5">
      <w:pPr>
        <w:ind w:left="210" w:hangingChars="100" w:hanging="210"/>
      </w:pPr>
    </w:p>
    <w:p w:rsidR="00CF1399" w:rsidRDefault="00CF1399" w:rsidP="00CF1399">
      <w:pPr>
        <w:ind w:left="210" w:hangingChars="100" w:hanging="210"/>
      </w:pPr>
      <w:r>
        <w:rPr>
          <w:rFonts w:hint="eastAsia"/>
        </w:rPr>
        <w:lastRenderedPageBreak/>
        <w:t>様式第５号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C4077B">
        <w:rPr>
          <w:rFonts w:hint="eastAsia"/>
        </w:rPr>
        <w:t>８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CB47B0" w:rsidRDefault="00CF1399" w:rsidP="005F61E5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CB47B0" w:rsidRDefault="00CB47B0" w:rsidP="005F61E5">
      <w:pPr>
        <w:ind w:left="210" w:hangingChars="100" w:hanging="210"/>
      </w:pPr>
    </w:p>
    <w:p w:rsidR="005F61E5" w:rsidRDefault="003E4B83" w:rsidP="005F61E5">
      <w:pPr>
        <w:ind w:left="210" w:hangingChars="100" w:hanging="210"/>
      </w:pPr>
      <w:r>
        <w:rPr>
          <w:rFonts w:hint="eastAsia"/>
        </w:rPr>
        <w:t>川辺町</w:t>
      </w:r>
      <w:r w:rsidR="005F61E5">
        <w:rPr>
          <w:rFonts w:hint="eastAsia"/>
        </w:rPr>
        <w:t>長</w:t>
      </w:r>
      <w:r w:rsidR="00CF139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F61E5" w:rsidRDefault="005F61E5" w:rsidP="005F61E5">
      <w:pPr>
        <w:ind w:left="210" w:hangingChars="100" w:hanging="210"/>
      </w:pPr>
    </w:p>
    <w:p w:rsidR="00CF1399" w:rsidRPr="00CD5F3A" w:rsidRDefault="00CD5F3A" w:rsidP="00CD5F3A">
      <w:pPr>
        <w:ind w:left="240" w:hangingChars="100" w:hanging="240"/>
        <w:jc w:val="center"/>
        <w:rPr>
          <w:sz w:val="24"/>
          <w:szCs w:val="24"/>
        </w:rPr>
      </w:pPr>
      <w:r w:rsidRPr="00CD5F3A">
        <w:rPr>
          <w:rFonts w:hint="eastAsia"/>
          <w:sz w:val="24"/>
          <w:szCs w:val="24"/>
        </w:rPr>
        <w:t>川辺町同窓会支援補助金事業変更</w:t>
      </w:r>
      <w:r w:rsidR="001B49A8">
        <w:rPr>
          <w:rFonts w:hint="eastAsia"/>
          <w:sz w:val="24"/>
          <w:szCs w:val="24"/>
        </w:rPr>
        <w:t>（</w:t>
      </w:r>
      <w:r w:rsidRPr="00CD5F3A">
        <w:rPr>
          <w:rFonts w:hint="eastAsia"/>
          <w:sz w:val="24"/>
          <w:szCs w:val="24"/>
        </w:rPr>
        <w:t>中止</w:t>
      </w:r>
      <w:r w:rsidR="001B49A8">
        <w:rPr>
          <w:rFonts w:hint="eastAsia"/>
          <w:sz w:val="24"/>
          <w:szCs w:val="24"/>
        </w:rPr>
        <w:t>）</w:t>
      </w:r>
      <w:r w:rsidRPr="00CD5F3A">
        <w:rPr>
          <w:rFonts w:hint="eastAsia"/>
          <w:sz w:val="24"/>
          <w:szCs w:val="24"/>
        </w:rPr>
        <w:t>承認申請書</w:t>
      </w:r>
    </w:p>
    <w:p w:rsidR="001B49A8" w:rsidRDefault="001B49A8" w:rsidP="003E4B83">
      <w:pPr>
        <w:ind w:leftChars="100" w:left="210" w:firstLineChars="1600" w:firstLine="3360"/>
      </w:pPr>
    </w:p>
    <w:p w:rsidR="003E4B83" w:rsidRDefault="005F61E5" w:rsidP="003E4B83">
      <w:pPr>
        <w:ind w:leftChars="100" w:left="210" w:firstLineChars="1600" w:firstLine="3360"/>
      </w:pPr>
      <w:r>
        <w:rPr>
          <w:rFonts w:hint="eastAsia"/>
        </w:rPr>
        <w:t xml:space="preserve">申請者　</w:t>
      </w:r>
      <w:r w:rsidR="001B49A8">
        <w:rPr>
          <w:rFonts w:hint="eastAsia"/>
        </w:rPr>
        <w:t>住所</w:t>
      </w:r>
      <w:r>
        <w:rPr>
          <w:rFonts w:hint="eastAsia"/>
        </w:rPr>
        <w:t xml:space="preserve">　　　</w:t>
      </w:r>
    </w:p>
    <w:p w:rsidR="005F61E5" w:rsidRDefault="001B49A8" w:rsidP="001B49A8">
      <w:pPr>
        <w:ind w:firstLineChars="2000" w:firstLine="4200"/>
      </w:pPr>
      <w:r>
        <w:rPr>
          <w:rFonts w:hint="eastAsia"/>
        </w:rPr>
        <w:t xml:space="preserve">　氏名　</w:t>
      </w:r>
      <w:r w:rsidR="005F61E5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5F61E5">
        <w:rPr>
          <w:rFonts w:hint="eastAsia"/>
        </w:rPr>
        <w:t xml:space="preserve">　　　　　</w:t>
      </w:r>
      <w:r w:rsidR="003E4B83">
        <w:rPr>
          <w:rFonts w:hint="eastAsia"/>
        </w:rPr>
        <w:t xml:space="preserve">　</w:t>
      </w:r>
      <w:r w:rsidR="005F61E5">
        <w:rPr>
          <w:rFonts w:hint="eastAsia"/>
        </w:rPr>
        <w:t xml:space="preserve">　㊞　</w:t>
      </w:r>
    </w:p>
    <w:p w:rsidR="005F61E5" w:rsidRDefault="001B49A8" w:rsidP="005F61E5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電話　</w:t>
      </w:r>
    </w:p>
    <w:p w:rsidR="001B49A8" w:rsidRDefault="001B49A8" w:rsidP="003E4B83">
      <w:pPr>
        <w:ind w:firstLineChars="100" w:firstLine="210"/>
      </w:pPr>
    </w:p>
    <w:p w:rsidR="00977713" w:rsidRDefault="001B49A8" w:rsidP="00A12D97">
      <w:pPr>
        <w:ind w:firstLineChars="200" w:firstLine="420"/>
      </w:pPr>
      <w:r>
        <w:rPr>
          <w:rFonts w:hint="eastAsia"/>
        </w:rPr>
        <w:t xml:space="preserve">　年　　月　　日付け　　第　　号で交付決定を受けた補助事業につきまして、事</w:t>
      </w:r>
      <w:r w:rsidR="0012309F">
        <w:rPr>
          <w:rFonts w:hint="eastAsia"/>
        </w:rPr>
        <w:t>業の変更（中止）をしたいので、川辺町同窓会支援補助金交付要綱第８</w:t>
      </w:r>
      <w:r>
        <w:rPr>
          <w:rFonts w:hint="eastAsia"/>
        </w:rPr>
        <w:t>条</w:t>
      </w:r>
      <w:r w:rsidR="00A12D97">
        <w:rPr>
          <w:rFonts w:hint="eastAsia"/>
        </w:rPr>
        <w:t>第１項</w:t>
      </w:r>
      <w:r>
        <w:rPr>
          <w:rFonts w:hint="eastAsia"/>
        </w:rPr>
        <w:t>の規定により下記のとおり申請します。</w:t>
      </w:r>
    </w:p>
    <w:p w:rsidR="001B49A8" w:rsidRDefault="001B49A8" w:rsidP="001B49A8">
      <w:pPr>
        <w:ind w:left="210" w:hangingChars="100" w:hanging="210"/>
        <w:jc w:val="center"/>
      </w:pPr>
    </w:p>
    <w:p w:rsidR="003E4B83" w:rsidRDefault="001B49A8" w:rsidP="001B49A8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DC39C3" w:rsidRDefault="00DC39C3" w:rsidP="005F61E5">
      <w:pPr>
        <w:ind w:left="210" w:hangingChars="100" w:hanging="210"/>
      </w:pPr>
    </w:p>
    <w:p w:rsidR="003E4B83" w:rsidRDefault="003E4B83" w:rsidP="005F61E5">
      <w:pPr>
        <w:ind w:left="210" w:hangingChars="100" w:hanging="210"/>
      </w:pPr>
      <w:r>
        <w:rPr>
          <w:rFonts w:hint="eastAsia"/>
        </w:rPr>
        <w:t>１</w:t>
      </w:r>
      <w:r>
        <w:t xml:space="preserve">　</w:t>
      </w:r>
      <w:r w:rsidR="00DC39C3">
        <w:rPr>
          <w:rFonts w:hint="eastAsia"/>
        </w:rPr>
        <w:t>同窓会の名称</w:t>
      </w:r>
    </w:p>
    <w:p w:rsidR="003E4B83" w:rsidRDefault="003E4B83" w:rsidP="005F61E5">
      <w:pPr>
        <w:ind w:left="210" w:hangingChars="100" w:hanging="210"/>
      </w:pPr>
    </w:p>
    <w:p w:rsidR="005F61E5" w:rsidRDefault="003E4B83" w:rsidP="005F61E5">
      <w:pPr>
        <w:ind w:left="210" w:hangingChars="100" w:hanging="210"/>
      </w:pPr>
      <w:r>
        <w:rPr>
          <w:rFonts w:hint="eastAsia"/>
        </w:rPr>
        <w:t>２</w:t>
      </w:r>
      <w:r w:rsidR="005F61E5">
        <w:rPr>
          <w:rFonts w:hint="eastAsia"/>
        </w:rPr>
        <w:t xml:space="preserve">　</w:t>
      </w:r>
      <w:r w:rsidR="00DC39C3">
        <w:rPr>
          <w:rFonts w:hint="eastAsia"/>
        </w:rPr>
        <w:t>交付決定を受けた補助金の額　　　　　　　　　　　　　　　円</w:t>
      </w:r>
    </w:p>
    <w:p w:rsidR="003E4B83" w:rsidRDefault="003E4B83" w:rsidP="005F61E5">
      <w:pPr>
        <w:ind w:left="210" w:hangingChars="100" w:hanging="210"/>
      </w:pPr>
    </w:p>
    <w:p w:rsidR="003E4B83" w:rsidRDefault="00DC39C3" w:rsidP="005F61E5">
      <w:pPr>
        <w:ind w:left="210" w:hangingChars="100" w:hanging="210"/>
      </w:pPr>
      <w:r>
        <w:rPr>
          <w:rFonts w:hint="eastAsia"/>
        </w:rPr>
        <w:t>３</w:t>
      </w:r>
      <w:r w:rsidR="005F61E5">
        <w:rPr>
          <w:rFonts w:hint="eastAsia"/>
        </w:rPr>
        <w:t xml:space="preserve">　</w:t>
      </w:r>
      <w:r>
        <w:rPr>
          <w:rFonts w:hint="eastAsia"/>
        </w:rPr>
        <w:t>変更する事業内容</w:t>
      </w:r>
    </w:p>
    <w:p w:rsidR="00DC39C3" w:rsidRDefault="00DC39C3" w:rsidP="005F61E5">
      <w:pPr>
        <w:ind w:left="210" w:hangingChars="100" w:hanging="210"/>
      </w:pPr>
    </w:p>
    <w:p w:rsidR="00DC39C3" w:rsidRDefault="00DC39C3" w:rsidP="005F61E5">
      <w:pPr>
        <w:ind w:left="210" w:hangingChars="100" w:hanging="210"/>
      </w:pPr>
    </w:p>
    <w:p w:rsidR="005F61E5" w:rsidRDefault="005F61E5" w:rsidP="005F61E5">
      <w:pPr>
        <w:ind w:left="210" w:hangingChars="100" w:hanging="210"/>
      </w:pPr>
      <w:r>
        <w:rPr>
          <w:rFonts w:hint="eastAsia"/>
        </w:rPr>
        <w:tab/>
      </w:r>
    </w:p>
    <w:p w:rsidR="005F61E5" w:rsidRDefault="00DC39C3" w:rsidP="005F61E5">
      <w:pPr>
        <w:ind w:left="210" w:hangingChars="100" w:hanging="210"/>
      </w:pPr>
      <w:r>
        <w:rPr>
          <w:rFonts w:hint="eastAsia"/>
        </w:rPr>
        <w:t>４</w:t>
      </w:r>
      <w:r w:rsidR="005F61E5">
        <w:rPr>
          <w:rFonts w:hint="eastAsia"/>
        </w:rPr>
        <w:t xml:space="preserve">　</w:t>
      </w:r>
      <w:r w:rsidR="00A337A6">
        <w:rPr>
          <w:rFonts w:hint="eastAsia"/>
        </w:rPr>
        <w:t>事業を</w:t>
      </w:r>
      <w:r>
        <w:rPr>
          <w:rFonts w:hint="eastAsia"/>
        </w:rPr>
        <w:t>変更（中止）する理由</w:t>
      </w:r>
    </w:p>
    <w:p w:rsidR="005F61E5" w:rsidRPr="00DC39C3" w:rsidRDefault="005F61E5" w:rsidP="005F61E5">
      <w:pPr>
        <w:ind w:left="210" w:hangingChars="100" w:hanging="210"/>
      </w:pPr>
    </w:p>
    <w:p w:rsidR="00DC39C3" w:rsidRDefault="005F61E5" w:rsidP="005F61E5">
      <w:pPr>
        <w:ind w:left="210" w:hangingChars="100" w:hanging="210"/>
      </w:pPr>
      <w:r>
        <w:rPr>
          <w:rFonts w:hint="eastAsia"/>
        </w:rPr>
        <w:tab/>
      </w:r>
    </w:p>
    <w:p w:rsidR="00DC39C3" w:rsidRDefault="00DC39C3" w:rsidP="005F61E5">
      <w:pPr>
        <w:ind w:left="210" w:hangingChars="100" w:hanging="210"/>
      </w:pPr>
    </w:p>
    <w:p w:rsidR="00DC39C3" w:rsidRDefault="00DC39C3" w:rsidP="005F61E5">
      <w:pPr>
        <w:ind w:left="210" w:hangingChars="100" w:hanging="210"/>
      </w:pPr>
      <w:r>
        <w:rPr>
          <w:rFonts w:hint="eastAsia"/>
        </w:rPr>
        <w:t>備考</w:t>
      </w:r>
    </w:p>
    <w:p w:rsidR="00DC39C3" w:rsidRDefault="00DC39C3" w:rsidP="00A03407">
      <w:pPr>
        <w:ind w:left="420" w:hangingChars="200" w:hanging="420"/>
      </w:pPr>
      <w:r>
        <w:rPr>
          <w:rFonts w:hint="eastAsia"/>
        </w:rPr>
        <w:t xml:space="preserve">　１　事業を中止する場合は、変更する事業内容の欄に補助事業の中止と記載してください。</w:t>
      </w:r>
    </w:p>
    <w:p w:rsidR="00DC39C3" w:rsidRDefault="00DC39C3" w:rsidP="00A03407">
      <w:pPr>
        <w:ind w:left="420" w:hangingChars="200" w:hanging="420"/>
      </w:pPr>
      <w:r>
        <w:rPr>
          <w:rFonts w:hint="eastAsia"/>
        </w:rPr>
        <w:t xml:space="preserve">　２　</w:t>
      </w:r>
      <w:r w:rsidR="00A43DD2">
        <w:rPr>
          <w:rFonts w:hint="eastAsia"/>
        </w:rPr>
        <w:t>変更内容が、</w:t>
      </w:r>
      <w:r>
        <w:rPr>
          <w:rFonts w:hint="eastAsia"/>
        </w:rPr>
        <w:t>出席予定者名簿や収支予算書等の</w:t>
      </w:r>
      <w:r w:rsidR="00A43DD2">
        <w:rPr>
          <w:rFonts w:hint="eastAsia"/>
        </w:rPr>
        <w:t>場合は変更した書類を添付してください。</w:t>
      </w:r>
    </w:p>
    <w:p w:rsidR="00DC39C3" w:rsidRDefault="00DC39C3" w:rsidP="005F61E5">
      <w:pPr>
        <w:ind w:left="210" w:hangingChars="100" w:hanging="210"/>
      </w:pPr>
    </w:p>
    <w:p w:rsidR="00DC39C3" w:rsidRDefault="00DC39C3" w:rsidP="005F61E5">
      <w:pPr>
        <w:ind w:left="210" w:hangingChars="100" w:hanging="210"/>
      </w:pPr>
    </w:p>
    <w:p w:rsidR="00D9742A" w:rsidRDefault="00D9742A" w:rsidP="008447E0">
      <w:pPr>
        <w:ind w:left="210" w:hangingChars="100" w:hanging="210"/>
      </w:pPr>
      <w:r>
        <w:rPr>
          <w:rFonts w:hint="eastAsia"/>
        </w:rPr>
        <w:lastRenderedPageBreak/>
        <w:t>様式第７号（第１０条関係）</w:t>
      </w:r>
    </w:p>
    <w:p w:rsidR="00D9742A" w:rsidRDefault="00D9742A" w:rsidP="008447E0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</w:t>
      </w:r>
      <w:r w:rsidR="00E9127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D9742A" w:rsidRDefault="00D9742A" w:rsidP="008447E0">
      <w:pPr>
        <w:ind w:left="210" w:hangingChars="100" w:hanging="210"/>
      </w:pPr>
    </w:p>
    <w:p w:rsidR="00D9742A" w:rsidRDefault="00D9742A" w:rsidP="008447E0">
      <w:pPr>
        <w:ind w:left="210" w:hangingChars="100" w:hanging="210"/>
      </w:pPr>
      <w:r>
        <w:rPr>
          <w:rFonts w:hint="eastAsia"/>
        </w:rPr>
        <w:t>川辺町長　様</w:t>
      </w:r>
    </w:p>
    <w:p w:rsidR="00D9742A" w:rsidRDefault="00AD70BA" w:rsidP="00AD70BA">
      <w:pPr>
        <w:ind w:left="240" w:hangingChars="100" w:hanging="240"/>
        <w:jc w:val="center"/>
        <w:rPr>
          <w:sz w:val="24"/>
          <w:szCs w:val="24"/>
        </w:rPr>
      </w:pPr>
      <w:r w:rsidRPr="00AD70BA">
        <w:rPr>
          <w:rFonts w:hint="eastAsia"/>
          <w:sz w:val="24"/>
          <w:szCs w:val="24"/>
        </w:rPr>
        <w:t>川辺町同窓会支援補助金実績報告書</w:t>
      </w:r>
    </w:p>
    <w:p w:rsidR="00AD70BA" w:rsidRDefault="00AD70BA" w:rsidP="00AD70BA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AD70BA" w:rsidRPr="00AD70BA" w:rsidRDefault="00AD70BA" w:rsidP="00AD70BA">
      <w:pPr>
        <w:ind w:left="240" w:hangingChars="100" w:hanging="240"/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Cs w:val="21"/>
        </w:rPr>
        <w:t>申請者　住所</w:t>
      </w:r>
    </w:p>
    <w:p w:rsidR="00D9742A" w:rsidRDefault="00D9742A" w:rsidP="008447E0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</w:t>
      </w:r>
      <w:r w:rsidR="00AD70BA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AD70B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AD70BA">
        <w:rPr>
          <w:rFonts w:hint="eastAsia"/>
        </w:rPr>
        <w:t>㊞</w:t>
      </w:r>
    </w:p>
    <w:p w:rsidR="00AD70BA" w:rsidRDefault="00AD70BA" w:rsidP="008447E0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電話</w:t>
      </w:r>
    </w:p>
    <w:p w:rsidR="00AD70BA" w:rsidRDefault="00AD70BA" w:rsidP="008447E0">
      <w:pPr>
        <w:ind w:left="210" w:hangingChars="100" w:hanging="210"/>
      </w:pPr>
    </w:p>
    <w:p w:rsidR="00AD70BA" w:rsidRDefault="00AD70BA" w:rsidP="008447E0">
      <w:pPr>
        <w:ind w:left="210" w:hangingChars="100" w:hanging="210"/>
      </w:pPr>
      <w:r>
        <w:rPr>
          <w:rFonts w:hint="eastAsia"/>
        </w:rPr>
        <w:t xml:space="preserve">　　　年　　月　　日付け　　第　　号で交付決定を受けた補助事業につきまして、下記のとおり完了しましたので、川辺町同窓会支援補助金交付要綱第１０条の規定により提出します。</w:t>
      </w:r>
    </w:p>
    <w:p w:rsidR="00AD70BA" w:rsidRDefault="00AD70BA" w:rsidP="008447E0">
      <w:pPr>
        <w:ind w:left="210" w:hangingChars="100" w:hanging="210"/>
      </w:pPr>
    </w:p>
    <w:p w:rsidR="00AD70BA" w:rsidRDefault="00AD70BA" w:rsidP="00AD70BA">
      <w:pPr>
        <w:pStyle w:val="ab"/>
      </w:pPr>
      <w:r>
        <w:rPr>
          <w:rFonts w:hint="eastAsia"/>
        </w:rPr>
        <w:t>記</w:t>
      </w:r>
    </w:p>
    <w:p w:rsidR="00AD70BA" w:rsidRDefault="00AD70BA" w:rsidP="00AD70BA"/>
    <w:p w:rsidR="00AD70BA" w:rsidRDefault="00AD70BA" w:rsidP="00AD70BA">
      <w:r>
        <w:rPr>
          <w:rFonts w:hint="eastAsia"/>
        </w:rPr>
        <w:t>１　同窓会の名称</w:t>
      </w:r>
    </w:p>
    <w:p w:rsidR="00AD70BA" w:rsidRDefault="00AD70BA" w:rsidP="00AD70BA"/>
    <w:p w:rsidR="00AD70BA" w:rsidRDefault="00AD70BA" w:rsidP="00AD70BA">
      <w:r>
        <w:rPr>
          <w:rFonts w:hint="eastAsia"/>
        </w:rPr>
        <w:t>２　補助金の交付決定額</w:t>
      </w:r>
    </w:p>
    <w:p w:rsidR="00AD70BA" w:rsidRDefault="00AD70BA" w:rsidP="00AD70BA"/>
    <w:p w:rsidR="00AD70BA" w:rsidRDefault="00AD70BA" w:rsidP="00AD70BA">
      <w:r>
        <w:rPr>
          <w:rFonts w:hint="eastAsia"/>
        </w:rPr>
        <w:t xml:space="preserve">３　開催日時　　　　　　　　</w:t>
      </w:r>
      <w:r w:rsidR="00C40D14">
        <w:rPr>
          <w:rFonts w:hint="eastAsia"/>
        </w:rPr>
        <w:t xml:space="preserve">　年　　月　　日　　　　時　　　分～</w:t>
      </w:r>
    </w:p>
    <w:p w:rsidR="00AD70BA" w:rsidRDefault="00AD70BA" w:rsidP="00AD70BA"/>
    <w:p w:rsidR="00AD70BA" w:rsidRDefault="00AD70BA" w:rsidP="00AD70BA">
      <w:r>
        <w:rPr>
          <w:rFonts w:hint="eastAsia"/>
        </w:rPr>
        <w:t>４　開催場所</w:t>
      </w:r>
    </w:p>
    <w:p w:rsidR="00AD70BA" w:rsidRDefault="00AD70BA" w:rsidP="00AD70BA"/>
    <w:p w:rsidR="009F1783" w:rsidRDefault="00AD70BA" w:rsidP="009F1783">
      <w:pPr>
        <w:ind w:left="210" w:hangingChars="100" w:hanging="210"/>
      </w:pPr>
      <w:r>
        <w:rPr>
          <w:rFonts w:hint="eastAsia"/>
        </w:rPr>
        <w:t>５　出席者人数</w:t>
      </w:r>
      <w:r w:rsidR="009F1783">
        <w:rPr>
          <w:rFonts w:hint="eastAsia"/>
        </w:rPr>
        <w:t xml:space="preserve">    </w:t>
      </w:r>
      <w:r w:rsidR="009F1783">
        <w:rPr>
          <w:rFonts w:hint="eastAsia"/>
        </w:rPr>
        <w:t xml:space="preserve">合計　　　　　　　　　人（男　　　</w:t>
      </w:r>
      <w:r w:rsidR="009F1783">
        <w:rPr>
          <w:rFonts w:hint="eastAsia"/>
        </w:rPr>
        <w:t xml:space="preserve"> </w:t>
      </w:r>
      <w:r w:rsidR="009F1783">
        <w:rPr>
          <w:rFonts w:hint="eastAsia"/>
        </w:rPr>
        <w:t xml:space="preserve">人：女　</w:t>
      </w:r>
      <w:r w:rsidR="009F1783">
        <w:rPr>
          <w:rFonts w:hint="eastAsia"/>
        </w:rPr>
        <w:t xml:space="preserve"> </w:t>
      </w:r>
      <w:r w:rsidR="009F1783">
        <w:rPr>
          <w:rFonts w:hint="eastAsia"/>
        </w:rPr>
        <w:t xml:space="preserve">　　人）</w:t>
      </w:r>
    </w:p>
    <w:p w:rsidR="009F1783" w:rsidRDefault="009F1783" w:rsidP="009F1783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町内</w:t>
      </w:r>
      <w:r>
        <w:rPr>
          <w:rFonts w:hint="eastAsia"/>
        </w:rPr>
        <w:t>在住者</w:t>
      </w:r>
      <w:r>
        <w:t xml:space="preserve">　　　　　　人　</w:t>
      </w:r>
      <w:r>
        <w:rPr>
          <w:rFonts w:hint="eastAsia"/>
        </w:rPr>
        <w:t>町外</w:t>
      </w:r>
      <w:r>
        <w:t>在住者</w:t>
      </w: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人</w:t>
      </w:r>
    </w:p>
    <w:p w:rsidR="009F1783" w:rsidRPr="00AA13B0" w:rsidRDefault="009F1783" w:rsidP="009F1783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　　　　　　　未婚者　　　　　　　　人　</w:t>
      </w:r>
      <w:r>
        <w:rPr>
          <w:rFonts w:hint="eastAsia"/>
        </w:rPr>
        <w:t>既婚者</w:t>
      </w:r>
      <w:r>
        <w:t xml:space="preserve">　　　　　　　　人</w:t>
      </w:r>
    </w:p>
    <w:p w:rsidR="00AD70BA" w:rsidRDefault="00AD70BA" w:rsidP="00AD70BA">
      <w:pPr>
        <w:pStyle w:val="ad"/>
      </w:pPr>
    </w:p>
    <w:p w:rsidR="00AD70BA" w:rsidRDefault="00C40D14" w:rsidP="00AD70BA">
      <w:r>
        <w:rPr>
          <w:rFonts w:hint="eastAsia"/>
        </w:rPr>
        <w:t>６　添付書類</w:t>
      </w:r>
    </w:p>
    <w:p w:rsidR="00C40D14" w:rsidRDefault="00C40D14" w:rsidP="00C40D14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出席者名簿（第８号様式）</w:t>
      </w:r>
    </w:p>
    <w:p w:rsidR="00C40D14" w:rsidRDefault="00C40D14" w:rsidP="00C40D14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収支決算報告書（第９号様式）</w:t>
      </w:r>
    </w:p>
    <w:p w:rsidR="00C40D14" w:rsidRDefault="00C40D14" w:rsidP="00C40D14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事業に要した費用の領収書等の写し</w:t>
      </w:r>
    </w:p>
    <w:p w:rsidR="00C40D14" w:rsidRDefault="00C40D14" w:rsidP="00C40D14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その他</w:t>
      </w:r>
    </w:p>
    <w:p w:rsidR="00C40D14" w:rsidRDefault="00C40D14" w:rsidP="00C40D14">
      <w:pPr>
        <w:pStyle w:val="a7"/>
        <w:ind w:leftChars="0" w:left="1140"/>
      </w:pPr>
    </w:p>
    <w:p w:rsidR="00C40D14" w:rsidRDefault="00C40D14" w:rsidP="00C40D14">
      <w:pPr>
        <w:pStyle w:val="a7"/>
        <w:ind w:leftChars="0" w:left="1140"/>
      </w:pPr>
    </w:p>
    <w:p w:rsidR="00C40D14" w:rsidRDefault="00C40D14" w:rsidP="00C40D14">
      <w:pPr>
        <w:pStyle w:val="a7"/>
        <w:ind w:leftChars="0" w:left="1140"/>
      </w:pPr>
    </w:p>
    <w:p w:rsidR="00C40D14" w:rsidRDefault="00C40D14" w:rsidP="00C40D14">
      <w:pPr>
        <w:ind w:left="210" w:hangingChars="100" w:hanging="210"/>
      </w:pPr>
      <w:r>
        <w:rPr>
          <w:rFonts w:hint="eastAsia"/>
        </w:rPr>
        <w:lastRenderedPageBreak/>
        <w:t>様式第８号</w:t>
      </w:r>
      <w:r>
        <w:rPr>
          <w:rFonts w:hint="eastAsia"/>
        </w:rPr>
        <w:t>(</w:t>
      </w:r>
      <w:r w:rsidR="00A12D97">
        <w:rPr>
          <w:rFonts w:hint="eastAsia"/>
        </w:rPr>
        <w:t>第１０条</w:t>
      </w:r>
      <w:r>
        <w:rPr>
          <w:rFonts w:hint="eastAsia"/>
        </w:rPr>
        <w:t>関係</w:t>
      </w:r>
      <w:r>
        <w:rPr>
          <w:rFonts w:hint="eastAsia"/>
        </w:rPr>
        <w:t>)</w:t>
      </w:r>
    </w:p>
    <w:p w:rsidR="009F1783" w:rsidRPr="00EC4DEF" w:rsidRDefault="00EB60BD" w:rsidP="009F1783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出席</w:t>
      </w:r>
      <w:r w:rsidR="009F1783" w:rsidRPr="00EC4DEF">
        <w:rPr>
          <w:rFonts w:hint="eastAsia"/>
          <w:sz w:val="24"/>
          <w:szCs w:val="24"/>
        </w:rPr>
        <w:t>者名簿</w:t>
      </w:r>
    </w:p>
    <w:p w:rsidR="009F1783" w:rsidRPr="008A73E4" w:rsidRDefault="009F1783" w:rsidP="009F1783">
      <w:pPr>
        <w:rPr>
          <w:u w:val="single"/>
        </w:rPr>
      </w:pPr>
      <w:r>
        <w:rPr>
          <w:rFonts w:hint="eastAsia"/>
        </w:rPr>
        <w:t xml:space="preserve">　同窓会名（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 w:rsidR="00EB60BD">
        <w:rPr>
          <w:rFonts w:hint="eastAsia"/>
        </w:rPr>
        <w:t xml:space="preserve">      </w:t>
      </w:r>
      <w:r>
        <w:rPr>
          <w:rFonts w:hint="eastAsia"/>
        </w:rPr>
        <w:t xml:space="preserve">　　　　　）</w:t>
      </w:r>
      <w:r w:rsidRPr="008A73E4">
        <w:rPr>
          <w:rFonts w:hint="eastAsia"/>
          <w:u w:val="single"/>
        </w:rPr>
        <w:t xml:space="preserve">学校名　</w:t>
      </w:r>
      <w:r w:rsidR="00141B31">
        <w:rPr>
          <w:u w:val="single"/>
        </w:rPr>
        <w:t xml:space="preserve">　　　　　　</w:t>
      </w:r>
      <w:r w:rsidR="00141B31">
        <w:rPr>
          <w:rFonts w:hint="eastAsia"/>
          <w:u w:val="single"/>
        </w:rPr>
        <w:t xml:space="preserve">（　　</w:t>
      </w:r>
      <w:r w:rsidR="00141B31">
        <w:rPr>
          <w:u w:val="single"/>
        </w:rPr>
        <w:t xml:space="preserve">　　　年</w:t>
      </w:r>
      <w:r w:rsidR="00141B31">
        <w:rPr>
          <w:rFonts w:hint="eastAsia"/>
          <w:u w:val="single"/>
        </w:rPr>
        <w:t>度</w:t>
      </w:r>
      <w:r w:rsidR="00141B31">
        <w:rPr>
          <w:u w:val="single"/>
        </w:rPr>
        <w:t>卒業</w:t>
      </w:r>
      <w:r w:rsidR="00141B31">
        <w:rPr>
          <w:rFonts w:hint="eastAsia"/>
          <w:u w:val="single"/>
        </w:rPr>
        <w:t>）</w:t>
      </w:r>
      <w:r w:rsidRPr="008A73E4">
        <w:rPr>
          <w:u w:val="single"/>
        </w:rPr>
        <w:t xml:space="preserve">　</w:t>
      </w:r>
    </w:p>
    <w:tbl>
      <w:tblPr>
        <w:tblStyle w:val="aa"/>
        <w:tblW w:w="8290" w:type="dxa"/>
        <w:tblInd w:w="210" w:type="dxa"/>
        <w:tblLook w:val="04A0" w:firstRow="1" w:lastRow="0" w:firstColumn="1" w:lastColumn="0" w:noHBand="0" w:noVBand="1"/>
      </w:tblPr>
      <w:tblGrid>
        <w:gridCol w:w="494"/>
        <w:gridCol w:w="2126"/>
        <w:gridCol w:w="709"/>
        <w:gridCol w:w="851"/>
        <w:gridCol w:w="2268"/>
        <w:gridCol w:w="1842"/>
      </w:tblGrid>
      <w:tr w:rsidR="009F1783" w:rsidTr="00A20211">
        <w:tc>
          <w:tcPr>
            <w:tcW w:w="494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26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 w:rsidRPr="008A73E4">
              <w:rPr>
                <w:rFonts w:hint="eastAsia"/>
                <w:sz w:val="18"/>
              </w:rPr>
              <w:t>未婚者</w:t>
            </w:r>
            <w:r w:rsidRPr="008A73E4">
              <w:rPr>
                <w:sz w:val="18"/>
              </w:rPr>
              <w:t>・既婚</w:t>
            </w:r>
            <w:r w:rsidRPr="008A73E4">
              <w:rPr>
                <w:rFonts w:hint="eastAsia"/>
                <w:sz w:val="18"/>
              </w:rPr>
              <w:t>者</w:t>
            </w:r>
            <w:r w:rsidRPr="008A73E4">
              <w:rPr>
                <w:sz w:val="18"/>
              </w:rPr>
              <w:t>の別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pPr>
              <w:ind w:firstLineChars="50" w:firstLine="105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pPr>
              <w:ind w:firstLineChars="50" w:firstLine="105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pPr>
              <w:ind w:firstLineChars="50" w:firstLine="105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pPr>
              <w:ind w:firstLineChars="50" w:firstLine="105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pPr>
              <w:ind w:firstLineChars="50" w:firstLine="105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pPr>
              <w:ind w:firstLineChars="50" w:firstLine="105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pPr>
              <w:ind w:firstLineChars="50" w:firstLine="105"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pPr>
              <w:ind w:firstLineChars="50" w:firstLine="105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pPr>
              <w:ind w:firstLineChars="50" w:firstLine="105"/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r>
              <w:rPr>
                <w:rFonts w:hint="eastAsia"/>
              </w:rPr>
              <w:t>11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r>
              <w:rPr>
                <w:rFonts w:hint="eastAsia"/>
              </w:rPr>
              <w:t>12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r>
              <w:rPr>
                <w:rFonts w:hint="eastAsia"/>
              </w:rPr>
              <w:t>13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r>
              <w:rPr>
                <w:rFonts w:hint="eastAsia"/>
              </w:rPr>
              <w:t>14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r>
              <w:rPr>
                <w:rFonts w:hint="eastAsia"/>
              </w:rPr>
              <w:t>15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r>
              <w:rPr>
                <w:rFonts w:hint="eastAsia"/>
              </w:rPr>
              <w:t>16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r>
              <w:rPr>
                <w:rFonts w:hint="eastAsia"/>
              </w:rPr>
              <w:t>17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r>
              <w:rPr>
                <w:rFonts w:hint="eastAsia"/>
              </w:rPr>
              <w:t>18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r>
              <w:rPr>
                <w:rFonts w:hint="eastAsia"/>
              </w:rPr>
              <w:t>19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  <w:tr w:rsidR="009F1783" w:rsidTr="00A20211">
        <w:tc>
          <w:tcPr>
            <w:tcW w:w="494" w:type="dxa"/>
          </w:tcPr>
          <w:p w:rsidR="009F1783" w:rsidRDefault="009F1783" w:rsidP="00A20211">
            <w:r>
              <w:rPr>
                <w:rFonts w:hint="eastAsia"/>
              </w:rPr>
              <w:t>20</w:t>
            </w:r>
          </w:p>
        </w:tc>
        <w:tc>
          <w:tcPr>
            <w:tcW w:w="2126" w:type="dxa"/>
          </w:tcPr>
          <w:p w:rsidR="009F1783" w:rsidRDefault="009F1783" w:rsidP="00A20211"/>
        </w:tc>
        <w:tc>
          <w:tcPr>
            <w:tcW w:w="709" w:type="dxa"/>
          </w:tcPr>
          <w:p w:rsidR="009F1783" w:rsidRDefault="009F1783" w:rsidP="00A20211"/>
        </w:tc>
        <w:tc>
          <w:tcPr>
            <w:tcW w:w="851" w:type="dxa"/>
          </w:tcPr>
          <w:p w:rsidR="009F1783" w:rsidRDefault="009F1783" w:rsidP="00A20211">
            <w:r>
              <w:rPr>
                <w:rFonts w:hint="eastAsia"/>
              </w:rPr>
              <w:t>男・女</w:t>
            </w:r>
          </w:p>
        </w:tc>
        <w:tc>
          <w:tcPr>
            <w:tcW w:w="2268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川辺</w:t>
            </w:r>
            <w:r>
              <w:t>町内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町外</w:t>
            </w:r>
          </w:p>
        </w:tc>
        <w:tc>
          <w:tcPr>
            <w:tcW w:w="1842" w:type="dxa"/>
          </w:tcPr>
          <w:p w:rsidR="009F1783" w:rsidRDefault="009F1783" w:rsidP="00A20211">
            <w:pPr>
              <w:jc w:val="center"/>
            </w:pPr>
            <w:r>
              <w:rPr>
                <w:rFonts w:hint="eastAsia"/>
              </w:rPr>
              <w:t>未婚者</w:t>
            </w:r>
            <w:r>
              <w:t>・既婚</w:t>
            </w:r>
            <w:r>
              <w:rPr>
                <w:rFonts w:hint="eastAsia"/>
              </w:rPr>
              <w:t>者</w:t>
            </w:r>
          </w:p>
        </w:tc>
      </w:tr>
    </w:tbl>
    <w:p w:rsidR="009F1783" w:rsidRDefault="009F1783" w:rsidP="009F1783">
      <w:r>
        <w:rPr>
          <w:rFonts w:hint="eastAsia"/>
        </w:rPr>
        <w:t xml:space="preserve">　</w:t>
      </w:r>
      <w:r>
        <w:t>氏名と</w:t>
      </w:r>
      <w:r>
        <w:rPr>
          <w:rFonts w:hint="eastAsia"/>
        </w:rPr>
        <w:t>年齢欄</w:t>
      </w:r>
      <w:r>
        <w:t>には</w:t>
      </w:r>
      <w:r>
        <w:rPr>
          <w:rFonts w:hint="eastAsia"/>
        </w:rPr>
        <w:t>それぞれ</w:t>
      </w:r>
      <w:r>
        <w:t>記入し、性別、住所及び未婚</w:t>
      </w:r>
      <w:r>
        <w:rPr>
          <w:rFonts w:hint="eastAsia"/>
        </w:rPr>
        <w:t>者</w:t>
      </w:r>
      <w:r>
        <w:t>・既婚者の別</w:t>
      </w:r>
      <w:r>
        <w:rPr>
          <w:rFonts w:hint="eastAsia"/>
        </w:rPr>
        <w:t>の欄には、</w:t>
      </w:r>
      <w:r>
        <w:t>該当する</w:t>
      </w:r>
      <w:r>
        <w:rPr>
          <w:rFonts w:hint="eastAsia"/>
        </w:rPr>
        <w:t>もの</w:t>
      </w:r>
      <w:r>
        <w:t>に丸印をつけ</w:t>
      </w:r>
      <w:r w:rsidR="00A337A6">
        <w:rPr>
          <w:rFonts w:hint="eastAsia"/>
        </w:rPr>
        <w:t>ること</w:t>
      </w:r>
      <w:r>
        <w:t>。</w:t>
      </w:r>
    </w:p>
    <w:p w:rsidR="009F1783" w:rsidRDefault="009F1783" w:rsidP="009F1783"/>
    <w:p w:rsidR="009F1783" w:rsidRDefault="009F1783" w:rsidP="009F1783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</w:t>
      </w:r>
      <w:r w:rsidRPr="000C3921">
        <w:rPr>
          <w:rFonts w:hint="eastAsia"/>
          <w:u w:val="single"/>
        </w:rPr>
        <w:t>合　計　　　　　人（内</w:t>
      </w:r>
      <w:r w:rsidRPr="000C3921">
        <w:rPr>
          <w:rFonts w:hint="eastAsia"/>
          <w:u w:val="single"/>
        </w:rPr>
        <w:t xml:space="preserve"> </w:t>
      </w:r>
      <w:r w:rsidRPr="000C3921">
        <w:rPr>
          <w:rFonts w:hint="eastAsia"/>
          <w:u w:val="single"/>
        </w:rPr>
        <w:t xml:space="preserve">男：　</w:t>
      </w:r>
      <w:r>
        <w:rPr>
          <w:rFonts w:hint="eastAsia"/>
          <w:u w:val="single"/>
        </w:rPr>
        <w:t xml:space="preserve">　</w:t>
      </w:r>
      <w:r w:rsidRPr="000C3921">
        <w:rPr>
          <w:rFonts w:hint="eastAsia"/>
          <w:u w:val="single"/>
        </w:rPr>
        <w:t xml:space="preserve">　人　女：　</w:t>
      </w:r>
      <w:r>
        <w:rPr>
          <w:rFonts w:hint="eastAsia"/>
          <w:u w:val="single"/>
        </w:rPr>
        <w:t xml:space="preserve">　</w:t>
      </w:r>
      <w:r w:rsidRPr="000C3921">
        <w:rPr>
          <w:rFonts w:hint="eastAsia"/>
          <w:u w:val="single"/>
        </w:rPr>
        <w:t xml:space="preserve">　人）</w:t>
      </w:r>
    </w:p>
    <w:p w:rsidR="009F1783" w:rsidRPr="001F340C" w:rsidRDefault="009F1783" w:rsidP="009F1783">
      <w:pPr>
        <w:ind w:left="210" w:hangingChars="100" w:hanging="210"/>
      </w:pPr>
    </w:p>
    <w:p w:rsidR="009F1783" w:rsidRDefault="009F1783" w:rsidP="009F1783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</w:t>
      </w:r>
      <w:r w:rsidRPr="001F340C">
        <w:rPr>
          <w:u w:val="single"/>
        </w:rPr>
        <w:t>未婚</w:t>
      </w:r>
      <w:r w:rsidRPr="001F340C">
        <w:rPr>
          <w:rFonts w:hint="eastAsia"/>
          <w:u w:val="single"/>
        </w:rPr>
        <w:t>者</w:t>
      </w:r>
      <w:r w:rsidRPr="001F340C">
        <w:rPr>
          <w:u w:val="single"/>
        </w:rPr>
        <w:t xml:space="preserve">　　　　　　　　人／既婚者　　　　　　　　人</w:t>
      </w:r>
    </w:p>
    <w:p w:rsidR="009F1783" w:rsidRDefault="009F1783" w:rsidP="009F1783">
      <w:pPr>
        <w:ind w:left="210" w:hangingChars="100" w:hanging="210"/>
      </w:pPr>
    </w:p>
    <w:p w:rsidR="003718DF" w:rsidRPr="003718DF" w:rsidRDefault="003718DF" w:rsidP="009F1783">
      <w:pPr>
        <w:ind w:left="210" w:hangingChars="100" w:hanging="210"/>
      </w:pPr>
    </w:p>
    <w:p w:rsidR="009F1783" w:rsidRDefault="009F1783" w:rsidP="009F1783">
      <w:pPr>
        <w:ind w:left="210" w:hangingChars="100" w:hanging="210"/>
      </w:pPr>
      <w:r>
        <w:rPr>
          <w:rFonts w:hint="eastAsia"/>
        </w:rPr>
        <w:t>備考</w:t>
      </w:r>
    </w:p>
    <w:p w:rsidR="009F1783" w:rsidRDefault="009F1783" w:rsidP="009F1783">
      <w:r>
        <w:rPr>
          <w:rFonts w:hint="eastAsia"/>
        </w:rPr>
        <w:t xml:space="preserve">　提供いただいた個人情報については、適正に管理し、川辺町同窓会支援補助金に関する目的以外への利用は行いません。</w:t>
      </w:r>
    </w:p>
    <w:p w:rsidR="003718DF" w:rsidRDefault="003718DF" w:rsidP="00C40D14">
      <w:pPr>
        <w:ind w:left="210" w:hangingChars="100" w:hanging="210"/>
      </w:pPr>
    </w:p>
    <w:p w:rsidR="00C40D14" w:rsidRDefault="00C40D14" w:rsidP="00C40D14">
      <w:pPr>
        <w:ind w:left="210" w:hangingChars="100" w:hanging="210"/>
      </w:pPr>
      <w:r>
        <w:rPr>
          <w:rFonts w:hint="eastAsia"/>
        </w:rPr>
        <w:lastRenderedPageBreak/>
        <w:t>様式第９号</w:t>
      </w:r>
      <w:r>
        <w:rPr>
          <w:rFonts w:hint="eastAsia"/>
        </w:rPr>
        <w:t>(</w:t>
      </w:r>
      <w:r>
        <w:rPr>
          <w:rFonts w:hint="eastAsia"/>
        </w:rPr>
        <w:t>第１０号関係</w:t>
      </w:r>
      <w:r>
        <w:rPr>
          <w:rFonts w:hint="eastAsia"/>
        </w:rPr>
        <w:t>)</w:t>
      </w:r>
    </w:p>
    <w:p w:rsidR="00C40D14" w:rsidRDefault="00C40D14" w:rsidP="00C40D14">
      <w:pPr>
        <w:ind w:left="210" w:hangingChars="100" w:hanging="210"/>
      </w:pPr>
    </w:p>
    <w:p w:rsidR="00C40D14" w:rsidRPr="00EC4DEF" w:rsidRDefault="00C40D14" w:rsidP="00C40D14">
      <w:pPr>
        <w:ind w:left="240" w:hangingChars="100" w:hanging="240"/>
        <w:jc w:val="center"/>
        <w:rPr>
          <w:sz w:val="24"/>
          <w:szCs w:val="24"/>
        </w:rPr>
      </w:pPr>
      <w:r w:rsidRPr="00EC4DEF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</w:t>
      </w:r>
      <w:r w:rsidRPr="00EC4DEF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　決　算　報　告　書</w:t>
      </w:r>
    </w:p>
    <w:p w:rsidR="00C40D14" w:rsidRDefault="00C40D14" w:rsidP="00C40D14">
      <w:pPr>
        <w:ind w:left="210" w:hangingChars="100" w:hanging="210"/>
      </w:pPr>
    </w:p>
    <w:p w:rsidR="00C40D14" w:rsidRDefault="00C40D14" w:rsidP="00C40D14">
      <w:pPr>
        <w:ind w:left="210" w:hangingChars="100" w:hanging="210"/>
      </w:pPr>
      <w:r>
        <w:rPr>
          <w:rFonts w:hint="eastAsia"/>
        </w:rPr>
        <w:t>１．収　入　　　　　　　　　　　　　　　　　　　　　　　　　　　　　（単位：円）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2410"/>
        <w:gridCol w:w="3821"/>
      </w:tblGrid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410" w:type="dxa"/>
          </w:tcPr>
          <w:p w:rsidR="00C40D14" w:rsidRDefault="00C40D14" w:rsidP="00586D31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821" w:type="dxa"/>
          </w:tcPr>
          <w:p w:rsidR="00C40D14" w:rsidRDefault="00C40D14" w:rsidP="00586D31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/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/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/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/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/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A12D97" w:rsidP="00586D31"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</w:tbl>
    <w:p w:rsidR="00C40D14" w:rsidRPr="00EC4DEF" w:rsidRDefault="00C40D14" w:rsidP="00C40D14">
      <w:pPr>
        <w:ind w:left="210" w:hangingChars="100" w:hanging="210"/>
      </w:pPr>
    </w:p>
    <w:p w:rsidR="00C40D14" w:rsidRDefault="00C40D14" w:rsidP="00C40D14">
      <w:pPr>
        <w:ind w:left="210" w:hangingChars="100" w:hanging="210"/>
      </w:pPr>
    </w:p>
    <w:p w:rsidR="00C40D14" w:rsidRDefault="00C40D14" w:rsidP="00C40D14">
      <w:pPr>
        <w:ind w:left="210" w:hangingChars="100" w:hanging="210"/>
      </w:pPr>
      <w:r>
        <w:rPr>
          <w:rFonts w:hint="eastAsia"/>
        </w:rPr>
        <w:t>２．支　出　　　　　　　　　　　　　　　　　　　　　　　　　　　　　（単位：円）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2410"/>
        <w:gridCol w:w="3821"/>
      </w:tblGrid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410" w:type="dxa"/>
          </w:tcPr>
          <w:p w:rsidR="00C40D14" w:rsidRDefault="00C40D14" w:rsidP="00586D31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821" w:type="dxa"/>
          </w:tcPr>
          <w:p w:rsidR="00C40D14" w:rsidRDefault="00C40D14" w:rsidP="00586D31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>
            <w:pPr>
              <w:jc w:val="center"/>
            </w:pPr>
          </w:p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/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/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/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/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C40D14" w:rsidP="00586D31"/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  <w:tr w:rsidR="00C40D14" w:rsidTr="00586D31">
        <w:trPr>
          <w:trHeight w:val="403"/>
        </w:trPr>
        <w:tc>
          <w:tcPr>
            <w:tcW w:w="2053" w:type="dxa"/>
          </w:tcPr>
          <w:p w:rsidR="00C40D14" w:rsidRDefault="00A12D97" w:rsidP="00586D3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</w:tcPr>
          <w:p w:rsidR="00C40D14" w:rsidRDefault="00C40D14" w:rsidP="00586D31"/>
        </w:tc>
        <w:tc>
          <w:tcPr>
            <w:tcW w:w="3821" w:type="dxa"/>
          </w:tcPr>
          <w:p w:rsidR="00C40D14" w:rsidRDefault="00C40D14" w:rsidP="00586D31"/>
        </w:tc>
      </w:tr>
    </w:tbl>
    <w:p w:rsidR="00C40D14" w:rsidRDefault="00C40D14" w:rsidP="00C40D14">
      <w:pPr>
        <w:ind w:left="210" w:hangingChars="100" w:hanging="210"/>
      </w:pPr>
    </w:p>
    <w:p w:rsidR="00C40D14" w:rsidRDefault="00C40D14" w:rsidP="00C40D14">
      <w:pPr>
        <w:ind w:left="210" w:hangingChars="100" w:hanging="210"/>
      </w:pPr>
    </w:p>
    <w:p w:rsidR="00C40D14" w:rsidRDefault="00C40D14" w:rsidP="00C40D14">
      <w:pPr>
        <w:ind w:left="210" w:hangingChars="100" w:hanging="210"/>
      </w:pPr>
      <w:r>
        <w:rPr>
          <w:rFonts w:hint="eastAsia"/>
        </w:rPr>
        <w:t>備考</w:t>
      </w:r>
    </w:p>
    <w:p w:rsidR="00C40D14" w:rsidRDefault="00C40D14" w:rsidP="00C40D14">
      <w:pPr>
        <w:ind w:left="210" w:hangingChars="100" w:hanging="210"/>
      </w:pPr>
      <w:r>
        <w:rPr>
          <w:rFonts w:hint="eastAsia"/>
        </w:rPr>
        <w:t xml:space="preserve">　１　摘要欄には、決算額の積算を記入してください。</w:t>
      </w:r>
    </w:p>
    <w:p w:rsidR="00C40D14" w:rsidRDefault="00A12D97" w:rsidP="00A001E4">
      <w:pPr>
        <w:ind w:left="420" w:hangingChars="200" w:hanging="420"/>
      </w:pPr>
      <w:r>
        <w:rPr>
          <w:rFonts w:hint="eastAsia"/>
        </w:rPr>
        <w:t xml:space="preserve">　２　決算額を証する領収書（写）を</w:t>
      </w:r>
      <w:r w:rsidR="00A001E4">
        <w:rPr>
          <w:rFonts w:hint="eastAsia"/>
        </w:rPr>
        <w:t>添</w:t>
      </w:r>
      <w:r w:rsidR="00A337A6">
        <w:rPr>
          <w:rFonts w:hint="eastAsia"/>
        </w:rPr>
        <w:t>付してください。なお、領収書等のあて名は、同窓会の申請者</w:t>
      </w:r>
      <w:r w:rsidR="00A337A6">
        <w:t>叉は</w:t>
      </w:r>
      <w:r w:rsidR="00A337A6">
        <w:rPr>
          <w:rFonts w:hint="eastAsia"/>
        </w:rPr>
        <w:t>同窓会名</w:t>
      </w:r>
      <w:r w:rsidR="00A001E4">
        <w:rPr>
          <w:rFonts w:hint="eastAsia"/>
        </w:rPr>
        <w:t>あてのものに限ります。</w:t>
      </w:r>
    </w:p>
    <w:p w:rsidR="00C40D14" w:rsidRDefault="00C40D14" w:rsidP="00C40D14">
      <w:pPr>
        <w:ind w:left="210" w:hangingChars="100" w:hanging="210"/>
      </w:pPr>
    </w:p>
    <w:p w:rsidR="00C40D14" w:rsidRDefault="00C40D14" w:rsidP="00C40D14">
      <w:pPr>
        <w:ind w:left="210" w:hangingChars="100" w:hanging="210"/>
      </w:pPr>
    </w:p>
    <w:p w:rsidR="00C40D14" w:rsidRDefault="00C40D14" w:rsidP="00C40D14">
      <w:pPr>
        <w:ind w:left="210" w:hangingChars="100" w:hanging="210"/>
      </w:pPr>
    </w:p>
    <w:p w:rsidR="00C40D14" w:rsidRDefault="00C40D14" w:rsidP="00C40D14">
      <w:pPr>
        <w:ind w:left="210" w:hangingChars="100" w:hanging="210"/>
      </w:pPr>
    </w:p>
    <w:p w:rsidR="00586D31" w:rsidRDefault="00586D31" w:rsidP="00586D31">
      <w:pPr>
        <w:ind w:left="210" w:hangingChars="100" w:hanging="210"/>
      </w:pPr>
      <w:r>
        <w:rPr>
          <w:rFonts w:hint="eastAsia"/>
        </w:rPr>
        <w:lastRenderedPageBreak/>
        <w:t>様式第１１号（第１２条関係）</w:t>
      </w:r>
    </w:p>
    <w:p w:rsidR="00586D31" w:rsidRDefault="00586D31" w:rsidP="00586D31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</w:t>
      </w:r>
      <w:r w:rsidR="00E9127F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586D31" w:rsidRDefault="00586D31" w:rsidP="00586D31">
      <w:pPr>
        <w:ind w:left="210" w:hangingChars="100" w:hanging="210"/>
      </w:pPr>
    </w:p>
    <w:p w:rsidR="00586D31" w:rsidRDefault="00586D31" w:rsidP="00586D31">
      <w:pPr>
        <w:ind w:left="210" w:hangingChars="100" w:hanging="210"/>
      </w:pPr>
      <w:r>
        <w:rPr>
          <w:rFonts w:hint="eastAsia"/>
        </w:rPr>
        <w:t>川辺町長　様</w:t>
      </w:r>
    </w:p>
    <w:p w:rsidR="00586D31" w:rsidRDefault="00586D31" w:rsidP="00586D31">
      <w:pPr>
        <w:ind w:left="240" w:hangingChars="100" w:hanging="240"/>
        <w:jc w:val="center"/>
        <w:rPr>
          <w:sz w:val="24"/>
          <w:szCs w:val="24"/>
        </w:rPr>
      </w:pPr>
      <w:r w:rsidRPr="00AD70BA">
        <w:rPr>
          <w:rFonts w:hint="eastAsia"/>
          <w:sz w:val="24"/>
          <w:szCs w:val="24"/>
        </w:rPr>
        <w:t>川辺町同窓会支援補助金</w:t>
      </w:r>
      <w:r>
        <w:rPr>
          <w:rFonts w:hint="eastAsia"/>
          <w:sz w:val="24"/>
          <w:szCs w:val="24"/>
        </w:rPr>
        <w:t>請求書</w:t>
      </w:r>
    </w:p>
    <w:p w:rsidR="00586D31" w:rsidRDefault="00586D31" w:rsidP="00586D31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586D31" w:rsidRPr="00AD70BA" w:rsidRDefault="00586D31" w:rsidP="00586D31">
      <w:pPr>
        <w:ind w:left="240" w:hangingChars="100" w:hanging="240"/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="00E9127F">
        <w:rPr>
          <w:rFonts w:hint="eastAsia"/>
          <w:sz w:val="24"/>
          <w:szCs w:val="24"/>
        </w:rPr>
        <w:t xml:space="preserve">　　</w:t>
      </w:r>
      <w:r w:rsidR="00E9127F">
        <w:rPr>
          <w:rFonts w:hint="eastAsia"/>
          <w:sz w:val="24"/>
          <w:szCs w:val="24"/>
        </w:rPr>
        <w:t xml:space="preserve"> </w:t>
      </w:r>
      <w:r>
        <w:rPr>
          <w:rFonts w:hint="eastAsia"/>
          <w:szCs w:val="21"/>
        </w:rPr>
        <w:t xml:space="preserve">　住所</w:t>
      </w:r>
    </w:p>
    <w:p w:rsidR="00586D31" w:rsidRDefault="00586D31" w:rsidP="00586D31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氏名　　　　　　　　　　　　　　㊞</w:t>
      </w:r>
    </w:p>
    <w:p w:rsidR="00586D31" w:rsidRDefault="00586D31" w:rsidP="00586D31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電話</w:t>
      </w:r>
    </w:p>
    <w:p w:rsidR="00586D31" w:rsidRDefault="00586D31" w:rsidP="00586D31">
      <w:pPr>
        <w:ind w:left="210" w:hangingChars="100" w:hanging="210"/>
      </w:pPr>
    </w:p>
    <w:p w:rsidR="00586D31" w:rsidRDefault="00586D31" w:rsidP="00586D31">
      <w:pPr>
        <w:ind w:left="210" w:hangingChars="100" w:hanging="210"/>
      </w:pPr>
      <w:r>
        <w:rPr>
          <w:rFonts w:hint="eastAsia"/>
        </w:rPr>
        <w:t xml:space="preserve">　　　年　　月　　日付け　　第　　号で</w:t>
      </w:r>
      <w:r w:rsidR="00E9127F">
        <w:rPr>
          <w:rFonts w:hint="eastAsia"/>
        </w:rPr>
        <w:t>確定通知</w:t>
      </w:r>
      <w:r>
        <w:rPr>
          <w:rFonts w:hint="eastAsia"/>
        </w:rPr>
        <w:t>を受けた補助事業につきまして、川辺町同窓会支援補助金交付要綱第１</w:t>
      </w:r>
      <w:r w:rsidR="00E9127F">
        <w:rPr>
          <w:rFonts w:hint="eastAsia"/>
        </w:rPr>
        <w:t>２</w:t>
      </w:r>
      <w:r>
        <w:rPr>
          <w:rFonts w:hint="eastAsia"/>
        </w:rPr>
        <w:t>条の規定により</w:t>
      </w:r>
      <w:r w:rsidR="00E9127F">
        <w:rPr>
          <w:rFonts w:hint="eastAsia"/>
        </w:rPr>
        <w:t>、下記のとおり請求します。</w:t>
      </w:r>
    </w:p>
    <w:p w:rsidR="00586D31" w:rsidRPr="00E9127F" w:rsidRDefault="00586D31" w:rsidP="00586D31">
      <w:pPr>
        <w:ind w:left="210" w:hangingChars="100" w:hanging="210"/>
      </w:pPr>
    </w:p>
    <w:p w:rsidR="00586D31" w:rsidRDefault="00586D31" w:rsidP="00586D31">
      <w:pPr>
        <w:pStyle w:val="ab"/>
      </w:pPr>
      <w:r>
        <w:rPr>
          <w:rFonts w:hint="eastAsia"/>
        </w:rPr>
        <w:t>記</w:t>
      </w:r>
    </w:p>
    <w:p w:rsidR="00586D31" w:rsidRDefault="00586D31" w:rsidP="00586D31"/>
    <w:p w:rsidR="00586D31" w:rsidRDefault="00586D31" w:rsidP="00586D31">
      <w:r>
        <w:rPr>
          <w:rFonts w:hint="eastAsia"/>
        </w:rPr>
        <w:t>１　同窓会の名称</w:t>
      </w:r>
    </w:p>
    <w:p w:rsidR="00586D31" w:rsidRDefault="00586D31" w:rsidP="00586D31"/>
    <w:p w:rsidR="00586D31" w:rsidRDefault="00586D31" w:rsidP="00586D31">
      <w:r>
        <w:rPr>
          <w:rFonts w:hint="eastAsia"/>
        </w:rPr>
        <w:t xml:space="preserve">２　</w:t>
      </w:r>
      <w:r w:rsidR="00E9127F">
        <w:rPr>
          <w:rFonts w:hint="eastAsia"/>
        </w:rPr>
        <w:t>補助金の請求金額　　　　　　　　　　　　　　　　　　円</w:t>
      </w:r>
    </w:p>
    <w:p w:rsidR="00586D31" w:rsidRDefault="00586D31" w:rsidP="00586D31"/>
    <w:p w:rsidR="00E9127F" w:rsidRDefault="00E9127F" w:rsidP="00586D31">
      <w:r>
        <w:rPr>
          <w:rFonts w:hint="eastAsia"/>
        </w:rPr>
        <w:t xml:space="preserve">３　振込口座　　　　</w:t>
      </w:r>
    </w:p>
    <w:p w:rsidR="00586D31" w:rsidRDefault="00E9127F" w:rsidP="00E9127F">
      <w:pPr>
        <w:pStyle w:val="ad"/>
        <w:numPr>
          <w:ilvl w:val="0"/>
          <w:numId w:val="12"/>
        </w:numPr>
        <w:ind w:right="840"/>
        <w:jc w:val="both"/>
      </w:pPr>
      <w:r>
        <w:rPr>
          <w:rFonts w:hint="eastAsia"/>
        </w:rPr>
        <w:t>金融機関及び支店名</w:t>
      </w:r>
    </w:p>
    <w:p w:rsidR="00E9127F" w:rsidRDefault="00E9127F" w:rsidP="00E9127F">
      <w:pPr>
        <w:pStyle w:val="ad"/>
        <w:numPr>
          <w:ilvl w:val="0"/>
          <w:numId w:val="12"/>
        </w:numPr>
        <w:ind w:right="840"/>
        <w:jc w:val="both"/>
      </w:pPr>
      <w:r>
        <w:rPr>
          <w:rFonts w:hint="eastAsia"/>
        </w:rPr>
        <w:t>口座番号</w:t>
      </w:r>
    </w:p>
    <w:p w:rsidR="00E9127F" w:rsidRDefault="00E9127F" w:rsidP="00E9127F">
      <w:pPr>
        <w:pStyle w:val="ad"/>
        <w:numPr>
          <w:ilvl w:val="0"/>
          <w:numId w:val="12"/>
        </w:numPr>
        <w:ind w:right="840"/>
        <w:jc w:val="both"/>
      </w:pPr>
      <w:r>
        <w:rPr>
          <w:rFonts w:hint="eastAsia"/>
        </w:rPr>
        <w:t>口座種別</w:t>
      </w:r>
    </w:p>
    <w:p w:rsidR="00E9127F" w:rsidRDefault="00E9127F" w:rsidP="00E9127F">
      <w:pPr>
        <w:pStyle w:val="ad"/>
        <w:numPr>
          <w:ilvl w:val="0"/>
          <w:numId w:val="12"/>
        </w:numPr>
        <w:ind w:right="840"/>
        <w:jc w:val="both"/>
      </w:pPr>
      <w:r>
        <w:rPr>
          <w:rFonts w:hint="eastAsia"/>
        </w:rPr>
        <w:t>口座名義人（ふりがな）</w:t>
      </w:r>
    </w:p>
    <w:p w:rsidR="00E9127F" w:rsidRDefault="00E9127F" w:rsidP="00586D31">
      <w:pPr>
        <w:pStyle w:val="ad"/>
      </w:pPr>
    </w:p>
    <w:p w:rsidR="00E9127F" w:rsidRDefault="00E9127F" w:rsidP="00586D31">
      <w:pPr>
        <w:pStyle w:val="ad"/>
      </w:pPr>
    </w:p>
    <w:p w:rsidR="00586D31" w:rsidRDefault="00586D31" w:rsidP="00586D31">
      <w:r>
        <w:rPr>
          <w:rFonts w:hint="eastAsia"/>
        </w:rPr>
        <w:t xml:space="preserve">　</w:t>
      </w:r>
      <w:r w:rsidR="00E9127F">
        <w:rPr>
          <w:rFonts w:hint="eastAsia"/>
        </w:rPr>
        <w:t>留意事項</w:t>
      </w:r>
    </w:p>
    <w:p w:rsidR="00E9127F" w:rsidRDefault="00E9127F" w:rsidP="00586D31">
      <w:r>
        <w:rPr>
          <w:rFonts w:hint="eastAsia"/>
        </w:rPr>
        <w:t xml:space="preserve">　</w:t>
      </w:r>
      <w:r w:rsidR="00A03407">
        <w:rPr>
          <w:rFonts w:hint="eastAsia"/>
        </w:rPr>
        <w:t xml:space="preserve">　</w:t>
      </w:r>
      <w:r w:rsidR="00546EE2">
        <w:rPr>
          <w:rFonts w:hint="eastAsia"/>
        </w:rPr>
        <w:t>振込口座は、請求者（補助対象者）と同じ名義にしてください。</w:t>
      </w:r>
      <w:r>
        <w:rPr>
          <w:rFonts w:hint="eastAsia"/>
        </w:rPr>
        <w:t xml:space="preserve">　</w:t>
      </w:r>
    </w:p>
    <w:sectPr w:rsidR="00E91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5F" w:rsidRDefault="009F5C5F" w:rsidP="005F61E5">
      <w:r>
        <w:separator/>
      </w:r>
    </w:p>
  </w:endnote>
  <w:endnote w:type="continuationSeparator" w:id="0">
    <w:p w:rsidR="009F5C5F" w:rsidRDefault="009F5C5F" w:rsidP="005F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5F" w:rsidRDefault="009F5C5F" w:rsidP="005F61E5">
      <w:r>
        <w:separator/>
      </w:r>
    </w:p>
  </w:footnote>
  <w:footnote w:type="continuationSeparator" w:id="0">
    <w:p w:rsidR="009F5C5F" w:rsidRDefault="009F5C5F" w:rsidP="005F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39B6"/>
    <w:multiLevelType w:val="hybridMultilevel"/>
    <w:tmpl w:val="96F82D20"/>
    <w:lvl w:ilvl="0" w:tplc="3E0487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27B4498"/>
    <w:multiLevelType w:val="hybridMultilevel"/>
    <w:tmpl w:val="AE186956"/>
    <w:lvl w:ilvl="0" w:tplc="3C421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0E4183"/>
    <w:multiLevelType w:val="hybridMultilevel"/>
    <w:tmpl w:val="AA32E638"/>
    <w:lvl w:ilvl="0" w:tplc="20606A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76B37EB"/>
    <w:multiLevelType w:val="hybridMultilevel"/>
    <w:tmpl w:val="4A54D37C"/>
    <w:lvl w:ilvl="0" w:tplc="676625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05037F8">
      <w:start w:val="1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695057E"/>
    <w:multiLevelType w:val="hybridMultilevel"/>
    <w:tmpl w:val="48426DF6"/>
    <w:lvl w:ilvl="0" w:tplc="53B6050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53077D61"/>
    <w:multiLevelType w:val="hybridMultilevel"/>
    <w:tmpl w:val="5DC61390"/>
    <w:lvl w:ilvl="0" w:tplc="48626A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9EE3677"/>
    <w:multiLevelType w:val="hybridMultilevel"/>
    <w:tmpl w:val="03DA280E"/>
    <w:lvl w:ilvl="0" w:tplc="042C61A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AB9465C"/>
    <w:multiLevelType w:val="hybridMultilevel"/>
    <w:tmpl w:val="083C5CB2"/>
    <w:lvl w:ilvl="0" w:tplc="3142FD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10128F4"/>
    <w:multiLevelType w:val="hybridMultilevel"/>
    <w:tmpl w:val="D2105CFC"/>
    <w:lvl w:ilvl="0" w:tplc="F238D4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7DA9EF6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265FAC"/>
    <w:multiLevelType w:val="hybridMultilevel"/>
    <w:tmpl w:val="29586EBC"/>
    <w:lvl w:ilvl="0" w:tplc="506473C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709B390F"/>
    <w:multiLevelType w:val="hybridMultilevel"/>
    <w:tmpl w:val="D1EE4CC8"/>
    <w:lvl w:ilvl="0" w:tplc="1FD6CD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95754D0"/>
    <w:multiLevelType w:val="hybridMultilevel"/>
    <w:tmpl w:val="36D27866"/>
    <w:lvl w:ilvl="0" w:tplc="506473C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4D"/>
    <w:rsid w:val="00056CCF"/>
    <w:rsid w:val="000C3921"/>
    <w:rsid w:val="00100534"/>
    <w:rsid w:val="0010582B"/>
    <w:rsid w:val="001070FC"/>
    <w:rsid w:val="00112577"/>
    <w:rsid w:val="00115107"/>
    <w:rsid w:val="0012309F"/>
    <w:rsid w:val="001247CD"/>
    <w:rsid w:val="00141B31"/>
    <w:rsid w:val="001466D1"/>
    <w:rsid w:val="00153C15"/>
    <w:rsid w:val="00163224"/>
    <w:rsid w:val="0018623D"/>
    <w:rsid w:val="001B49A8"/>
    <w:rsid w:val="001F340C"/>
    <w:rsid w:val="001F53C2"/>
    <w:rsid w:val="002046D3"/>
    <w:rsid w:val="00215F9D"/>
    <w:rsid w:val="00216468"/>
    <w:rsid w:val="002356EB"/>
    <w:rsid w:val="002560CB"/>
    <w:rsid w:val="002567BD"/>
    <w:rsid w:val="002733D0"/>
    <w:rsid w:val="00287D0F"/>
    <w:rsid w:val="00297F31"/>
    <w:rsid w:val="002B6899"/>
    <w:rsid w:val="002D25BA"/>
    <w:rsid w:val="002F76AD"/>
    <w:rsid w:val="00315D23"/>
    <w:rsid w:val="00325C95"/>
    <w:rsid w:val="0033646B"/>
    <w:rsid w:val="00337A92"/>
    <w:rsid w:val="0034365D"/>
    <w:rsid w:val="00346F31"/>
    <w:rsid w:val="003718DF"/>
    <w:rsid w:val="00383586"/>
    <w:rsid w:val="003E4B83"/>
    <w:rsid w:val="003F38BB"/>
    <w:rsid w:val="00400500"/>
    <w:rsid w:val="00406577"/>
    <w:rsid w:val="0042368A"/>
    <w:rsid w:val="00493807"/>
    <w:rsid w:val="004D12B2"/>
    <w:rsid w:val="004D7D99"/>
    <w:rsid w:val="004E34B2"/>
    <w:rsid w:val="004F744C"/>
    <w:rsid w:val="00502D40"/>
    <w:rsid w:val="00546EE2"/>
    <w:rsid w:val="005776BD"/>
    <w:rsid w:val="005820F3"/>
    <w:rsid w:val="00586D31"/>
    <w:rsid w:val="005F61E5"/>
    <w:rsid w:val="00605786"/>
    <w:rsid w:val="0061708C"/>
    <w:rsid w:val="006325B3"/>
    <w:rsid w:val="0065217F"/>
    <w:rsid w:val="006908C8"/>
    <w:rsid w:val="006C7B19"/>
    <w:rsid w:val="006F1FF5"/>
    <w:rsid w:val="006F6069"/>
    <w:rsid w:val="007044EA"/>
    <w:rsid w:val="00736811"/>
    <w:rsid w:val="00751C66"/>
    <w:rsid w:val="007848A9"/>
    <w:rsid w:val="0079343A"/>
    <w:rsid w:val="007D5922"/>
    <w:rsid w:val="007E1AE1"/>
    <w:rsid w:val="007F18D0"/>
    <w:rsid w:val="00807894"/>
    <w:rsid w:val="008447E0"/>
    <w:rsid w:val="0084504D"/>
    <w:rsid w:val="00852FD6"/>
    <w:rsid w:val="00857E41"/>
    <w:rsid w:val="008662A8"/>
    <w:rsid w:val="008808A5"/>
    <w:rsid w:val="008A73E4"/>
    <w:rsid w:val="008D1AE4"/>
    <w:rsid w:val="008E5CE7"/>
    <w:rsid w:val="00910721"/>
    <w:rsid w:val="00946734"/>
    <w:rsid w:val="00961582"/>
    <w:rsid w:val="00977713"/>
    <w:rsid w:val="009B62F1"/>
    <w:rsid w:val="009C2B4A"/>
    <w:rsid w:val="009F1783"/>
    <w:rsid w:val="009F5C5F"/>
    <w:rsid w:val="00A001E4"/>
    <w:rsid w:val="00A03407"/>
    <w:rsid w:val="00A12D97"/>
    <w:rsid w:val="00A20211"/>
    <w:rsid w:val="00A337A6"/>
    <w:rsid w:val="00A43DD2"/>
    <w:rsid w:val="00A826D0"/>
    <w:rsid w:val="00AA13B0"/>
    <w:rsid w:val="00AB1B01"/>
    <w:rsid w:val="00AB6305"/>
    <w:rsid w:val="00AD0996"/>
    <w:rsid w:val="00AD70BA"/>
    <w:rsid w:val="00AF48C0"/>
    <w:rsid w:val="00B05C79"/>
    <w:rsid w:val="00B53CB2"/>
    <w:rsid w:val="00B86D50"/>
    <w:rsid w:val="00B92EE2"/>
    <w:rsid w:val="00B97CD8"/>
    <w:rsid w:val="00BC3717"/>
    <w:rsid w:val="00C23B47"/>
    <w:rsid w:val="00C36CE5"/>
    <w:rsid w:val="00C4077B"/>
    <w:rsid w:val="00C40D14"/>
    <w:rsid w:val="00C55E8E"/>
    <w:rsid w:val="00C9558A"/>
    <w:rsid w:val="00C95B4E"/>
    <w:rsid w:val="00CB47B0"/>
    <w:rsid w:val="00CD5F3A"/>
    <w:rsid w:val="00CE2EBE"/>
    <w:rsid w:val="00CF1399"/>
    <w:rsid w:val="00D13496"/>
    <w:rsid w:val="00D223C2"/>
    <w:rsid w:val="00D572A5"/>
    <w:rsid w:val="00D719C6"/>
    <w:rsid w:val="00D74DAD"/>
    <w:rsid w:val="00D9742A"/>
    <w:rsid w:val="00DB4E39"/>
    <w:rsid w:val="00DC39C3"/>
    <w:rsid w:val="00DD03B9"/>
    <w:rsid w:val="00DE391D"/>
    <w:rsid w:val="00E21F4A"/>
    <w:rsid w:val="00E54D32"/>
    <w:rsid w:val="00E9127F"/>
    <w:rsid w:val="00E91906"/>
    <w:rsid w:val="00E92AB8"/>
    <w:rsid w:val="00E941D5"/>
    <w:rsid w:val="00EA1B8E"/>
    <w:rsid w:val="00EA48A0"/>
    <w:rsid w:val="00EB2AD6"/>
    <w:rsid w:val="00EB60BD"/>
    <w:rsid w:val="00EC4DEF"/>
    <w:rsid w:val="00F0532C"/>
    <w:rsid w:val="00F1396B"/>
    <w:rsid w:val="00F15050"/>
    <w:rsid w:val="00F20402"/>
    <w:rsid w:val="00F20D13"/>
    <w:rsid w:val="00F609A4"/>
    <w:rsid w:val="00F7750F"/>
    <w:rsid w:val="00F81028"/>
    <w:rsid w:val="00F81462"/>
    <w:rsid w:val="00F851C9"/>
    <w:rsid w:val="00F85BA5"/>
    <w:rsid w:val="00F90017"/>
    <w:rsid w:val="00F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05C6D-45B9-47B8-B269-7A5E8BF7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1E5"/>
  </w:style>
  <w:style w:type="paragraph" w:styleId="a5">
    <w:name w:val="footer"/>
    <w:basedOn w:val="a"/>
    <w:link w:val="a6"/>
    <w:uiPriority w:val="99"/>
    <w:unhideWhenUsed/>
    <w:rsid w:val="005F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1E5"/>
  </w:style>
  <w:style w:type="paragraph" w:styleId="a7">
    <w:name w:val="List Paragraph"/>
    <w:basedOn w:val="a"/>
    <w:uiPriority w:val="34"/>
    <w:qFormat/>
    <w:rsid w:val="007E1A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15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F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17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D70BA"/>
    <w:pPr>
      <w:jc w:val="center"/>
    </w:pPr>
  </w:style>
  <w:style w:type="character" w:customStyle="1" w:styleId="ac">
    <w:name w:val="記 (文字)"/>
    <w:basedOn w:val="a0"/>
    <w:link w:val="ab"/>
    <w:uiPriority w:val="99"/>
    <w:rsid w:val="00AD70BA"/>
  </w:style>
  <w:style w:type="paragraph" w:styleId="ad">
    <w:name w:val="Closing"/>
    <w:basedOn w:val="a"/>
    <w:link w:val="ae"/>
    <w:uiPriority w:val="99"/>
    <w:unhideWhenUsed/>
    <w:rsid w:val="00AD70BA"/>
    <w:pPr>
      <w:jc w:val="right"/>
    </w:pPr>
  </w:style>
  <w:style w:type="character" w:customStyle="1" w:styleId="ae">
    <w:name w:val="結語 (文字)"/>
    <w:basedOn w:val="a0"/>
    <w:link w:val="ad"/>
    <w:uiPriority w:val="99"/>
    <w:rsid w:val="00AD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3213-56B7-47BB-9A4E-C3197817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60A65C5</Template>
  <TotalTime>1</TotalTime>
  <Pages>9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山田典明</dc:creator>
  <cp:keywords/>
  <dc:description/>
  <cp:lastModifiedBy>三品朝永</cp:lastModifiedBy>
  <cp:revision>2</cp:revision>
  <cp:lastPrinted>2019-09-30T08:08:00Z</cp:lastPrinted>
  <dcterms:created xsi:type="dcterms:W3CDTF">2019-09-30T09:23:00Z</dcterms:created>
  <dcterms:modified xsi:type="dcterms:W3CDTF">2019-09-30T09:23:00Z</dcterms:modified>
</cp:coreProperties>
</file>