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053"/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150"/>
        <w:gridCol w:w="151"/>
        <w:gridCol w:w="185"/>
        <w:gridCol w:w="730"/>
        <w:gridCol w:w="243"/>
        <w:gridCol w:w="258"/>
        <w:gridCol w:w="672"/>
        <w:gridCol w:w="406"/>
        <w:gridCol w:w="78"/>
        <w:gridCol w:w="125"/>
        <w:gridCol w:w="122"/>
        <w:gridCol w:w="160"/>
        <w:gridCol w:w="137"/>
        <w:gridCol w:w="260"/>
        <w:gridCol w:w="225"/>
        <w:gridCol w:w="137"/>
        <w:gridCol w:w="79"/>
        <w:gridCol w:w="485"/>
        <w:gridCol w:w="273"/>
        <w:gridCol w:w="64"/>
        <w:gridCol w:w="93"/>
        <w:gridCol w:w="158"/>
        <w:gridCol w:w="170"/>
        <w:gridCol w:w="64"/>
        <w:gridCol w:w="56"/>
        <w:gridCol w:w="37"/>
        <w:gridCol w:w="448"/>
        <w:gridCol w:w="301"/>
        <w:gridCol w:w="18"/>
        <w:gridCol w:w="114"/>
        <w:gridCol w:w="52"/>
        <w:gridCol w:w="301"/>
        <w:gridCol w:w="20"/>
        <w:gridCol w:w="164"/>
        <w:gridCol w:w="490"/>
        <w:gridCol w:w="154"/>
        <w:gridCol w:w="467"/>
        <w:gridCol w:w="18"/>
        <w:gridCol w:w="589"/>
        <w:gridCol w:w="721"/>
      </w:tblGrid>
      <w:tr w:rsidR="001B22C3" w:rsidRPr="009A437D" w:rsidTr="006F6809">
        <w:trPr>
          <w:trHeight w:val="525"/>
        </w:trPr>
        <w:tc>
          <w:tcPr>
            <w:tcW w:w="3208" w:type="dxa"/>
            <w:gridSpan w:val="10"/>
            <w:vMerge w:val="restart"/>
            <w:tcBorders>
              <w:top w:val="nil"/>
              <w:left w:val="nil"/>
            </w:tcBorders>
            <w:vAlign w:val="center"/>
          </w:tcPr>
          <w:p w:rsidR="001B22C3" w:rsidRPr="00073A4C" w:rsidRDefault="00D453B1" w:rsidP="006F6809">
            <w:pPr>
              <w:rPr>
                <w:rFonts w:ascii="HGSｺﾞｼｯｸE" w:eastAsia="HGSｺﾞｼｯｸE" w:hAnsi="HGSｺﾞｼｯｸE" w:cs="ＤＦ特太ゴシック体"/>
                <w:bCs/>
                <w:color w:val="auto"/>
                <w:sz w:val="18"/>
                <w:szCs w:val="44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44"/>
              </w:rPr>
              <w:t>川辺町</w:t>
            </w:r>
            <w:r w:rsidR="001B22C3" w:rsidRPr="00073A4C">
              <w:rPr>
                <w:rFonts w:cs="ＤＦ特太ゴシック体" w:hint="eastAsia"/>
                <w:bCs/>
                <w:color w:val="auto"/>
                <w:sz w:val="18"/>
                <w:szCs w:val="44"/>
              </w:rPr>
              <w:t>長あて</w:t>
            </w:r>
          </w:p>
          <w:p w:rsidR="001B22C3" w:rsidRPr="00073A4C" w:rsidRDefault="001B22C3" w:rsidP="006F6809">
            <w:pPr>
              <w:jc w:val="center"/>
              <w:rPr>
                <w:rFonts w:ascii="HGSｺﾞｼｯｸE" w:eastAsia="HGSｺﾞｼｯｸE" w:hAnsi="HGSｺﾞｼｯｸE" w:cs="ＤＦ特太ゴシック体"/>
                <w:bCs/>
                <w:color w:val="auto"/>
                <w:sz w:val="18"/>
                <w:szCs w:val="44"/>
              </w:rPr>
            </w:pPr>
            <w:r w:rsidRPr="0020408F">
              <w:rPr>
                <w:rFonts w:ascii="HGSｺﾞｼｯｸE" w:eastAsia="HGSｺﾞｼｯｸE" w:hAnsi="HGSｺﾞｼｯｸE" w:cs="ＤＦ特太ゴシック体" w:hint="eastAsia"/>
                <w:bCs/>
                <w:color w:val="auto"/>
                <w:sz w:val="32"/>
                <w:szCs w:val="44"/>
              </w:rPr>
              <w:t>避難者カード</w:t>
            </w:r>
          </w:p>
        </w:tc>
        <w:tc>
          <w:tcPr>
            <w:tcW w:w="2160" w:type="dxa"/>
            <w:gridSpan w:val="1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避難所名</w:t>
            </w:r>
          </w:p>
        </w:tc>
        <w:tc>
          <w:tcPr>
            <w:tcW w:w="1366" w:type="dxa"/>
            <w:gridSpan w:val="9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181" w:type="dxa"/>
            <w:gridSpan w:val="6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受付番号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noProof/>
                <w:color w:val="auto"/>
                <w:sz w:val="18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9A437D" w:rsidTr="006F6809">
        <w:trPr>
          <w:trHeight w:val="382"/>
        </w:trPr>
        <w:tc>
          <w:tcPr>
            <w:tcW w:w="3208" w:type="dxa"/>
            <w:gridSpan w:val="10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160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記入年月日</w:t>
            </w:r>
          </w:p>
        </w:tc>
        <w:tc>
          <w:tcPr>
            <w:tcW w:w="485" w:type="dxa"/>
            <w:gridSpan w:val="5"/>
            <w:tcBorders>
              <w:top w:val="single" w:sz="18" w:space="0" w:color="auto"/>
              <w:bottom w:val="single" w:sz="12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857" w:type="dxa"/>
            <w:gridSpan w:val="1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E206E7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令和</w:t>
            </w:r>
            <w:r w:rsidR="001B22C3"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　年　　　月　　　日</w:t>
            </w:r>
          </w:p>
        </w:tc>
      </w:tr>
      <w:tr w:rsidR="001B22C3" w:rsidRPr="009A437D" w:rsidTr="006F6809">
        <w:trPr>
          <w:trHeight w:val="281"/>
        </w:trPr>
        <w:tc>
          <w:tcPr>
            <w:tcW w:w="1551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1B22C3" w:rsidRPr="00073A4C" w:rsidRDefault="001B22C3" w:rsidP="006F6809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ふりがな</w:t>
            </w:r>
          </w:p>
        </w:tc>
        <w:tc>
          <w:tcPr>
            <w:tcW w:w="1657" w:type="dxa"/>
            <w:gridSpan w:val="5"/>
            <w:tcBorders>
              <w:top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160" w:type="dxa"/>
            <w:gridSpan w:val="1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携帯電話番号</w:t>
            </w:r>
          </w:p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（なければ自宅）</w:t>
            </w:r>
          </w:p>
        </w:tc>
        <w:tc>
          <w:tcPr>
            <w:tcW w:w="2603" w:type="dxa"/>
            <w:gridSpan w:val="7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ind w:firstLineChars="500" w:firstLine="900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－　　　　－</w:t>
            </w:r>
          </w:p>
        </w:tc>
      </w:tr>
      <w:tr w:rsidR="001B22C3" w:rsidRPr="009A437D" w:rsidTr="006F6809">
        <w:trPr>
          <w:trHeight w:val="847"/>
        </w:trPr>
        <w:tc>
          <w:tcPr>
            <w:tcW w:w="1551" w:type="dxa"/>
            <w:gridSpan w:val="5"/>
            <w:tcBorders>
              <w:top w:val="dotted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/>
                <w:bCs/>
                <w:color w:val="auto"/>
                <w:sz w:val="18"/>
                <w:szCs w:val="20"/>
              </w:rPr>
              <w:t>世帯代表者名</w:t>
            </w:r>
          </w:p>
        </w:tc>
        <w:tc>
          <w:tcPr>
            <w:tcW w:w="3817" w:type="dxa"/>
            <w:gridSpan w:val="17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gridSpan w:val="1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603" w:type="dxa"/>
            <w:gridSpan w:val="7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9A437D" w:rsidTr="006F6809">
        <w:trPr>
          <w:trHeight w:val="650"/>
        </w:trPr>
        <w:tc>
          <w:tcPr>
            <w:tcW w:w="1551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住民票の住所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岐阜県</w:t>
            </w:r>
            <w:r w:rsidR="00D453B1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加茂郡川辺町</w:t>
            </w:r>
          </w:p>
        </w:tc>
        <w:tc>
          <w:tcPr>
            <w:tcW w:w="998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22C3" w:rsidRPr="00073A4C" w:rsidRDefault="001B22C3" w:rsidP="00D453B1">
            <w:pPr>
              <w:spacing w:line="278" w:lineRule="exact"/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4772" w:type="dxa"/>
            <w:gridSpan w:val="22"/>
            <w:tcBorders>
              <w:top w:val="single" w:sz="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9A437D" w:rsidTr="006F6809">
        <w:trPr>
          <w:trHeight w:val="619"/>
        </w:trPr>
        <w:tc>
          <w:tcPr>
            <w:tcW w:w="636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自宅</w:t>
            </w:r>
          </w:p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種類</w:t>
            </w:r>
          </w:p>
        </w:tc>
        <w:tc>
          <w:tcPr>
            <w:tcW w:w="3376" w:type="dxa"/>
            <w:gridSpan w:val="12"/>
            <w:vMerge w:val="restart"/>
            <w:tcBorders>
              <w:top w:val="single" w:sz="12" w:space="0" w:color="auto"/>
            </w:tcBorders>
            <w:vAlign w:val="center"/>
          </w:tcPr>
          <w:p w:rsidR="001B22C3" w:rsidRPr="00073A4C" w:rsidRDefault="001B22C3" w:rsidP="006F6809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□持家　　　□賃貸</w:t>
            </w:r>
          </w:p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□その他（　　　　　　　）</w:t>
            </w:r>
          </w:p>
        </w:tc>
        <w:tc>
          <w:tcPr>
            <w:tcW w:w="1199" w:type="dxa"/>
            <w:gridSpan w:val="5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家屋状況</w:t>
            </w:r>
          </w:p>
        </w:tc>
        <w:tc>
          <w:tcPr>
            <w:tcW w:w="485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4014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□全壊　□半壊　□一部損壊　□床上浸水</w:t>
            </w:r>
          </w:p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□床下浸水　□断水　□停電　□ガス停止</w:t>
            </w:r>
          </w:p>
        </w:tc>
      </w:tr>
      <w:tr w:rsidR="001B22C3" w:rsidRPr="009A437D" w:rsidTr="006F6809">
        <w:trPr>
          <w:trHeight w:val="423"/>
        </w:trPr>
        <w:tc>
          <w:tcPr>
            <w:tcW w:w="636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376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199" w:type="dxa"/>
            <w:gridSpan w:val="5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居住可否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4014" w:type="dxa"/>
            <w:gridSpan w:val="1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□可　　□不可</w:t>
            </w:r>
          </w:p>
        </w:tc>
      </w:tr>
      <w:tr w:rsidR="001B22C3" w:rsidRPr="009A437D" w:rsidTr="006F6809">
        <w:trPr>
          <w:trHeight w:val="610"/>
        </w:trPr>
        <w:tc>
          <w:tcPr>
            <w:tcW w:w="63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車</w:t>
            </w:r>
          </w:p>
        </w:tc>
        <w:tc>
          <w:tcPr>
            <w:tcW w:w="4575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320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車種:　　　　　   ﾅﾝﾊﾞｰ：</w:t>
            </w:r>
          </w:p>
          <w:p w:rsidR="001B22C3" w:rsidRPr="00073A4C" w:rsidRDefault="001B22C3" w:rsidP="006F6809">
            <w:pPr>
              <w:spacing w:line="320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色:　　　　　  　駐車場所：</w:t>
            </w:r>
          </w:p>
        </w:tc>
        <w:tc>
          <w:tcPr>
            <w:tcW w:w="13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ペットの</w:t>
            </w:r>
          </w:p>
          <w:p w:rsidR="001B22C3" w:rsidRPr="00073A4C" w:rsidRDefault="001B22C3" w:rsidP="006F6809">
            <w:pPr>
              <w:spacing w:line="276" w:lineRule="auto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同伴</w:t>
            </w:r>
          </w:p>
        </w:tc>
        <w:tc>
          <w:tcPr>
            <w:tcW w:w="48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B22C3" w:rsidRPr="00073A4C" w:rsidRDefault="001B22C3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623" w:type="dxa"/>
            <w:gridSpan w:val="8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□有（種類　　　　　　　）</w:t>
            </w:r>
          </w:p>
          <w:p w:rsidR="001B22C3" w:rsidRPr="00073A4C" w:rsidRDefault="001B22C3" w:rsidP="0063120A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□無　</w:t>
            </w:r>
          </w:p>
        </w:tc>
      </w:tr>
      <w:tr w:rsidR="00FA43F4" w:rsidRPr="009A437D" w:rsidTr="006F6809">
        <w:trPr>
          <w:trHeight w:val="539"/>
        </w:trPr>
        <w:tc>
          <w:tcPr>
            <w:tcW w:w="2052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43F4" w:rsidRPr="00073A4C" w:rsidRDefault="00FA43F4" w:rsidP="006F6809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避難の状況</w:t>
            </w:r>
          </w:p>
          <w:p w:rsidR="00FA43F4" w:rsidRPr="00073A4C" w:rsidRDefault="00FA43F4" w:rsidP="006F6809">
            <w:pPr>
              <w:widowControl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（複数回答可）</w:t>
            </w:r>
          </w:p>
        </w:tc>
        <w:tc>
          <w:tcPr>
            <w:tcW w:w="7658" w:type="dxa"/>
            <w:gridSpan w:val="3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43F4" w:rsidRPr="00073A4C" w:rsidRDefault="00FA43F4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□避難所　□在宅　□車中　□屋外ﾃﾝﾄ（場所：　　　　）□その他（ 　　　　　）</w:t>
            </w:r>
          </w:p>
        </w:tc>
      </w:tr>
      <w:tr w:rsidR="00472E98" w:rsidRPr="009A437D" w:rsidTr="006F6809">
        <w:trPr>
          <w:trHeight w:val="424"/>
        </w:trPr>
        <w:tc>
          <w:tcPr>
            <w:tcW w:w="33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bottom"/>
          </w:tcPr>
          <w:p w:rsidR="00472E98" w:rsidRPr="00073A4C" w:rsidRDefault="00472E98" w:rsidP="006F6809">
            <w:pPr>
              <w:spacing w:line="160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6F6809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家族の状況</w:t>
            </w:r>
          </w:p>
        </w:tc>
        <w:tc>
          <w:tcPr>
            <w:tcW w:w="1717" w:type="dxa"/>
            <w:gridSpan w:val="6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609" w:type="dxa"/>
            <w:gridSpan w:val="3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年齢</w:t>
            </w:r>
          </w:p>
        </w:tc>
        <w:tc>
          <w:tcPr>
            <w:tcW w:w="6377" w:type="dxa"/>
            <w:gridSpan w:val="30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配慮が必要な事項（</w:t>
            </w: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✓を記入したもは、下部に詳細を記入）</w:t>
            </w:r>
          </w:p>
        </w:tc>
      </w:tr>
      <w:tr w:rsidR="004A4ED5" w:rsidRPr="009A437D" w:rsidTr="006F6809">
        <w:trPr>
          <w:trHeight w:val="155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717" w:type="dxa"/>
            <w:gridSpan w:val="6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妊産婦</w:t>
            </w:r>
          </w:p>
        </w:tc>
        <w:tc>
          <w:tcPr>
            <w:tcW w:w="48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要介護</w:t>
            </w:r>
          </w:p>
        </w:tc>
        <w:tc>
          <w:tcPr>
            <w:tcW w:w="3524" w:type="dxa"/>
            <w:gridSpan w:val="2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障がい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アレルギー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服薬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6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その他</w:t>
            </w:r>
          </w:p>
        </w:tc>
      </w:tr>
      <w:tr w:rsidR="00073A4C" w:rsidRPr="009A437D" w:rsidTr="006F6809">
        <w:trPr>
          <w:cantSplit/>
          <w:trHeight w:val="846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身体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精神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知的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発達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その他</w:t>
            </w:r>
          </w:p>
        </w:tc>
        <w:tc>
          <w:tcPr>
            <w:tcW w:w="621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073A4C" w:rsidRPr="009A437D" w:rsidTr="006F6809">
        <w:trPr>
          <w:trHeight w:val="773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0" w:lineRule="atLeas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世帯代表者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9A437D" w:rsidTr="006F6809">
        <w:trPr>
          <w:trHeight w:val="358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9A437D" w:rsidTr="006F6809">
        <w:trPr>
          <w:trHeight w:val="353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0" w:lineRule="atLeas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9A437D" w:rsidTr="006F6809">
        <w:trPr>
          <w:trHeight w:val="395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ED3D1D" w:rsidTr="006F6809">
        <w:trPr>
          <w:trHeight w:val="314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ED3D1D" w:rsidTr="006F6809">
        <w:trPr>
          <w:trHeight w:val="417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472E98" w:rsidRPr="00ED3D1D" w:rsidTr="006F6809">
        <w:trPr>
          <w:trHeight w:val="618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72E98" w:rsidRPr="00073A4C" w:rsidRDefault="00472E98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998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472E98" w:rsidRPr="00073A4C" w:rsidRDefault="00472E98" w:rsidP="006F6809">
            <w:pPr>
              <w:spacing w:line="340" w:lineRule="exact"/>
              <w:jc w:val="center"/>
              <w:rPr>
                <w:rStyle w:val="st1"/>
                <w:color w:val="auto"/>
                <w:sz w:val="18"/>
                <w:szCs w:val="22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2"/>
              </w:rPr>
              <w:t>✓を入れたものの</w:t>
            </w:r>
          </w:p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2"/>
              </w:rPr>
              <w:t>詳細記入欄</w:t>
            </w:r>
          </w:p>
        </w:tc>
        <w:tc>
          <w:tcPr>
            <w:tcW w:w="6377" w:type="dxa"/>
            <w:gridSpan w:val="30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72E98" w:rsidRPr="00073A4C" w:rsidRDefault="00472E98" w:rsidP="006F6809">
            <w:pPr>
              <w:jc w:val="both"/>
              <w:rPr>
                <w:rFonts w:cs="ＤＦ特太ゴシック体"/>
                <w:sz w:val="18"/>
                <w:szCs w:val="18"/>
                <w:u w:val="single"/>
              </w:rPr>
            </w:pPr>
          </w:p>
        </w:tc>
      </w:tr>
      <w:tr w:rsidR="00472E98" w:rsidRPr="00ED3D1D" w:rsidTr="006F6809">
        <w:trPr>
          <w:trHeight w:val="681"/>
        </w:trPr>
        <w:tc>
          <w:tcPr>
            <w:tcW w:w="4374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避難所運営に協力できること（資格・特技）</w:t>
            </w:r>
          </w:p>
        </w:tc>
        <w:tc>
          <w:tcPr>
            <w:tcW w:w="533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1B22C3" w:rsidRPr="00ED3D1D" w:rsidTr="006F6809">
        <w:trPr>
          <w:trHeight w:val="664"/>
        </w:trPr>
        <w:tc>
          <w:tcPr>
            <w:tcW w:w="1794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親族等からの</w:t>
            </w:r>
          </w:p>
          <w:p w:rsidR="001B22C3" w:rsidRPr="00073A4C" w:rsidRDefault="001B22C3" w:rsidP="006F6809">
            <w:pPr>
              <w:spacing w:line="278" w:lineRule="exact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安否確認への回答</w:t>
            </w: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0" w:lineRule="atLeas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□可 □不可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C3" w:rsidRPr="00073A4C" w:rsidRDefault="001B22C3" w:rsidP="006F6809">
            <w:pPr>
              <w:widowControl/>
              <w:spacing w:line="220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9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widowControl/>
              <w:spacing w:line="220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※必ず家族全員の同意を得たうえで</w:t>
            </w: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✓を記入すること。また、ＤＶの被害等により情報開示を希望しない場合は、必ず申し出をすること。</w:t>
            </w:r>
          </w:p>
        </w:tc>
      </w:tr>
      <w:tr w:rsidR="001B22C3" w:rsidRPr="00ED3D1D" w:rsidTr="006F6809">
        <w:trPr>
          <w:trHeight w:val="432"/>
        </w:trPr>
        <w:tc>
          <w:tcPr>
            <w:tcW w:w="821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退所時</w:t>
            </w:r>
          </w:p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記入欄</w:t>
            </w:r>
          </w:p>
        </w:tc>
        <w:tc>
          <w:tcPr>
            <w:tcW w:w="1231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退所年月日</w:t>
            </w:r>
          </w:p>
        </w:tc>
        <w:tc>
          <w:tcPr>
            <w:tcW w:w="3474" w:type="dxa"/>
            <w:gridSpan w:val="16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E206E7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令和</w:t>
            </w:r>
            <w:r w:rsidR="001B22C3"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年　　月　　　日</w:t>
            </w:r>
          </w:p>
        </w:tc>
        <w:tc>
          <w:tcPr>
            <w:tcW w:w="1094" w:type="dxa"/>
            <w:gridSpan w:val="7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連絡先</w:t>
            </w:r>
          </w:p>
        </w:tc>
        <w:tc>
          <w:tcPr>
            <w:tcW w:w="487" w:type="dxa"/>
            <w:gridSpan w:val="4"/>
            <w:tcBorders>
              <w:top w:val="single" w:sz="18" w:space="0" w:color="auto"/>
              <w:bottom w:val="single" w:sz="8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603" w:type="dxa"/>
            <w:gridSpan w:val="7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ED3D1D" w:rsidTr="006F6809">
        <w:trPr>
          <w:trHeight w:val="536"/>
        </w:trPr>
        <w:tc>
          <w:tcPr>
            <w:tcW w:w="8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B22C3" w:rsidRPr="00073A4C" w:rsidRDefault="001B22C3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退所後住所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16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都道</w:t>
            </w:r>
          </w:p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府県</w:t>
            </w:r>
          </w:p>
        </w:tc>
        <w:tc>
          <w:tcPr>
            <w:tcW w:w="19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市区</w:t>
            </w:r>
          </w:p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町村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95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ED3D1D" w:rsidTr="006F6809">
        <w:trPr>
          <w:trHeight w:val="481"/>
        </w:trPr>
        <w:tc>
          <w:tcPr>
            <w:tcW w:w="4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9225" w:type="dxa"/>
            <w:gridSpan w:val="3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※上記の記入事項について、避難所運営(食料・物資の提供と配慮事項への対応等)</w:t>
            </w:r>
            <w:r w:rsidR="0063120A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のため</w:t>
            </w:r>
            <w:bookmarkStart w:id="0" w:name="_GoBack"/>
            <w:bookmarkEnd w:id="0"/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の情報提供と、災害対策基本法第90条の3に基づく被災者台帳の作成に利用をしますのでご了承下さい。</w:t>
            </w:r>
          </w:p>
        </w:tc>
      </w:tr>
    </w:tbl>
    <w:p w:rsidR="000448B5" w:rsidRPr="001B22C3" w:rsidRDefault="000448B5" w:rsidP="001B22C3"/>
    <w:sectPr w:rsidR="000448B5" w:rsidRPr="001B22C3" w:rsidSect="00404E81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C3" w:rsidRDefault="001B22C3" w:rsidP="001B22C3">
      <w:r>
        <w:separator/>
      </w:r>
    </w:p>
  </w:endnote>
  <w:endnote w:type="continuationSeparator" w:id="0">
    <w:p w:rsidR="001B22C3" w:rsidRDefault="001B22C3" w:rsidP="001B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C3" w:rsidRDefault="001B22C3" w:rsidP="001B22C3">
      <w:r>
        <w:separator/>
      </w:r>
    </w:p>
  </w:footnote>
  <w:footnote w:type="continuationSeparator" w:id="0">
    <w:p w:rsidR="001B22C3" w:rsidRDefault="001B22C3" w:rsidP="001B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3F"/>
    <w:rsid w:val="000448B5"/>
    <w:rsid w:val="00073A4C"/>
    <w:rsid w:val="001730FE"/>
    <w:rsid w:val="001B22C3"/>
    <w:rsid w:val="001F36C1"/>
    <w:rsid w:val="0020408F"/>
    <w:rsid w:val="00334ACC"/>
    <w:rsid w:val="00404E81"/>
    <w:rsid w:val="00472E98"/>
    <w:rsid w:val="004A4ED5"/>
    <w:rsid w:val="00593CF9"/>
    <w:rsid w:val="005D46D7"/>
    <w:rsid w:val="0063120A"/>
    <w:rsid w:val="006B043F"/>
    <w:rsid w:val="006F6809"/>
    <w:rsid w:val="008C4CC7"/>
    <w:rsid w:val="008C7B2E"/>
    <w:rsid w:val="00921D8A"/>
    <w:rsid w:val="00A31226"/>
    <w:rsid w:val="00CE2CB0"/>
    <w:rsid w:val="00D22016"/>
    <w:rsid w:val="00D453B1"/>
    <w:rsid w:val="00DA063F"/>
    <w:rsid w:val="00E206E7"/>
    <w:rsid w:val="00EC0464"/>
    <w:rsid w:val="00EC0A4F"/>
    <w:rsid w:val="00F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A3DA81-8194-4CB2-9CBC-24BFA5D9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C3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2C3"/>
  </w:style>
  <w:style w:type="paragraph" w:styleId="a5">
    <w:name w:val="footer"/>
    <w:basedOn w:val="a"/>
    <w:link w:val="a6"/>
    <w:uiPriority w:val="99"/>
    <w:unhideWhenUsed/>
    <w:rsid w:val="001B2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2C3"/>
  </w:style>
  <w:style w:type="character" w:customStyle="1" w:styleId="st1">
    <w:name w:val="st1"/>
    <w:basedOn w:val="a0"/>
    <w:rsid w:val="001B22C3"/>
  </w:style>
  <w:style w:type="paragraph" w:styleId="a7">
    <w:name w:val="Balloon Text"/>
    <w:basedOn w:val="a"/>
    <w:link w:val="a8"/>
    <w:uiPriority w:val="99"/>
    <w:semiHidden/>
    <w:unhideWhenUsed/>
    <w:rsid w:val="008C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CC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73ED9334</Template>
  <TotalTime>38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白村浩人</cp:lastModifiedBy>
  <cp:revision>22</cp:revision>
  <cp:lastPrinted>2020-04-20T23:26:00Z</cp:lastPrinted>
  <dcterms:created xsi:type="dcterms:W3CDTF">2020-04-09T08:48:00Z</dcterms:created>
  <dcterms:modified xsi:type="dcterms:W3CDTF">2020-06-01T02:55:00Z</dcterms:modified>
</cp:coreProperties>
</file>