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B6" w:rsidRDefault="00061D5A" w:rsidP="004C1D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1号(第</w:t>
      </w:r>
      <w:r w:rsidR="00656FD5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条</w:t>
      </w:r>
      <w:r>
        <w:rPr>
          <w:rFonts w:asciiTheme="minorEastAsia" w:hAnsiTheme="minorEastAsia"/>
        </w:rPr>
        <w:t>関係)</w:t>
      </w:r>
    </w:p>
    <w:p w:rsidR="00A0235F" w:rsidRPr="00891D79" w:rsidRDefault="00A0235F" w:rsidP="00A0235F">
      <w:pPr>
        <w:jc w:val="right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年　　月　　日</w:t>
      </w:r>
    </w:p>
    <w:p w:rsidR="00A0235F" w:rsidRPr="00891D79" w:rsidRDefault="00A0235F" w:rsidP="00A0235F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川辺町長　様</w:t>
      </w:r>
    </w:p>
    <w:p w:rsidR="00A0235F" w:rsidRPr="00891D79" w:rsidRDefault="00A0235F" w:rsidP="00A0235F">
      <w:pPr>
        <w:ind w:firstLine="336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（申請者）</w:t>
      </w:r>
    </w:p>
    <w:p w:rsidR="00A0235F" w:rsidRPr="00891D79" w:rsidRDefault="00A0235F" w:rsidP="00A0235F">
      <w:pPr>
        <w:ind w:firstLine="3465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住所又は事業所所在地</w:t>
      </w:r>
    </w:p>
    <w:p w:rsidR="00A0235F" w:rsidRDefault="00A0235F" w:rsidP="00A0235F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屋号</w:t>
      </w:r>
      <w:r>
        <w:rPr>
          <w:rFonts w:asciiTheme="minorEastAsia" w:hAnsiTheme="minorEastAsia"/>
          <w:color w:val="000000" w:themeColor="text1"/>
        </w:rPr>
        <w:t>又は法人名</w:t>
      </w:r>
    </w:p>
    <w:p w:rsidR="00A0235F" w:rsidRPr="00891D79" w:rsidRDefault="00A0235F" w:rsidP="00A0235F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氏名又は</w:t>
      </w:r>
      <w:r>
        <w:rPr>
          <w:rFonts w:asciiTheme="minorEastAsia" w:hAnsiTheme="minorEastAsia"/>
          <w:color w:val="000000" w:themeColor="text1"/>
        </w:rPr>
        <w:t>代表者名　　　　　　　　　　　　　　印</w:t>
      </w:r>
    </w:p>
    <w:p w:rsidR="00A0235F" w:rsidRPr="00891D79" w:rsidRDefault="00A0235F" w:rsidP="00A0235F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>
        <w:rPr>
          <w:rFonts w:asciiTheme="minorEastAsia" w:hAnsiTheme="minorEastAsia"/>
          <w:color w:val="000000" w:themeColor="text1"/>
        </w:rPr>
        <w:t>番号</w:t>
      </w:r>
    </w:p>
    <w:p w:rsidR="00A0235F" w:rsidRDefault="00A0235F" w:rsidP="00A0235F">
      <w:pPr>
        <w:rPr>
          <w:rFonts w:asciiTheme="minorEastAsia" w:hAnsiTheme="minorEastAsia"/>
          <w:color w:val="000000" w:themeColor="text1"/>
        </w:rPr>
      </w:pPr>
    </w:p>
    <w:p w:rsidR="00044C61" w:rsidRPr="00891D79" w:rsidRDefault="00044C61" w:rsidP="00A0235F">
      <w:pPr>
        <w:rPr>
          <w:rFonts w:asciiTheme="minorEastAsia" w:hAnsiTheme="minorEastAsia"/>
          <w:color w:val="000000" w:themeColor="text1"/>
        </w:rPr>
      </w:pPr>
    </w:p>
    <w:p w:rsidR="00A0235F" w:rsidRPr="00891D79" w:rsidRDefault="00A0235F" w:rsidP="00A0235F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雇用調整助成金等</w:t>
      </w:r>
      <w:r w:rsidR="00654654">
        <w:rPr>
          <w:rFonts w:asciiTheme="minorEastAsia" w:hAnsiTheme="minorEastAsia" w:hint="eastAsia"/>
        </w:rPr>
        <w:t>申請代行</w:t>
      </w:r>
      <w:r>
        <w:rPr>
          <w:rFonts w:asciiTheme="minorEastAsia" w:hAnsiTheme="minorEastAsia" w:hint="eastAsia"/>
        </w:rPr>
        <w:t>補助金交付申請書</w:t>
      </w:r>
    </w:p>
    <w:p w:rsidR="00A0235F" w:rsidRPr="00891D79" w:rsidRDefault="00A0235F" w:rsidP="00A0235F">
      <w:pPr>
        <w:rPr>
          <w:rFonts w:asciiTheme="minorEastAsia" w:hAnsiTheme="minorEastAsia"/>
          <w:color w:val="000000" w:themeColor="text1"/>
        </w:rPr>
      </w:pPr>
    </w:p>
    <w:p w:rsidR="00107332" w:rsidRDefault="00A0235F" w:rsidP="00A0235F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="005311A1">
        <w:rPr>
          <w:rFonts w:asciiTheme="minorEastAsia" w:hAnsiTheme="minorEastAsia"/>
        </w:rPr>
        <w:t>川辺町</w:t>
      </w:r>
      <w:r w:rsidR="005311A1">
        <w:rPr>
          <w:rFonts w:asciiTheme="minorEastAsia" w:hAnsiTheme="minorEastAsia" w:hint="eastAsia"/>
        </w:rPr>
        <w:t>雇用調整助成金等申請代行補助金</w:t>
      </w:r>
      <w:r w:rsidRPr="00891D79">
        <w:rPr>
          <w:rFonts w:asciiTheme="minorEastAsia" w:hAnsiTheme="minorEastAsia"/>
          <w:color w:val="000000" w:themeColor="text1"/>
        </w:rPr>
        <w:t>の交付を受けたいので、</w:t>
      </w:r>
      <w:r w:rsidR="005311A1">
        <w:rPr>
          <w:rFonts w:asciiTheme="minorEastAsia" w:hAnsiTheme="minorEastAsia"/>
        </w:rPr>
        <w:t>川辺町</w:t>
      </w:r>
      <w:r w:rsidR="005311A1">
        <w:rPr>
          <w:rFonts w:asciiTheme="minorEastAsia" w:hAnsiTheme="minorEastAsia" w:hint="eastAsia"/>
        </w:rPr>
        <w:t>雇用調整助成金等申請代行補助金</w:t>
      </w:r>
      <w:r w:rsidR="005311A1" w:rsidRPr="00891D79">
        <w:rPr>
          <w:rFonts w:asciiTheme="minorEastAsia" w:hAnsiTheme="minorEastAsia"/>
          <w:color w:val="000000" w:themeColor="text1"/>
        </w:rPr>
        <w:t>交付要綱</w:t>
      </w:r>
      <w:r w:rsidR="005311A1" w:rsidRPr="00891D79">
        <w:rPr>
          <w:rFonts w:asciiTheme="minorEastAsia" w:hAnsiTheme="minorEastAsia" w:hint="eastAsia"/>
          <w:color w:val="000000" w:themeColor="text1"/>
        </w:rPr>
        <w:t>第</w:t>
      </w:r>
      <w:r w:rsidR="005311A1">
        <w:rPr>
          <w:rFonts w:asciiTheme="minorEastAsia" w:hAnsiTheme="minorEastAsia" w:hint="eastAsia"/>
          <w:color w:val="000000" w:themeColor="text1"/>
        </w:rPr>
        <w:t>6</w:t>
      </w:r>
      <w:r w:rsidR="005311A1" w:rsidRPr="00891D79">
        <w:rPr>
          <w:rFonts w:asciiTheme="minorEastAsia" w:hAnsiTheme="minorEastAsia" w:hint="eastAsia"/>
          <w:color w:val="000000" w:themeColor="text1"/>
        </w:rPr>
        <w:t>条</w:t>
      </w:r>
      <w:r w:rsidR="005311A1" w:rsidRPr="00891D79">
        <w:rPr>
          <w:rFonts w:asciiTheme="minorEastAsia" w:hAnsiTheme="minorEastAsia"/>
          <w:color w:val="000000" w:themeColor="text1"/>
        </w:rPr>
        <w:t>の規定によ</w:t>
      </w:r>
      <w:r w:rsidR="005311A1">
        <w:rPr>
          <w:rFonts w:asciiTheme="minorEastAsia" w:hAnsiTheme="minorEastAsia" w:hint="eastAsia"/>
          <w:color w:val="000000" w:themeColor="text1"/>
        </w:rPr>
        <w:t>り</w:t>
      </w:r>
      <w:r w:rsidRPr="00891D79">
        <w:rPr>
          <w:rFonts w:asciiTheme="minorEastAsia" w:hAnsiTheme="minorEastAsia"/>
          <w:color w:val="000000" w:themeColor="text1"/>
        </w:rPr>
        <w:t>関係書類を添えて</w:t>
      </w:r>
      <w:r w:rsidR="00217E19">
        <w:rPr>
          <w:rFonts w:asciiTheme="minorEastAsia" w:hAnsiTheme="minorEastAsia" w:hint="eastAsia"/>
          <w:color w:val="000000" w:themeColor="text1"/>
        </w:rPr>
        <w:t>下記の</w:t>
      </w:r>
      <w:r w:rsidR="00217E19">
        <w:rPr>
          <w:rFonts w:asciiTheme="minorEastAsia" w:hAnsiTheme="minorEastAsia"/>
          <w:color w:val="000000" w:themeColor="text1"/>
        </w:rPr>
        <w:t>とおり</w:t>
      </w:r>
      <w:r w:rsidRPr="00891D79">
        <w:rPr>
          <w:rFonts w:asciiTheme="minorEastAsia" w:hAnsiTheme="minorEastAsia"/>
          <w:color w:val="000000" w:themeColor="text1"/>
        </w:rPr>
        <w:t>申請</w:t>
      </w:r>
      <w:r w:rsidR="00107332">
        <w:rPr>
          <w:rFonts w:asciiTheme="minorEastAsia" w:hAnsiTheme="minorEastAsia"/>
          <w:color w:val="000000" w:themeColor="text1"/>
        </w:rPr>
        <w:t>します</w:t>
      </w:r>
      <w:r w:rsidRPr="00891D79">
        <w:rPr>
          <w:rFonts w:asciiTheme="minorEastAsia" w:hAnsiTheme="minorEastAsia"/>
          <w:color w:val="000000" w:themeColor="text1"/>
        </w:rPr>
        <w:t>。</w:t>
      </w:r>
    </w:p>
    <w:p w:rsidR="005311A1" w:rsidRPr="00891D79" w:rsidRDefault="00A0235F" w:rsidP="005311A1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なお、</w:t>
      </w:r>
      <w:r w:rsidR="00107332">
        <w:rPr>
          <w:rFonts w:asciiTheme="minorEastAsia" w:hAnsiTheme="minorEastAsia" w:hint="eastAsia"/>
          <w:color w:val="000000" w:themeColor="text1"/>
        </w:rPr>
        <w:t>補助金</w:t>
      </w:r>
      <w:r w:rsidR="00107332">
        <w:rPr>
          <w:rFonts w:asciiTheme="minorEastAsia" w:hAnsiTheme="minorEastAsia"/>
          <w:color w:val="000000" w:themeColor="text1"/>
        </w:rPr>
        <w:t>の交付</w:t>
      </w:r>
      <w:r w:rsidR="00107332">
        <w:rPr>
          <w:rFonts w:asciiTheme="minorEastAsia" w:hAnsiTheme="minorEastAsia" w:hint="eastAsia"/>
          <w:color w:val="000000" w:themeColor="text1"/>
        </w:rPr>
        <w:t>審査等</w:t>
      </w:r>
      <w:r w:rsidR="00107332">
        <w:rPr>
          <w:rFonts w:asciiTheme="minorEastAsia" w:hAnsiTheme="minorEastAsia"/>
          <w:color w:val="000000" w:themeColor="text1"/>
        </w:rPr>
        <w:t>に</w:t>
      </w:r>
      <w:r w:rsidR="00107332">
        <w:rPr>
          <w:rFonts w:asciiTheme="minorEastAsia" w:hAnsiTheme="minorEastAsia" w:hint="eastAsia"/>
          <w:color w:val="000000" w:themeColor="text1"/>
        </w:rPr>
        <w:t>必要な</w:t>
      </w:r>
      <w:r w:rsidR="00C90307">
        <w:rPr>
          <w:rFonts w:asciiTheme="minorEastAsia" w:hAnsiTheme="minorEastAsia" w:hint="eastAsia"/>
          <w:color w:val="000000" w:themeColor="text1"/>
        </w:rPr>
        <w:t>税務情報</w:t>
      </w:r>
      <w:bookmarkStart w:id="0" w:name="_GoBack"/>
      <w:bookmarkEnd w:id="0"/>
      <w:r w:rsidR="0061524F">
        <w:rPr>
          <w:rFonts w:asciiTheme="minorEastAsia" w:hAnsiTheme="minorEastAsia" w:hint="eastAsia"/>
          <w:color w:val="000000" w:themeColor="text1"/>
        </w:rPr>
        <w:t>及び</w:t>
      </w:r>
      <w:r w:rsidR="009C2900">
        <w:rPr>
          <w:rFonts w:asciiTheme="minorEastAsia" w:hAnsiTheme="minorEastAsia" w:hint="eastAsia"/>
          <w:color w:val="000000" w:themeColor="text1"/>
        </w:rPr>
        <w:t>住民基本台帳</w:t>
      </w:r>
      <w:r w:rsidR="00107332">
        <w:rPr>
          <w:rFonts w:asciiTheme="minorEastAsia" w:hAnsiTheme="minorEastAsia"/>
          <w:color w:val="000000" w:themeColor="text1"/>
        </w:rPr>
        <w:t>を確認</w:t>
      </w:r>
      <w:r w:rsidR="00107332">
        <w:rPr>
          <w:rFonts w:asciiTheme="minorEastAsia" w:hAnsiTheme="minorEastAsia" w:hint="eastAsia"/>
          <w:color w:val="000000" w:themeColor="text1"/>
        </w:rPr>
        <w:t>され</w:t>
      </w:r>
      <w:r w:rsidR="00107332">
        <w:rPr>
          <w:rFonts w:asciiTheme="minorEastAsia" w:hAnsiTheme="minorEastAsia"/>
          <w:color w:val="000000" w:themeColor="text1"/>
        </w:rPr>
        <w:t>ること</w:t>
      </w:r>
      <w:r w:rsidR="00107332">
        <w:rPr>
          <w:rFonts w:asciiTheme="minorEastAsia" w:hAnsiTheme="minorEastAsia" w:hint="eastAsia"/>
          <w:color w:val="000000" w:themeColor="text1"/>
        </w:rPr>
        <w:t>に同意</w:t>
      </w:r>
      <w:r w:rsidR="00107332">
        <w:rPr>
          <w:rFonts w:asciiTheme="minorEastAsia" w:hAnsiTheme="minorEastAsia"/>
          <w:color w:val="000000" w:themeColor="text1"/>
        </w:rPr>
        <w:t>します。</w:t>
      </w:r>
    </w:p>
    <w:p w:rsidR="00A0235F" w:rsidRDefault="00A0235F" w:rsidP="00A0235F">
      <w:pPr>
        <w:rPr>
          <w:rFonts w:asciiTheme="minorEastAsia" w:hAnsiTheme="minorEastAsia"/>
          <w:color w:val="000000" w:themeColor="text1"/>
        </w:rPr>
      </w:pPr>
    </w:p>
    <w:p w:rsidR="00072F8E" w:rsidRPr="00107332" w:rsidRDefault="00072F8E" w:rsidP="00A0235F">
      <w:pPr>
        <w:rPr>
          <w:rFonts w:asciiTheme="minorEastAsia" w:hAnsiTheme="minorEastAsia"/>
          <w:color w:val="000000" w:themeColor="text1"/>
        </w:rPr>
      </w:pPr>
    </w:p>
    <w:p w:rsidR="00072F8E" w:rsidRDefault="00A0235F" w:rsidP="00072F8E">
      <w:pPr>
        <w:pStyle w:val="a8"/>
      </w:pPr>
      <w:r w:rsidRPr="00891D79">
        <w:t>記</w:t>
      </w:r>
    </w:p>
    <w:p w:rsidR="00072F8E" w:rsidRPr="00891D79" w:rsidRDefault="00072F8E" w:rsidP="00072F8E"/>
    <w:p w:rsidR="00A0235F" w:rsidRPr="005F7652" w:rsidRDefault="005F7652" w:rsidP="005F765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</w:t>
      </w:r>
      <w:r>
        <w:rPr>
          <w:rFonts w:asciiTheme="minorEastAsia" w:hAnsiTheme="minorEastAsia"/>
          <w:color w:val="000000" w:themeColor="text1"/>
        </w:rPr>
        <w:t xml:space="preserve">　</w:t>
      </w:r>
      <w:r w:rsidR="00A0235F" w:rsidRPr="005F7652">
        <w:rPr>
          <w:rFonts w:asciiTheme="minorEastAsia" w:hAnsiTheme="minorEastAsia"/>
          <w:color w:val="000000" w:themeColor="text1"/>
        </w:rPr>
        <w:t>交付申請</w:t>
      </w:r>
      <w:r w:rsidRPr="005F7652">
        <w:rPr>
          <w:rFonts w:asciiTheme="minorEastAsia" w:hAnsiTheme="minorEastAsia" w:hint="eastAsia"/>
          <w:color w:val="000000" w:themeColor="text1"/>
        </w:rPr>
        <w:t>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4955"/>
      </w:tblGrid>
      <w:tr w:rsidR="004308F8" w:rsidRPr="00A06DFD" w:rsidTr="00F103D7">
        <w:trPr>
          <w:trHeight w:val="1074"/>
        </w:trPr>
        <w:tc>
          <w:tcPr>
            <w:tcW w:w="3260" w:type="dxa"/>
            <w:vAlign w:val="center"/>
          </w:tcPr>
          <w:p w:rsidR="004308F8" w:rsidRPr="00C138F8" w:rsidRDefault="004308F8" w:rsidP="00C138F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交付申請額</w:t>
            </w:r>
          </w:p>
        </w:tc>
        <w:tc>
          <w:tcPr>
            <w:tcW w:w="4955" w:type="dxa"/>
            <w:vAlign w:val="bottom"/>
          </w:tcPr>
          <w:p w:rsidR="004308F8" w:rsidRDefault="004308F8" w:rsidP="004308F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円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="00F103D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:rsidR="00C138F8" w:rsidRDefault="00C138F8" w:rsidP="00A13922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</w:p>
          <w:p w:rsidR="00A13922" w:rsidRDefault="00A13922" w:rsidP="00A13922">
            <w:pPr>
              <w:spacing w:line="1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A1610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※</w:t>
            </w:r>
            <w:r w:rsidRPr="009A1610"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  <w:t>委託費×2/3</w:t>
            </w:r>
            <w:r w:rsidRPr="009A1610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 xml:space="preserve">　</w:t>
            </w:r>
            <w:r w:rsidRPr="009A1610"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  <w:t>上限10万円</w:t>
            </w:r>
            <w:r w:rsidRPr="009A1610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 xml:space="preserve">　</w:t>
            </w:r>
            <w:r w:rsidRPr="009A1610"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  <w:t>100円未満切捨</w:t>
            </w:r>
          </w:p>
        </w:tc>
      </w:tr>
      <w:tr w:rsidR="00C138F8" w:rsidTr="00A13922">
        <w:trPr>
          <w:trHeight w:val="977"/>
        </w:trPr>
        <w:tc>
          <w:tcPr>
            <w:tcW w:w="3260" w:type="dxa"/>
            <w:vAlign w:val="center"/>
          </w:tcPr>
          <w:p w:rsidR="00C138F8" w:rsidRDefault="00C138F8" w:rsidP="00C138F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主たる業種</w:t>
            </w:r>
          </w:p>
        </w:tc>
        <w:tc>
          <w:tcPr>
            <w:tcW w:w="4955" w:type="dxa"/>
            <w:vAlign w:val="center"/>
          </w:tcPr>
          <w:p w:rsidR="00C138F8" w:rsidRDefault="00C138F8" w:rsidP="00C138F8">
            <w:pPr>
              <w:wordWrap w:val="0"/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 xml:space="preserve">□ </w:t>
            </w:r>
            <w:r>
              <w:rPr>
                <w:rFonts w:asciiTheme="minorEastAsia" w:hAnsiTheme="minorEastAsia" w:hint="eastAsia"/>
                <w:color w:val="000000" w:themeColor="text1"/>
              </w:rPr>
              <w:t>製造業</w:t>
            </w:r>
            <w:r>
              <w:rPr>
                <w:rFonts w:asciiTheme="minorEastAsia" w:hAnsiTheme="minorEastAsia"/>
                <w:color w:val="000000" w:themeColor="text1"/>
              </w:rPr>
              <w:t>、建設業、運輸業、その他</w:t>
            </w:r>
            <w:r>
              <w:rPr>
                <w:rFonts w:asciiTheme="minorEastAsia" w:hAnsiTheme="minorEastAsia" w:hint="eastAsia"/>
                <w:color w:val="000000" w:themeColor="text1"/>
              </w:rPr>
              <w:t>業種</w:t>
            </w:r>
          </w:p>
          <w:p w:rsidR="00C138F8" w:rsidRDefault="00C138F8" w:rsidP="00C138F8">
            <w:pPr>
              <w:ind w:right="27"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 卸売業</w:t>
            </w:r>
            <w:r>
              <w:rPr>
                <w:rFonts w:asciiTheme="minorEastAsia" w:hAnsiTheme="minorEastAsia"/>
                <w:color w:val="000000" w:themeColor="text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</w:rPr>
              <w:t>サービス業</w:t>
            </w:r>
            <w:r>
              <w:rPr>
                <w:rFonts w:asciiTheme="minorEastAsia" w:hAnsiTheme="minorEastAsia"/>
                <w:color w:val="000000" w:themeColor="text1"/>
              </w:rPr>
              <w:t>、小売業</w:t>
            </w:r>
          </w:p>
        </w:tc>
      </w:tr>
      <w:tr w:rsidR="00C138F8" w:rsidTr="00A13922">
        <w:trPr>
          <w:trHeight w:val="930"/>
        </w:trPr>
        <w:tc>
          <w:tcPr>
            <w:tcW w:w="3260" w:type="dxa"/>
            <w:vAlign w:val="center"/>
          </w:tcPr>
          <w:p w:rsidR="00C138F8" w:rsidRDefault="00C138F8" w:rsidP="004308F8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常時</w:t>
            </w:r>
            <w:r>
              <w:rPr>
                <w:rFonts w:asciiTheme="minorEastAsia" w:hAnsiTheme="minorEastAsia"/>
                <w:color w:val="000000" w:themeColor="text1"/>
              </w:rPr>
              <w:t>雇用する従業員数</w:t>
            </w:r>
          </w:p>
          <w:p w:rsidR="00C138F8" w:rsidRDefault="00C138F8" w:rsidP="004308F8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(助成金</w:t>
            </w:r>
            <w:r>
              <w:rPr>
                <w:rFonts w:asciiTheme="minorEastAsia" w:hAnsiTheme="minorEastAsia"/>
                <w:color w:val="000000" w:themeColor="text1"/>
              </w:rPr>
              <w:t>支給申請時</w:t>
            </w:r>
            <w:r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4955" w:type="dxa"/>
            <w:vAlign w:val="center"/>
          </w:tcPr>
          <w:p w:rsidR="00C138F8" w:rsidRDefault="00C138F8" w:rsidP="004308F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人　</w:t>
            </w:r>
            <w:r w:rsidR="00F103D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</w:p>
        </w:tc>
      </w:tr>
      <w:tr w:rsidR="004308F8" w:rsidTr="00A13922">
        <w:trPr>
          <w:trHeight w:val="890"/>
        </w:trPr>
        <w:tc>
          <w:tcPr>
            <w:tcW w:w="3260" w:type="dxa"/>
            <w:vAlign w:val="center"/>
          </w:tcPr>
          <w:p w:rsidR="004308F8" w:rsidRDefault="004308F8" w:rsidP="004308F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事務を委託した</w:t>
            </w:r>
            <w:r>
              <w:rPr>
                <w:rFonts w:asciiTheme="minorEastAsia" w:hAnsiTheme="minorEastAsia"/>
                <w:color w:val="000000" w:themeColor="text1"/>
              </w:rPr>
              <w:t>社会保険労務士</w:t>
            </w:r>
          </w:p>
        </w:tc>
        <w:tc>
          <w:tcPr>
            <w:tcW w:w="4955" w:type="dxa"/>
            <w:vAlign w:val="center"/>
          </w:tcPr>
          <w:p w:rsidR="004308F8" w:rsidRDefault="004308F8" w:rsidP="004308F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107332" w:rsidRDefault="00107332" w:rsidP="00A0235F">
      <w:pPr>
        <w:rPr>
          <w:rFonts w:asciiTheme="minorEastAsia" w:hAnsiTheme="minorEastAsia"/>
          <w:color w:val="000000" w:themeColor="text1"/>
        </w:rPr>
      </w:pPr>
    </w:p>
    <w:p w:rsidR="00A13922" w:rsidRDefault="00A13922" w:rsidP="00A0235F">
      <w:pPr>
        <w:rPr>
          <w:rFonts w:asciiTheme="minorEastAsia" w:hAnsiTheme="minorEastAsia"/>
          <w:color w:val="000000" w:themeColor="text1"/>
        </w:rPr>
      </w:pPr>
    </w:p>
    <w:p w:rsidR="00044C61" w:rsidRDefault="00044C61" w:rsidP="00044C6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</w:t>
      </w:r>
      <w:r>
        <w:rPr>
          <w:rFonts w:asciiTheme="minorEastAsia" w:hAnsiTheme="minorEastAsia"/>
          <w:color w:val="000000" w:themeColor="text1"/>
        </w:rPr>
        <w:t>添付書類</w:t>
      </w:r>
      <w:r>
        <w:rPr>
          <w:rFonts w:asciiTheme="minorEastAsia" w:hAnsiTheme="minorEastAsia" w:hint="eastAsia"/>
          <w:color w:val="000000" w:themeColor="text1"/>
        </w:rPr>
        <w:t>）</w:t>
      </w:r>
    </w:p>
    <w:p w:rsidR="00217E19" w:rsidRPr="00891D79" w:rsidRDefault="00217E19" w:rsidP="00044C6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雇用調整助成金等申請代行補助金交付</w:t>
      </w:r>
      <w:r>
        <w:rPr>
          <w:rFonts w:asciiTheme="minorEastAsia" w:hAnsiTheme="minorEastAsia"/>
        </w:rPr>
        <w:t>請求書(様式第2号)</w:t>
      </w:r>
    </w:p>
    <w:p w:rsidR="00044C61" w:rsidRPr="00891D79" w:rsidRDefault="00044C61" w:rsidP="00044C61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 w:hint="eastAsia"/>
        </w:rPr>
        <w:t>雇用調整助成金等</w:t>
      </w:r>
      <w:r>
        <w:rPr>
          <w:rFonts w:asciiTheme="minorEastAsia" w:hAnsiTheme="minorEastAsia"/>
        </w:rPr>
        <w:t>の申請</w:t>
      </w:r>
      <w:r>
        <w:rPr>
          <w:rFonts w:asciiTheme="minorEastAsia" w:hAnsiTheme="minorEastAsia" w:hint="eastAsia"/>
        </w:rPr>
        <w:t>関係書類</w:t>
      </w:r>
      <w:r>
        <w:rPr>
          <w:rFonts w:asciiTheme="minorEastAsia" w:hAnsiTheme="minorEastAsia"/>
        </w:rPr>
        <w:t>の写し</w:t>
      </w:r>
      <w:r w:rsidRPr="004308F8">
        <w:rPr>
          <w:rFonts w:asciiTheme="minorEastAsia" w:hAnsiTheme="minorEastAsia" w:hint="eastAsia"/>
          <w:sz w:val="16"/>
        </w:rPr>
        <w:t>（社会保険労務士</w:t>
      </w:r>
      <w:r w:rsidRPr="004308F8">
        <w:rPr>
          <w:rFonts w:asciiTheme="minorEastAsia" w:hAnsiTheme="minorEastAsia"/>
          <w:sz w:val="16"/>
        </w:rPr>
        <w:t>等</w:t>
      </w:r>
      <w:r w:rsidRPr="004308F8">
        <w:rPr>
          <w:rFonts w:asciiTheme="minorEastAsia" w:hAnsiTheme="minorEastAsia" w:hint="eastAsia"/>
          <w:sz w:val="16"/>
        </w:rPr>
        <w:t>に依頼した</w:t>
      </w:r>
      <w:r w:rsidRPr="004308F8">
        <w:rPr>
          <w:rFonts w:asciiTheme="minorEastAsia" w:hAnsiTheme="minorEastAsia"/>
          <w:sz w:val="16"/>
        </w:rPr>
        <w:t>ことが</w:t>
      </w:r>
      <w:r w:rsidRPr="004308F8">
        <w:rPr>
          <w:rFonts w:asciiTheme="minorEastAsia" w:hAnsiTheme="minorEastAsia" w:hint="eastAsia"/>
          <w:sz w:val="16"/>
        </w:rPr>
        <w:t>確認</w:t>
      </w:r>
      <w:r w:rsidRPr="004308F8">
        <w:rPr>
          <w:rFonts w:asciiTheme="minorEastAsia" w:hAnsiTheme="minorEastAsia"/>
          <w:sz w:val="16"/>
        </w:rPr>
        <w:t>できるもの)</w:t>
      </w:r>
    </w:p>
    <w:p w:rsidR="00044C61" w:rsidRPr="00891D79" w:rsidRDefault="00044C61" w:rsidP="00044C61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/>
        </w:rPr>
        <w:t>雇用調整助成金等の支給決定通知書の写し</w:t>
      </w:r>
    </w:p>
    <w:p w:rsidR="00044C61" w:rsidRPr="00891D79" w:rsidRDefault="00044C61" w:rsidP="00044C61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="ＭＳ 明朝" w:hAnsi="ＭＳ 明朝" w:cs="ＭＳ 明朝"/>
          <w:color w:val="000000" w:themeColor="text1"/>
          <w:szCs w:val="21"/>
        </w:rPr>
        <w:t>社会保険労務士等への</w:t>
      </w:r>
      <w:r>
        <w:rPr>
          <w:rFonts w:ascii="ＭＳ 明朝" w:hAnsi="ＭＳ 明朝" w:cs="ＭＳ 明朝" w:hint="eastAsia"/>
          <w:color w:val="000000" w:themeColor="text1"/>
          <w:szCs w:val="21"/>
        </w:rPr>
        <w:t>支払いが</w:t>
      </w:r>
      <w:r>
        <w:rPr>
          <w:rFonts w:ascii="ＭＳ 明朝" w:hAnsi="ＭＳ 明朝" w:cs="ＭＳ 明朝"/>
          <w:color w:val="000000" w:themeColor="text1"/>
          <w:szCs w:val="21"/>
        </w:rPr>
        <w:t>確認できる書類の写し</w:t>
      </w:r>
    </w:p>
    <w:p w:rsidR="00061D5A" w:rsidRPr="00061D5A" w:rsidRDefault="00044C61" w:rsidP="00AC2D45"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Pr="00891D79">
        <w:rPr>
          <w:rFonts w:asciiTheme="minorEastAsia" w:hAnsiTheme="minorEastAsia" w:hint="eastAsia"/>
          <w:color w:val="000000" w:themeColor="text1"/>
        </w:rPr>
        <w:t>□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="ＭＳ 明朝" w:hAnsi="ＭＳ 明朝" w:cs="ＭＳ 明朝" w:hint="eastAsia"/>
          <w:color w:val="000000" w:themeColor="text1"/>
          <w:szCs w:val="21"/>
        </w:rPr>
        <w:t>その他</w:t>
      </w:r>
      <w:r>
        <w:rPr>
          <w:rFonts w:ascii="ＭＳ 明朝" w:hAnsi="ＭＳ 明朝" w:cs="ＭＳ 明朝"/>
          <w:color w:val="000000" w:themeColor="text1"/>
          <w:szCs w:val="21"/>
        </w:rPr>
        <w:t>町長が必要と認める書類</w:t>
      </w:r>
    </w:p>
    <w:sectPr w:rsidR="00061D5A" w:rsidRPr="00061D5A" w:rsidSect="009A16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BA" w:rsidRDefault="00171FBA" w:rsidP="00BD38A3">
      <w:r>
        <w:separator/>
      </w:r>
    </w:p>
  </w:endnote>
  <w:endnote w:type="continuationSeparator" w:id="0">
    <w:p w:rsidR="00171FBA" w:rsidRDefault="00171FBA" w:rsidP="00B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BA" w:rsidRDefault="00171FBA" w:rsidP="00BD38A3">
      <w:r>
        <w:separator/>
      </w:r>
    </w:p>
  </w:footnote>
  <w:footnote w:type="continuationSeparator" w:id="0">
    <w:p w:rsidR="00171FBA" w:rsidRDefault="00171FBA" w:rsidP="00BD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0D0"/>
    <w:multiLevelType w:val="hybridMultilevel"/>
    <w:tmpl w:val="44BC51A0"/>
    <w:lvl w:ilvl="0" w:tplc="18D2B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0"/>
    <w:rsid w:val="00044C61"/>
    <w:rsid w:val="00061D5A"/>
    <w:rsid w:val="00072F8E"/>
    <w:rsid w:val="00090E00"/>
    <w:rsid w:val="000E4F64"/>
    <w:rsid w:val="000F221C"/>
    <w:rsid w:val="00107332"/>
    <w:rsid w:val="0013510F"/>
    <w:rsid w:val="00171FBA"/>
    <w:rsid w:val="001737C3"/>
    <w:rsid w:val="001754A2"/>
    <w:rsid w:val="00197508"/>
    <w:rsid w:val="001E01CC"/>
    <w:rsid w:val="00200336"/>
    <w:rsid w:val="00204258"/>
    <w:rsid w:val="0021076B"/>
    <w:rsid w:val="00212372"/>
    <w:rsid w:val="00216CF4"/>
    <w:rsid w:val="00217E19"/>
    <w:rsid w:val="00254014"/>
    <w:rsid w:val="0026393B"/>
    <w:rsid w:val="00280B6A"/>
    <w:rsid w:val="00285C8F"/>
    <w:rsid w:val="00294F30"/>
    <w:rsid w:val="002C1122"/>
    <w:rsid w:val="00377D53"/>
    <w:rsid w:val="00394474"/>
    <w:rsid w:val="003F2504"/>
    <w:rsid w:val="00411FF0"/>
    <w:rsid w:val="004308F8"/>
    <w:rsid w:val="00432710"/>
    <w:rsid w:val="00434375"/>
    <w:rsid w:val="0045596C"/>
    <w:rsid w:val="00455AD0"/>
    <w:rsid w:val="004721DB"/>
    <w:rsid w:val="004B5425"/>
    <w:rsid w:val="004C1DED"/>
    <w:rsid w:val="004E092C"/>
    <w:rsid w:val="00507B96"/>
    <w:rsid w:val="005311A1"/>
    <w:rsid w:val="00535A8E"/>
    <w:rsid w:val="0056607E"/>
    <w:rsid w:val="005766B4"/>
    <w:rsid w:val="005C6364"/>
    <w:rsid w:val="005D63E6"/>
    <w:rsid w:val="005F7652"/>
    <w:rsid w:val="0061524F"/>
    <w:rsid w:val="00654654"/>
    <w:rsid w:val="00656FD5"/>
    <w:rsid w:val="006663F0"/>
    <w:rsid w:val="00672A30"/>
    <w:rsid w:val="00692AD7"/>
    <w:rsid w:val="006E0062"/>
    <w:rsid w:val="00720974"/>
    <w:rsid w:val="00752CA0"/>
    <w:rsid w:val="00755773"/>
    <w:rsid w:val="0082491C"/>
    <w:rsid w:val="0085327B"/>
    <w:rsid w:val="00862E1A"/>
    <w:rsid w:val="008B03E1"/>
    <w:rsid w:val="008B7DF6"/>
    <w:rsid w:val="008C16FD"/>
    <w:rsid w:val="008D317A"/>
    <w:rsid w:val="00904BDE"/>
    <w:rsid w:val="0091297E"/>
    <w:rsid w:val="009275E3"/>
    <w:rsid w:val="009401C2"/>
    <w:rsid w:val="009445DE"/>
    <w:rsid w:val="009455EC"/>
    <w:rsid w:val="00971D60"/>
    <w:rsid w:val="0099262F"/>
    <w:rsid w:val="009A1610"/>
    <w:rsid w:val="009C2900"/>
    <w:rsid w:val="009F2EEA"/>
    <w:rsid w:val="009F63DD"/>
    <w:rsid w:val="009F6FBE"/>
    <w:rsid w:val="00A0235F"/>
    <w:rsid w:val="00A06DFD"/>
    <w:rsid w:val="00A13922"/>
    <w:rsid w:val="00A250D1"/>
    <w:rsid w:val="00AC2757"/>
    <w:rsid w:val="00AC2D45"/>
    <w:rsid w:val="00AD297F"/>
    <w:rsid w:val="00B001EB"/>
    <w:rsid w:val="00B05B00"/>
    <w:rsid w:val="00B84230"/>
    <w:rsid w:val="00BC1F1D"/>
    <w:rsid w:val="00BC4486"/>
    <w:rsid w:val="00BD38A3"/>
    <w:rsid w:val="00BE132C"/>
    <w:rsid w:val="00BF319B"/>
    <w:rsid w:val="00C138F8"/>
    <w:rsid w:val="00C3473B"/>
    <w:rsid w:val="00C36BC6"/>
    <w:rsid w:val="00C47960"/>
    <w:rsid w:val="00C90307"/>
    <w:rsid w:val="00CA2197"/>
    <w:rsid w:val="00CA7330"/>
    <w:rsid w:val="00CD7762"/>
    <w:rsid w:val="00CE0DFF"/>
    <w:rsid w:val="00D64FC3"/>
    <w:rsid w:val="00DE6AFD"/>
    <w:rsid w:val="00E129CE"/>
    <w:rsid w:val="00E3258D"/>
    <w:rsid w:val="00E439F2"/>
    <w:rsid w:val="00E75D05"/>
    <w:rsid w:val="00E85EF0"/>
    <w:rsid w:val="00E86219"/>
    <w:rsid w:val="00E91B77"/>
    <w:rsid w:val="00E97BD7"/>
    <w:rsid w:val="00EB641B"/>
    <w:rsid w:val="00EC1C7E"/>
    <w:rsid w:val="00F103D7"/>
    <w:rsid w:val="00F768B6"/>
    <w:rsid w:val="00FC4314"/>
    <w:rsid w:val="00FD497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57FFD-444C-4C06-A108-AF05ADF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8A3"/>
  </w:style>
  <w:style w:type="paragraph" w:styleId="a5">
    <w:name w:val="footer"/>
    <w:basedOn w:val="a"/>
    <w:link w:val="a6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8A3"/>
  </w:style>
  <w:style w:type="paragraph" w:styleId="a7">
    <w:name w:val="List Paragraph"/>
    <w:basedOn w:val="a"/>
    <w:uiPriority w:val="34"/>
    <w:qFormat/>
    <w:rsid w:val="00BD38A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61D5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061D5A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061D5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061D5A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E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3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256B-B407-4B0F-B55B-9ADC99A7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983D9548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 輝和</cp:lastModifiedBy>
  <cp:revision>3</cp:revision>
  <cp:lastPrinted>2020-06-18T08:29:00Z</cp:lastPrinted>
  <dcterms:created xsi:type="dcterms:W3CDTF">2020-06-26T04:59:00Z</dcterms:created>
  <dcterms:modified xsi:type="dcterms:W3CDTF">2020-06-26T05:44:00Z</dcterms:modified>
</cp:coreProperties>
</file>