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F8" w:rsidRPr="003A7C16" w:rsidRDefault="007E2AF5">
      <w:pPr>
        <w:rPr>
          <w:color w:val="000000" w:themeColor="text1"/>
        </w:rPr>
      </w:pPr>
      <w:bookmarkStart w:id="0" w:name="_GoBack"/>
      <w:bookmarkEnd w:id="0"/>
      <w:r w:rsidRPr="003A7C16">
        <w:rPr>
          <w:rFonts w:ascii="ＭＳ 明朝" w:hAnsi="ＭＳ 明朝"/>
          <w:color w:val="000000" w:themeColor="text1"/>
        </w:rPr>
        <w:t>様式第3号(</w:t>
      </w:r>
      <w:r w:rsidRPr="003A7C16">
        <w:rPr>
          <w:rFonts w:asciiTheme="minorEastAsia" w:eastAsiaTheme="minorEastAsia" w:hAnsiTheme="minorEastAsia" w:hint="eastAsia"/>
          <w:color w:val="000000" w:themeColor="text1"/>
        </w:rPr>
        <w:t>第6条</w:t>
      </w:r>
      <w:r w:rsidRPr="003A7C16">
        <w:rPr>
          <w:rFonts w:ascii="ＭＳ 明朝" w:hAnsi="ＭＳ 明朝"/>
          <w:color w:val="000000" w:themeColor="text1"/>
        </w:rPr>
        <w:t>関係)</w:t>
      </w:r>
    </w:p>
    <w:p w:rsidR="003E1AF8" w:rsidRPr="003A7C16" w:rsidRDefault="007E2AF5">
      <w:pPr>
        <w:jc w:val="right"/>
        <w:rPr>
          <w:color w:val="000000" w:themeColor="text1"/>
        </w:rPr>
      </w:pPr>
      <w:r w:rsidRPr="003A7C16">
        <w:rPr>
          <w:color w:val="000000" w:themeColor="text1"/>
        </w:rPr>
        <w:t xml:space="preserve">　　年　　月　　日</w:t>
      </w:r>
    </w:p>
    <w:p w:rsidR="003E1AF8" w:rsidRPr="003A7C16" w:rsidRDefault="007E2AF5">
      <w:pPr>
        <w:rPr>
          <w:color w:val="000000" w:themeColor="text1"/>
        </w:rPr>
      </w:pPr>
      <w:r w:rsidRPr="003A7C16">
        <w:rPr>
          <w:color w:val="000000" w:themeColor="text1"/>
        </w:rPr>
        <w:t>川辺町長　様</w:t>
      </w:r>
    </w:p>
    <w:p w:rsidR="003E1AF8" w:rsidRPr="003A7C16" w:rsidRDefault="003E1AF8">
      <w:pPr>
        <w:rPr>
          <w:color w:val="000000" w:themeColor="text1"/>
        </w:rPr>
      </w:pPr>
    </w:p>
    <w:p w:rsidR="003E1AF8" w:rsidRPr="003A7C16" w:rsidRDefault="007E2AF5">
      <w:pPr>
        <w:ind w:firstLine="3570"/>
        <w:rPr>
          <w:color w:val="000000" w:themeColor="text1"/>
        </w:rPr>
      </w:pPr>
      <w:r w:rsidRPr="003A7C16">
        <w:rPr>
          <w:color w:val="000000" w:themeColor="text1"/>
        </w:rPr>
        <w:t>（申請者）</w:t>
      </w:r>
    </w:p>
    <w:p w:rsidR="003E1AF8" w:rsidRDefault="007E2AF5" w:rsidP="00520B21">
      <w:pPr>
        <w:ind w:firstLineChars="1800" w:firstLine="3780"/>
        <w:rPr>
          <w:color w:val="000000" w:themeColor="text1"/>
        </w:rPr>
      </w:pPr>
      <w:r w:rsidRPr="003A7C16">
        <w:rPr>
          <w:color w:val="000000" w:themeColor="text1"/>
        </w:rPr>
        <w:t>住所又は事業所所在地</w:t>
      </w:r>
    </w:p>
    <w:p w:rsidR="00520B21" w:rsidRDefault="00520B21" w:rsidP="00520B21">
      <w:pPr>
        <w:ind w:firstLineChars="1800" w:firstLine="3780"/>
        <w:rPr>
          <w:color w:val="000000" w:themeColor="text1"/>
        </w:rPr>
      </w:pPr>
      <w:r>
        <w:rPr>
          <w:rFonts w:hint="eastAsia"/>
          <w:color w:val="000000" w:themeColor="text1"/>
        </w:rPr>
        <w:t>屋号又は法人</w:t>
      </w:r>
    </w:p>
    <w:p w:rsidR="00520B21" w:rsidRPr="003A7C16" w:rsidRDefault="00520B21" w:rsidP="00520B21">
      <w:pPr>
        <w:ind w:firstLineChars="1800" w:firstLine="3780"/>
        <w:rPr>
          <w:color w:val="000000" w:themeColor="text1"/>
        </w:rPr>
      </w:pPr>
      <w:r>
        <w:rPr>
          <w:rFonts w:hint="eastAsia"/>
          <w:color w:val="000000" w:themeColor="text1"/>
        </w:rPr>
        <w:t>氏名又は代表者名　　　　　　　　　　　　　印</w:t>
      </w:r>
    </w:p>
    <w:p w:rsidR="003E1AF8" w:rsidRPr="003A7C16" w:rsidRDefault="003E1AF8">
      <w:pPr>
        <w:rPr>
          <w:color w:val="000000" w:themeColor="text1"/>
        </w:rPr>
      </w:pPr>
    </w:p>
    <w:p w:rsidR="003E1AF8" w:rsidRPr="003A7C16" w:rsidRDefault="003E1AF8">
      <w:pPr>
        <w:rPr>
          <w:color w:val="000000" w:themeColor="text1"/>
        </w:rPr>
      </w:pPr>
    </w:p>
    <w:p w:rsidR="003E1AF8" w:rsidRPr="003A7C16" w:rsidRDefault="007E2AF5">
      <w:pPr>
        <w:jc w:val="center"/>
        <w:rPr>
          <w:color w:val="000000" w:themeColor="text1"/>
        </w:rPr>
      </w:pPr>
      <w:r w:rsidRPr="003A7C16">
        <w:rPr>
          <w:color w:val="000000" w:themeColor="text1"/>
        </w:rPr>
        <w:t>川辺町小規模事業者事業所等整備補助金交付申請に係る誓約書</w:t>
      </w:r>
    </w:p>
    <w:p w:rsidR="003E1AF8" w:rsidRPr="003A7C16" w:rsidRDefault="003E1AF8">
      <w:pPr>
        <w:rPr>
          <w:color w:val="000000" w:themeColor="text1"/>
        </w:rPr>
      </w:pPr>
    </w:p>
    <w:p w:rsidR="003E1AF8" w:rsidRDefault="007E2AF5">
      <w:r w:rsidRPr="003A7C16">
        <w:rPr>
          <w:color w:val="000000" w:themeColor="text1"/>
        </w:rPr>
        <w:t xml:space="preserve">　川</w:t>
      </w:r>
      <w:r w:rsidRPr="003A7C16">
        <w:rPr>
          <w:rFonts w:ascii="ＭＳ 明朝" w:hAnsi="ＭＳ 明朝"/>
          <w:color w:val="000000" w:themeColor="text1"/>
        </w:rPr>
        <w:t>辺町小規模事業者事業所等整備補助金交付要綱</w:t>
      </w:r>
      <w:r w:rsidRPr="003A7C16">
        <w:rPr>
          <w:rFonts w:asciiTheme="minorEastAsia" w:eastAsiaTheme="minorEastAsia" w:hAnsiTheme="minorEastAsia" w:hint="eastAsia"/>
          <w:color w:val="000000" w:themeColor="text1"/>
        </w:rPr>
        <w:t>第6条</w:t>
      </w:r>
      <w:r w:rsidRPr="003A7C16">
        <w:rPr>
          <w:rFonts w:ascii="ＭＳ 明朝" w:hAnsi="ＭＳ 明朝"/>
          <w:color w:val="000000" w:themeColor="text1"/>
        </w:rPr>
        <w:t>第1項</w:t>
      </w:r>
      <w:r>
        <w:rPr>
          <w:rFonts w:ascii="ＭＳ 明朝" w:hAnsi="ＭＳ 明朝"/>
        </w:rPr>
        <w:t>第3号の規定により、次のとおり誓約します。なお、下記の誓約内容に偽り及びその他の法令若しくはこれに基づく処分に違反して補助金の交付を受けた場合は、その額の全部を返還し</w:t>
      </w:r>
      <w:r>
        <w:t>ます。</w:t>
      </w:r>
    </w:p>
    <w:p w:rsidR="003E1AF8" w:rsidRDefault="007E2AF5">
      <w:r>
        <w:t xml:space="preserve">　また、必要に応じて、個人情報（課税状況等）の確認及び使用することについても同意します。</w:t>
      </w:r>
    </w:p>
    <w:p w:rsidR="003E1AF8" w:rsidRDefault="003E1AF8"/>
    <w:p w:rsidR="003E1AF8" w:rsidRDefault="007E2AF5">
      <w:pPr>
        <w:jc w:val="center"/>
      </w:pPr>
      <w:r>
        <w:t>記</w:t>
      </w:r>
    </w:p>
    <w:p w:rsidR="003E1AF8" w:rsidRDefault="003E1AF8"/>
    <w:p w:rsidR="003E1AF8" w:rsidRDefault="007E2AF5">
      <w:r>
        <w:t>【誓約内容】</w:t>
      </w:r>
    </w:p>
    <w:p w:rsidR="003E1AF8" w:rsidRDefault="007E2AF5">
      <w:pPr>
        <w:rPr>
          <w:rFonts w:ascii="ＭＳ 明朝" w:hAnsi="ＭＳ 明朝"/>
        </w:rPr>
      </w:pPr>
      <w:r>
        <w:rPr>
          <w:rFonts w:ascii="ＭＳ 明朝" w:hAnsi="ＭＳ 明朝"/>
        </w:rPr>
        <w:t>1　暴力団員又は暴力団若しくは暴力団員等と関係を有するものではありません。</w:t>
      </w:r>
    </w:p>
    <w:p w:rsidR="003E1AF8" w:rsidRDefault="007E2AF5">
      <w:pPr>
        <w:ind w:left="210" w:right="420" w:hanging="210"/>
        <w:rPr>
          <w:rFonts w:ascii="ＭＳ 明朝" w:hAnsi="ＭＳ 明朝"/>
        </w:rPr>
      </w:pPr>
      <w:r>
        <w:rPr>
          <w:rFonts w:ascii="ＭＳ 明朝" w:hAnsi="ＭＳ 明朝"/>
        </w:rPr>
        <w:t>2　風俗営業等の規制及び業務の適正化等に関する法律（昭和23年法律第122号）第2条に規定する風俗営業ではありません。</w:t>
      </w:r>
    </w:p>
    <w:p w:rsidR="003E1AF8" w:rsidRDefault="007E2AF5">
      <w:pPr>
        <w:ind w:left="210" w:right="210" w:hanging="210"/>
        <w:rPr>
          <w:rFonts w:ascii="ＭＳ 明朝" w:hAnsi="ＭＳ 明朝"/>
        </w:rPr>
      </w:pPr>
      <w:r>
        <w:rPr>
          <w:rFonts w:ascii="ＭＳ 明朝" w:hAnsi="ＭＳ 明朝"/>
        </w:rPr>
        <w:t>3　日本標準産業分類に規定する中分類93政治・経済・文化団体及び中分類94宗教に該当する業種ではありません。</w:t>
      </w:r>
    </w:p>
    <w:p w:rsidR="003E1AF8" w:rsidRDefault="007E2AF5">
      <w:pPr>
        <w:rPr>
          <w:rFonts w:ascii="ＭＳ 明朝" w:hAnsi="ＭＳ 明朝"/>
        </w:rPr>
      </w:pPr>
      <w:r>
        <w:rPr>
          <w:rFonts w:ascii="ＭＳ 明朝" w:hAnsi="ＭＳ 明朝"/>
        </w:rPr>
        <w:t>4　町税</w:t>
      </w:r>
      <w:r w:rsidR="00C92205">
        <w:rPr>
          <w:rFonts w:ascii="ＭＳ 明朝" w:hAnsi="ＭＳ 明朝" w:hint="eastAsia"/>
        </w:rPr>
        <w:t>等</w:t>
      </w:r>
      <w:r>
        <w:rPr>
          <w:rFonts w:ascii="ＭＳ 明朝" w:hAnsi="ＭＳ 明朝"/>
        </w:rPr>
        <w:t>を滞納していません。</w:t>
      </w:r>
    </w:p>
    <w:p w:rsidR="003E1AF8" w:rsidRDefault="007E2AF5">
      <w:pPr>
        <w:rPr>
          <w:rFonts w:ascii="ＭＳ 明朝" w:hAnsi="ＭＳ 明朝"/>
        </w:rPr>
      </w:pPr>
      <w:r>
        <w:rPr>
          <w:rFonts w:ascii="ＭＳ 明朝" w:hAnsi="ＭＳ 明朝"/>
        </w:rPr>
        <w:t>5　町が行う事業完了後の現地調査等に協力します。</w:t>
      </w:r>
    </w:p>
    <w:p w:rsidR="003E1AF8" w:rsidRPr="00B41DA3" w:rsidRDefault="001C5B29" w:rsidP="001C5B29">
      <w:pPr>
        <w:ind w:left="210" w:hangingChars="100" w:hanging="210"/>
        <w:rPr>
          <w:rFonts w:ascii="ＭＳ 明朝" w:hAnsi="ＭＳ 明朝"/>
          <w:color w:val="000000" w:themeColor="text1"/>
        </w:rPr>
      </w:pPr>
      <w:r w:rsidRPr="00B41DA3">
        <w:rPr>
          <w:rFonts w:ascii="ＭＳ 明朝" w:hAnsi="ＭＳ 明朝" w:hint="eastAsia"/>
          <w:color w:val="000000" w:themeColor="text1"/>
        </w:rPr>
        <w:t xml:space="preserve">6　</w:t>
      </w:r>
      <w:r w:rsidRPr="00B41DA3">
        <w:rPr>
          <w:rFonts w:ascii="ＭＳ 明朝" w:hAnsi="ＭＳ 明朝" w:cs="ＭＳ 明朝"/>
          <w:color w:val="000000" w:themeColor="text1"/>
          <w:szCs w:val="21"/>
        </w:rPr>
        <w:t>施設整備をする事業所等を補助金の交付を受けた日から3年を経過した日の属する年度まで集客等を目的として利用</w:t>
      </w:r>
      <w:r w:rsidRPr="00B41DA3">
        <w:rPr>
          <w:rFonts w:ascii="ＭＳ 明朝" w:hAnsi="ＭＳ 明朝" w:cs="ＭＳ 明朝" w:hint="eastAsia"/>
          <w:color w:val="000000" w:themeColor="text1"/>
          <w:szCs w:val="21"/>
        </w:rPr>
        <w:t>します。</w:t>
      </w:r>
    </w:p>
    <w:p w:rsidR="001C5B29" w:rsidRPr="00B41DA3" w:rsidRDefault="001C5B29" w:rsidP="001C5B29">
      <w:pPr>
        <w:ind w:left="210" w:hangingChars="100" w:hanging="210"/>
        <w:rPr>
          <w:rFonts w:ascii="ＭＳ 明朝" w:hAnsi="ＭＳ 明朝"/>
          <w:color w:val="000000" w:themeColor="text1"/>
        </w:rPr>
      </w:pPr>
      <w:r w:rsidRPr="00B41DA3">
        <w:rPr>
          <w:rFonts w:ascii="ＭＳ 明朝" w:hAnsi="ＭＳ 明朝" w:hint="eastAsia"/>
          <w:color w:val="000000" w:themeColor="text1"/>
        </w:rPr>
        <w:t xml:space="preserve">7　</w:t>
      </w:r>
      <w:r w:rsidRPr="00B41DA3">
        <w:rPr>
          <w:rFonts w:ascii="ＭＳ 明朝" w:hAnsi="ＭＳ 明朝" w:cs="ＭＳ 明朝"/>
          <w:color w:val="000000" w:themeColor="text1"/>
          <w:szCs w:val="21"/>
        </w:rPr>
        <w:t>補助金の交付を受けた日から3年を経過した日の属する年度(補助金の交付を受けた年度を除く</w:t>
      </w:r>
      <w:r w:rsidR="00B51B1D" w:rsidRPr="00B41DA3">
        <w:rPr>
          <w:rFonts w:ascii="ＭＳ 明朝" w:hAnsi="ＭＳ 明朝" w:cs="ＭＳ 明朝" w:hint="eastAsia"/>
          <w:color w:val="000000" w:themeColor="text1"/>
          <w:szCs w:val="21"/>
        </w:rPr>
        <w:t>。</w:t>
      </w:r>
      <w:r w:rsidRPr="00B41DA3">
        <w:rPr>
          <w:rFonts w:ascii="ＭＳ 明朝" w:hAnsi="ＭＳ 明朝" w:cs="ＭＳ 明朝"/>
          <w:color w:val="000000" w:themeColor="text1"/>
          <w:szCs w:val="21"/>
        </w:rPr>
        <w:t>)まで、</w:t>
      </w:r>
      <w:r w:rsidR="00FC5A0F" w:rsidRPr="00B41DA3">
        <w:rPr>
          <w:rFonts w:ascii="ＭＳ 明朝" w:hAnsi="ＭＳ 明朝" w:cs="ＭＳ 明朝"/>
          <w:color w:val="000000" w:themeColor="text1"/>
          <w:szCs w:val="21"/>
        </w:rPr>
        <w:t>補助事業の成果の使用状況を報告し</w:t>
      </w:r>
      <w:r w:rsidR="00FC5A0F" w:rsidRPr="00B41DA3">
        <w:rPr>
          <w:rFonts w:ascii="ＭＳ 明朝" w:hAnsi="ＭＳ 明朝" w:cs="ＭＳ 明朝" w:hint="eastAsia"/>
          <w:color w:val="000000" w:themeColor="text1"/>
          <w:szCs w:val="21"/>
        </w:rPr>
        <w:t>ます。</w:t>
      </w:r>
    </w:p>
    <w:p w:rsidR="003E1AF8" w:rsidRDefault="003E1AF8"/>
    <w:p w:rsidR="003E1AF8" w:rsidRDefault="003E1AF8"/>
    <w:p w:rsidR="003E1AF8" w:rsidRDefault="003E1AF8"/>
    <w:p w:rsidR="003E1AF8" w:rsidRDefault="007E2AF5" w:rsidP="00520B21">
      <w:pPr>
        <w:jc w:val="left"/>
      </w:pPr>
      <w:r>
        <w:rPr>
          <w:rFonts w:ascii="ＭＳ 明朝" w:hAnsi="ＭＳ 明朝" w:cs="ＭＳ 明朝"/>
        </w:rPr>
        <w:t>※</w:t>
      </w:r>
      <w:r>
        <w:t xml:space="preserve"> </w:t>
      </w:r>
      <w:r>
        <w:t>法人の場合は、代表者印の押印をお願いします。</w:t>
      </w:r>
    </w:p>
    <w:sectPr w:rsidR="003E1AF8">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F5" w:rsidRDefault="007E2AF5" w:rsidP="007E2AF5">
      <w:r>
        <w:separator/>
      </w:r>
    </w:p>
  </w:endnote>
  <w:endnote w:type="continuationSeparator" w:id="0">
    <w:p w:rsidR="007E2AF5" w:rsidRDefault="007E2AF5" w:rsidP="007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F5" w:rsidRDefault="007E2AF5" w:rsidP="007E2AF5">
      <w:r>
        <w:separator/>
      </w:r>
    </w:p>
  </w:footnote>
  <w:footnote w:type="continuationSeparator" w:id="0">
    <w:p w:rsidR="007E2AF5" w:rsidRDefault="007E2AF5" w:rsidP="007E2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F8"/>
    <w:rsid w:val="001C5B29"/>
    <w:rsid w:val="003A7C16"/>
    <w:rsid w:val="003E1AF8"/>
    <w:rsid w:val="00520B21"/>
    <w:rsid w:val="007E2AF5"/>
    <w:rsid w:val="00B246ED"/>
    <w:rsid w:val="00B41DA3"/>
    <w:rsid w:val="00B51B1D"/>
    <w:rsid w:val="00C92205"/>
    <w:rsid w:val="00E17393"/>
    <w:rsid w:val="00E74BCB"/>
    <w:rsid w:val="00F454E2"/>
    <w:rsid w:val="00FC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3A07A0C-703E-410B-8758-6B82D36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193A078F</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山口輝和</cp:lastModifiedBy>
  <cp:revision>2</cp:revision>
  <cp:lastPrinted>2021-04-01T04:45:00Z</cp:lastPrinted>
  <dcterms:created xsi:type="dcterms:W3CDTF">2021-04-15T00:09:00Z</dcterms:created>
  <dcterms:modified xsi:type="dcterms:W3CDTF">2021-04-15T00:09:00Z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