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68721C23"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39AE1" w14:textId="77777777" w:rsidR="00E0099C" w:rsidRDefault="00E0099C" w:rsidP="0098041F">
      <w:r>
        <w:separator/>
      </w:r>
    </w:p>
  </w:endnote>
  <w:endnote w:type="continuationSeparator" w:id="0">
    <w:p w14:paraId="2F7FD28F" w14:textId="77777777" w:rsidR="00E0099C" w:rsidRDefault="00E0099C"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F0765" w14:textId="77777777" w:rsidR="00E0099C" w:rsidRDefault="00E0099C" w:rsidP="0098041F">
      <w:r>
        <w:separator/>
      </w:r>
    </w:p>
  </w:footnote>
  <w:footnote w:type="continuationSeparator" w:id="0">
    <w:p w14:paraId="2041C4EB" w14:textId="77777777" w:rsidR="00E0099C" w:rsidRDefault="00E0099C"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95"/>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44558"/>
    <w:rsid w:val="00B534FC"/>
    <w:rsid w:val="00B537E2"/>
    <w:rsid w:val="00B64D84"/>
    <w:rsid w:val="00B87EAF"/>
    <w:rsid w:val="00B9694A"/>
    <w:rsid w:val="00BA5B89"/>
    <w:rsid w:val="00BA7913"/>
    <w:rsid w:val="00BB19CF"/>
    <w:rsid w:val="00BB4333"/>
    <w:rsid w:val="00BB47D6"/>
    <w:rsid w:val="00BC665D"/>
    <w:rsid w:val="00BD4719"/>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099C"/>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D1914"/>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5C74-C43A-40B5-8DC9-B07567A3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36C2D971</Template>
  <TotalTime>0</TotalTime>
  <Pages>1</Pages>
  <Words>259</Words>
  <Characters>1481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白村浩人</dc:creator>
  <cp:keywords/>
  <dc:description/>
  <cp:lastModifiedBy>白村浩人</cp:lastModifiedBy>
  <cp:revision>2</cp:revision>
  <cp:lastPrinted>2021-06-10T04:36:00Z</cp:lastPrinted>
  <dcterms:created xsi:type="dcterms:W3CDTF">2021-09-13T08:09:00Z</dcterms:created>
  <dcterms:modified xsi:type="dcterms:W3CDTF">2021-09-13T08:09:00Z</dcterms:modified>
</cp:coreProperties>
</file>