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93" w:rsidRPr="00113460" w:rsidRDefault="00C61D93" w:rsidP="00113460">
      <w:pPr>
        <w:wordWrap w:val="0"/>
        <w:spacing w:line="240" w:lineRule="auto"/>
        <w:rPr>
          <w:rFonts w:ascii="ＭＳ 明朝"/>
        </w:rPr>
      </w:pPr>
      <w:r w:rsidRPr="00113460">
        <w:rPr>
          <w:rFonts w:ascii="ＭＳ 明朝" w:hAnsi="ＭＳ 明朝" w:hint="eastAsia"/>
        </w:rPr>
        <w:t>様式第</w:t>
      </w:r>
      <w:r w:rsidRPr="00113460">
        <w:rPr>
          <w:rFonts w:ascii="ＭＳ 明朝" w:hAnsi="ＭＳ 明朝"/>
        </w:rPr>
        <w:t>1</w:t>
      </w:r>
      <w:r w:rsidRPr="00113460">
        <w:rPr>
          <w:rFonts w:ascii="ＭＳ 明朝" w:hAnsi="ＭＳ 明朝" w:hint="eastAsia"/>
        </w:rPr>
        <w:t>号（第</w:t>
      </w:r>
      <w:r w:rsidRPr="00113460">
        <w:rPr>
          <w:rFonts w:ascii="ＭＳ 明朝" w:hAnsi="ＭＳ 明朝"/>
        </w:rPr>
        <w:t>3</w:t>
      </w:r>
      <w:r w:rsidRPr="00113460">
        <w:rPr>
          <w:rFonts w:ascii="ＭＳ 明朝" w:hAnsi="ＭＳ 明朝" w:hint="eastAsia"/>
        </w:rPr>
        <w:t>条関係）</w:t>
      </w:r>
    </w:p>
    <w:p w:rsidR="00C61D93" w:rsidRPr="00DC086E" w:rsidRDefault="00C61D93" w:rsidP="00C61D93">
      <w:pPr>
        <w:jc w:val="right"/>
      </w:pPr>
      <w:r w:rsidRPr="00DC086E">
        <w:rPr>
          <w:rFonts w:cs="ＭＳ 明朝" w:hint="eastAsia"/>
        </w:rPr>
        <w:t>年　　月　　日</w:t>
      </w:r>
    </w:p>
    <w:p w:rsidR="00C61D93" w:rsidRPr="00DC086E" w:rsidRDefault="00C61D93" w:rsidP="00C61D93"/>
    <w:p w:rsidR="00C61D93" w:rsidRPr="00DC086E" w:rsidRDefault="00C61D93" w:rsidP="00C61D93">
      <w:r w:rsidRPr="00DC086E">
        <w:rPr>
          <w:rFonts w:cs="ＭＳ 明朝" w:hint="eastAsia"/>
        </w:rPr>
        <w:t xml:space="preserve">　</w:t>
      </w:r>
      <w:r>
        <w:rPr>
          <w:rFonts w:cs="ＭＳ 明朝" w:hint="eastAsia"/>
        </w:rPr>
        <w:t>川辺町</w:t>
      </w:r>
      <w:r w:rsidRPr="00DC086E">
        <w:rPr>
          <w:rFonts w:cs="ＭＳ 明朝" w:hint="eastAsia"/>
        </w:rPr>
        <w:t>長　様</w:t>
      </w:r>
    </w:p>
    <w:p w:rsidR="00C61D93" w:rsidRPr="00DC086E" w:rsidRDefault="00C61D93" w:rsidP="00C61D93"/>
    <w:p w:rsidR="00C61D93" w:rsidRPr="00DC086E" w:rsidRDefault="00C61D93" w:rsidP="00C61D93">
      <w:r w:rsidRPr="00DC086E">
        <w:rPr>
          <w:rFonts w:cs="ＭＳ 明朝" w:hint="eastAsia"/>
        </w:rPr>
        <w:t xml:space="preserve">　　　　　　　　　　　　　　</w:t>
      </w:r>
      <w:r>
        <w:rPr>
          <w:rFonts w:cs="ＭＳ 明朝" w:hint="eastAsia"/>
        </w:rPr>
        <w:t xml:space="preserve">　　　</w:t>
      </w:r>
      <w:r w:rsidRPr="00DC086E">
        <w:rPr>
          <w:rFonts w:cs="ＭＳ 明朝" w:hint="eastAsia"/>
        </w:rPr>
        <w:t xml:space="preserve">　　　組織の名称</w:t>
      </w:r>
      <w:r>
        <w:rPr>
          <w:rFonts w:cs="ＭＳ 明朝" w:hint="eastAsia"/>
        </w:rPr>
        <w:t xml:space="preserve">　　　</w:t>
      </w:r>
      <w:r w:rsidRPr="00515BA6">
        <w:rPr>
          <w:rFonts w:cs="ＭＳ 明朝" w:hint="eastAsia"/>
          <w:u w:val="dotted"/>
        </w:rPr>
        <w:t xml:space="preserve">　　　　　　　　　　　　　　　　</w:t>
      </w:r>
    </w:p>
    <w:p w:rsidR="00C61D93" w:rsidRPr="00DC086E" w:rsidRDefault="00C61D93" w:rsidP="00C61D93">
      <w:r w:rsidRPr="00DC086E">
        <w:rPr>
          <w:rFonts w:cs="ＭＳ 明朝" w:hint="eastAsia"/>
        </w:rPr>
        <w:t xml:space="preserve">　　　　　　　　　　　　　</w:t>
      </w:r>
      <w:r>
        <w:rPr>
          <w:rFonts w:cs="ＭＳ 明朝" w:hint="eastAsia"/>
        </w:rPr>
        <w:t xml:space="preserve">　　　</w:t>
      </w:r>
      <w:r w:rsidRPr="00DC086E">
        <w:rPr>
          <w:rFonts w:cs="ＭＳ 明朝" w:hint="eastAsia"/>
        </w:rPr>
        <w:t xml:space="preserve">　　　　代表者　住　所</w:t>
      </w:r>
      <w:r>
        <w:rPr>
          <w:rFonts w:cs="ＭＳ 明朝" w:hint="eastAsia"/>
        </w:rPr>
        <w:t xml:space="preserve">　</w:t>
      </w:r>
      <w:r w:rsidRPr="00515BA6">
        <w:rPr>
          <w:rFonts w:cs="ＭＳ 明朝" w:hint="eastAsia"/>
          <w:u w:val="dotted"/>
        </w:rPr>
        <w:t xml:space="preserve">　　　　　　　　　　　　　　　　</w:t>
      </w:r>
    </w:p>
    <w:p w:rsidR="00C61D93" w:rsidRPr="00DC086E" w:rsidRDefault="00C61D93" w:rsidP="00C61D93">
      <w:r w:rsidRPr="00DC086E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 xml:space="preserve">　　　　</w:t>
      </w:r>
      <w:r w:rsidRPr="00DC086E">
        <w:rPr>
          <w:rFonts w:cs="ＭＳ 明朝" w:hint="eastAsia"/>
        </w:rPr>
        <w:t xml:space="preserve">　　　　　　　　　　氏　名　</w:t>
      </w:r>
      <w:r w:rsidRPr="00515BA6">
        <w:rPr>
          <w:rFonts w:cs="ＭＳ 明朝" w:hint="eastAsia"/>
          <w:u w:val="dotted"/>
        </w:rPr>
        <w:t xml:space="preserve">　　　　　　　　　　　　　　　　</w:t>
      </w:r>
    </w:p>
    <w:p w:rsidR="00C61D93" w:rsidRDefault="00C61D93" w:rsidP="00C61D93">
      <w:pPr>
        <w:jc w:val="center"/>
        <w:rPr>
          <w:rFonts w:cs="ＭＳ 明朝"/>
        </w:rPr>
      </w:pPr>
    </w:p>
    <w:p w:rsidR="00C61D93" w:rsidRPr="00DC086E" w:rsidRDefault="00C61D93" w:rsidP="00C61D93">
      <w:pPr>
        <w:jc w:val="center"/>
      </w:pPr>
      <w:r>
        <w:rPr>
          <w:rFonts w:cs="ＭＳ 明朝" w:hint="eastAsia"/>
        </w:rPr>
        <w:t>川辺町</w:t>
      </w:r>
      <w:r w:rsidRPr="00DC086E">
        <w:rPr>
          <w:rFonts w:cs="ＭＳ 明朝" w:hint="eastAsia"/>
        </w:rPr>
        <w:t>自主防災組織</w:t>
      </w:r>
      <w:r>
        <w:rPr>
          <w:rFonts w:cs="ＭＳ 明朝" w:hint="eastAsia"/>
        </w:rPr>
        <w:t>登録申請</w:t>
      </w:r>
      <w:r w:rsidRPr="00DC086E">
        <w:rPr>
          <w:rFonts w:cs="ＭＳ 明朝" w:hint="eastAsia"/>
        </w:rPr>
        <w:t>書</w:t>
      </w:r>
    </w:p>
    <w:p w:rsidR="00C61D93" w:rsidRPr="009B7E00" w:rsidRDefault="00C61D93" w:rsidP="00C61D93"/>
    <w:p w:rsidR="00C61D93" w:rsidRPr="00DC086E" w:rsidRDefault="00E33780" w:rsidP="00C61D93">
      <w:r>
        <w:rPr>
          <w:rFonts w:cs="ＭＳ 明朝" w:hint="eastAsia"/>
        </w:rPr>
        <w:t xml:space="preserve">　川辺町自主防災組織育成事業補助金交付要綱第</w:t>
      </w:r>
      <w:r w:rsidR="00451A47">
        <w:rPr>
          <w:rFonts w:cs="ＭＳ 明朝" w:hint="eastAsia"/>
        </w:rPr>
        <w:t>3</w:t>
      </w:r>
      <w:r>
        <w:rPr>
          <w:rFonts w:cs="ＭＳ 明朝" w:hint="eastAsia"/>
        </w:rPr>
        <w:t>条第</w:t>
      </w:r>
      <w:bookmarkStart w:id="0" w:name="_GoBack"/>
      <w:bookmarkEnd w:id="0"/>
      <w:r>
        <w:rPr>
          <w:rFonts w:cs="ＭＳ 明朝" w:hint="eastAsia"/>
        </w:rPr>
        <w:t>2</w:t>
      </w:r>
      <w:r>
        <w:rPr>
          <w:rFonts w:cs="ＭＳ 明朝" w:hint="eastAsia"/>
        </w:rPr>
        <w:t>項の規定により、関係書類を添えて申請します。</w:t>
      </w:r>
    </w:p>
    <w:p w:rsidR="00C61D93" w:rsidRPr="00DC086E" w:rsidRDefault="00C61D93" w:rsidP="00C61D93"/>
    <w:p w:rsidR="00C61D93" w:rsidRPr="00DC086E" w:rsidRDefault="00C61D93" w:rsidP="00C61D93">
      <w:pPr>
        <w:pStyle w:val="a9"/>
        <w:rPr>
          <w:szCs w:val="21"/>
        </w:rPr>
      </w:pPr>
      <w:r w:rsidRPr="00DC086E">
        <w:rPr>
          <w:rFonts w:cs="ＭＳ 明朝" w:hint="eastAsia"/>
          <w:szCs w:val="21"/>
        </w:rPr>
        <w:t>記</w:t>
      </w:r>
    </w:p>
    <w:p w:rsidR="00C61D93" w:rsidRDefault="00C61D93" w:rsidP="00C61D93">
      <w:r>
        <w:rPr>
          <w:rFonts w:cs="ＭＳ 明朝" w:hint="eastAsia"/>
        </w:rPr>
        <w:t>１　自主防災組織の概要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60"/>
        <w:gridCol w:w="900"/>
        <w:gridCol w:w="2340"/>
      </w:tblGrid>
      <w:tr w:rsidR="00C61D93" w:rsidRPr="000E0698" w:rsidTr="00A63A22">
        <w:trPr>
          <w:trHeight w:val="480"/>
        </w:trPr>
        <w:tc>
          <w:tcPr>
            <w:tcW w:w="2520" w:type="dxa"/>
            <w:gridSpan w:val="2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自主防災組織等名</w:t>
            </w:r>
          </w:p>
        </w:tc>
        <w:tc>
          <w:tcPr>
            <w:tcW w:w="6300" w:type="dxa"/>
            <w:gridSpan w:val="3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</w:p>
        </w:tc>
      </w:tr>
      <w:tr w:rsidR="00C61D93" w:rsidRPr="000E0698" w:rsidTr="00A63A22">
        <w:trPr>
          <w:trHeight w:val="465"/>
        </w:trPr>
        <w:tc>
          <w:tcPr>
            <w:tcW w:w="1260" w:type="dxa"/>
            <w:vMerge w:val="restart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代表者</w:t>
            </w:r>
          </w:p>
        </w:tc>
        <w:tc>
          <w:tcPr>
            <w:tcW w:w="1260" w:type="dxa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住　所</w:t>
            </w:r>
          </w:p>
        </w:tc>
        <w:tc>
          <w:tcPr>
            <w:tcW w:w="6300" w:type="dxa"/>
            <w:gridSpan w:val="3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</w:p>
        </w:tc>
      </w:tr>
      <w:tr w:rsidR="00C61D93" w:rsidRPr="000E0698" w:rsidTr="00A63A22">
        <w:trPr>
          <w:trHeight w:val="436"/>
        </w:trPr>
        <w:tc>
          <w:tcPr>
            <w:tcW w:w="1260" w:type="dxa"/>
            <w:vMerge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60" w:type="dxa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氏　名</w:t>
            </w:r>
          </w:p>
        </w:tc>
        <w:tc>
          <w:tcPr>
            <w:tcW w:w="3060" w:type="dxa"/>
          </w:tcPr>
          <w:p w:rsidR="00C61D93" w:rsidRPr="000E0698" w:rsidRDefault="00C61D93" w:rsidP="00A63A22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900" w:type="dxa"/>
            <w:vAlign w:val="center"/>
          </w:tcPr>
          <w:p w:rsidR="00C61D93" w:rsidRPr="000E0698" w:rsidRDefault="00C61D93" w:rsidP="00A63A22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電　話</w:t>
            </w:r>
          </w:p>
        </w:tc>
        <w:tc>
          <w:tcPr>
            <w:tcW w:w="2340" w:type="dxa"/>
          </w:tcPr>
          <w:p w:rsidR="00C61D93" w:rsidRPr="000E0698" w:rsidRDefault="00C61D93" w:rsidP="00A63A22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C61D93" w:rsidRPr="000E0698" w:rsidTr="00A63A22">
        <w:trPr>
          <w:trHeight w:val="465"/>
        </w:trPr>
        <w:tc>
          <w:tcPr>
            <w:tcW w:w="2520" w:type="dxa"/>
            <w:gridSpan w:val="2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組織構成世帯数</w:t>
            </w:r>
          </w:p>
        </w:tc>
        <w:tc>
          <w:tcPr>
            <w:tcW w:w="6300" w:type="dxa"/>
            <w:gridSpan w:val="3"/>
            <w:vAlign w:val="center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 xml:space="preserve">　　　　　　　　　　　　世帯</w:t>
            </w:r>
          </w:p>
        </w:tc>
      </w:tr>
      <w:tr w:rsidR="00C61D93" w:rsidRPr="000E0698" w:rsidTr="00A63A22">
        <w:trPr>
          <w:trHeight w:val="450"/>
        </w:trPr>
        <w:tc>
          <w:tcPr>
            <w:tcW w:w="2520" w:type="dxa"/>
            <w:gridSpan w:val="2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  <w:spacing w:val="21"/>
                <w:kern w:val="0"/>
              </w:rPr>
              <w:t>組織構成人</w:t>
            </w:r>
            <w:r w:rsidRPr="000E0698">
              <w:rPr>
                <w:rFonts w:asciiTheme="minorHAnsi" w:eastAsiaTheme="minorEastAsia" w:hAnsiTheme="minorHAnsi" w:cs="ＭＳ 明朝" w:hint="eastAsia"/>
                <w:kern w:val="0"/>
              </w:rPr>
              <w:t>口</w:t>
            </w:r>
          </w:p>
        </w:tc>
        <w:tc>
          <w:tcPr>
            <w:tcW w:w="6300" w:type="dxa"/>
            <w:gridSpan w:val="3"/>
            <w:vAlign w:val="center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 xml:space="preserve">　　　　　　　　　　　　人</w:t>
            </w:r>
          </w:p>
        </w:tc>
      </w:tr>
      <w:tr w:rsidR="00C61D93" w:rsidRPr="000E0698" w:rsidTr="00A63A22">
        <w:trPr>
          <w:trHeight w:val="450"/>
        </w:trPr>
        <w:tc>
          <w:tcPr>
            <w:tcW w:w="2520" w:type="dxa"/>
            <w:gridSpan w:val="2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451A47">
              <w:rPr>
                <w:rFonts w:asciiTheme="minorHAnsi" w:eastAsiaTheme="minorEastAsia" w:hAnsiTheme="minorHAnsi" w:cs="ＭＳ 明朝" w:hint="eastAsia"/>
                <w:spacing w:val="15"/>
                <w:kern w:val="0"/>
                <w:fitText w:val="1791" w:id="-1589889280"/>
              </w:rPr>
              <w:t>結成</w:t>
            </w:r>
            <w:r w:rsidRPr="00451A47">
              <w:rPr>
                <w:rFonts w:asciiTheme="minorHAnsi" w:eastAsiaTheme="minorEastAsia" w:hAnsiTheme="minorHAnsi" w:cs="ＭＳ 明朝"/>
                <w:spacing w:val="15"/>
                <w:kern w:val="0"/>
                <w:fitText w:val="1791" w:id="-1589889280"/>
              </w:rPr>
              <w:t>(</w:t>
            </w:r>
            <w:r w:rsidRPr="00451A47">
              <w:rPr>
                <w:rFonts w:asciiTheme="minorHAnsi" w:eastAsiaTheme="minorEastAsia" w:hAnsiTheme="minorHAnsi" w:cs="ＭＳ 明朝" w:hint="eastAsia"/>
                <w:spacing w:val="15"/>
                <w:kern w:val="0"/>
                <w:fitText w:val="1791" w:id="-1589889280"/>
              </w:rPr>
              <w:t>予定</w:t>
            </w:r>
            <w:r w:rsidRPr="00451A47">
              <w:rPr>
                <w:rFonts w:asciiTheme="minorHAnsi" w:eastAsiaTheme="minorEastAsia" w:hAnsiTheme="minorHAnsi" w:cs="ＭＳ 明朝"/>
                <w:spacing w:val="15"/>
                <w:kern w:val="0"/>
                <w:fitText w:val="1791" w:id="-1589889280"/>
              </w:rPr>
              <w:t>)</w:t>
            </w:r>
            <w:r w:rsidRPr="00451A47">
              <w:rPr>
                <w:rFonts w:asciiTheme="minorHAnsi" w:eastAsiaTheme="minorEastAsia" w:hAnsiTheme="minorHAnsi" w:cs="ＭＳ 明朝" w:hint="eastAsia"/>
                <w:spacing w:val="15"/>
                <w:kern w:val="0"/>
                <w:fitText w:val="1791" w:id="-1589889280"/>
              </w:rPr>
              <w:t>年月</w:t>
            </w:r>
            <w:r w:rsidRPr="00451A47">
              <w:rPr>
                <w:rFonts w:asciiTheme="minorHAnsi" w:eastAsiaTheme="minorEastAsia" w:hAnsiTheme="minorHAnsi" w:cs="ＭＳ 明朝" w:hint="eastAsia"/>
                <w:spacing w:val="-22"/>
                <w:kern w:val="0"/>
                <w:fitText w:val="1791" w:id="-1589889280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 xml:space="preserve">　　　　　　年　　月　　日</w:t>
            </w:r>
          </w:p>
        </w:tc>
      </w:tr>
      <w:tr w:rsidR="00C61D93" w:rsidRPr="000E0698" w:rsidTr="00A63A22">
        <w:trPr>
          <w:trHeight w:val="630"/>
        </w:trPr>
        <w:tc>
          <w:tcPr>
            <w:tcW w:w="2520" w:type="dxa"/>
            <w:gridSpan w:val="2"/>
            <w:vAlign w:val="center"/>
          </w:tcPr>
          <w:p w:rsidR="00C61D93" w:rsidRPr="000E0698" w:rsidRDefault="00C61D93" w:rsidP="00A63A22">
            <w:pPr>
              <w:jc w:val="center"/>
              <w:rPr>
                <w:rFonts w:asciiTheme="minorHAnsi" w:eastAsiaTheme="minorEastAsia" w:hAnsiTheme="minorHAnsi"/>
              </w:rPr>
            </w:pPr>
            <w:r w:rsidRPr="000E0698">
              <w:rPr>
                <w:rFonts w:asciiTheme="minorHAnsi" w:eastAsiaTheme="minorEastAsia" w:hAnsiTheme="minorHAnsi" w:cs="ＭＳ 明朝" w:hint="eastAsia"/>
              </w:rPr>
              <w:t>構成する行政区等</w:t>
            </w:r>
          </w:p>
        </w:tc>
        <w:tc>
          <w:tcPr>
            <w:tcW w:w="6300" w:type="dxa"/>
            <w:gridSpan w:val="3"/>
            <w:vAlign w:val="center"/>
          </w:tcPr>
          <w:p w:rsidR="00C61D93" w:rsidRPr="000E0698" w:rsidRDefault="00C61D93" w:rsidP="00A63A2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61D93" w:rsidRDefault="00C61D93" w:rsidP="00C61D93"/>
    <w:p w:rsidR="00C61D93" w:rsidRDefault="00C61D93" w:rsidP="00C61D93">
      <w:r>
        <w:rPr>
          <w:rFonts w:cs="ＭＳ 明朝" w:hint="eastAsia"/>
        </w:rPr>
        <w:t>２　添付資料</w:t>
      </w:r>
    </w:p>
    <w:p w:rsidR="00C61D93" w:rsidRDefault="00C61D93" w:rsidP="00C61D93">
      <w:r>
        <w:rPr>
          <w:rFonts w:cs="ＭＳ 明朝" w:hint="eastAsia"/>
        </w:rPr>
        <w:t xml:space="preserve">　（１）規約</w:t>
      </w:r>
    </w:p>
    <w:p w:rsidR="00C61D93" w:rsidRDefault="00C61D93" w:rsidP="00C61D93">
      <w:r>
        <w:rPr>
          <w:rFonts w:cs="ＭＳ 明朝" w:hint="eastAsia"/>
        </w:rPr>
        <w:t xml:space="preserve">　（２）役員名簿</w:t>
      </w:r>
    </w:p>
    <w:p w:rsidR="00C61D93" w:rsidRDefault="00C61D93" w:rsidP="00C61D93">
      <w:r>
        <w:rPr>
          <w:rFonts w:cs="ＭＳ 明朝" w:hint="eastAsia"/>
        </w:rPr>
        <w:t xml:space="preserve">　（３）組織図</w:t>
      </w:r>
    </w:p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p w:rsidR="00C61D93" w:rsidRDefault="00C61D93" w:rsidP="00C61D93"/>
    <w:sectPr w:rsidR="00C61D93" w:rsidSect="00FF08A9">
      <w:type w:val="continuous"/>
      <w:pgSz w:w="11906" w:h="16838" w:code="9"/>
      <w:pgMar w:top="1134" w:right="1134" w:bottom="1134" w:left="1418" w:header="720" w:footer="720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80" w:rsidRDefault="00E33780" w:rsidP="00023B50">
      <w:pPr>
        <w:spacing w:line="240" w:lineRule="auto"/>
      </w:pPr>
      <w:r>
        <w:separator/>
      </w:r>
    </w:p>
  </w:endnote>
  <w:endnote w:type="continuationSeparator" w:id="0">
    <w:p w:rsidR="00E33780" w:rsidRDefault="00E33780" w:rsidP="00023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80" w:rsidRDefault="00E33780" w:rsidP="00023B50">
      <w:pPr>
        <w:spacing w:line="240" w:lineRule="auto"/>
      </w:pPr>
      <w:r>
        <w:separator/>
      </w:r>
    </w:p>
  </w:footnote>
  <w:footnote w:type="continuationSeparator" w:id="0">
    <w:p w:rsidR="00E33780" w:rsidRDefault="00E33780" w:rsidP="00023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BD"/>
    <w:rsid w:val="00003EA6"/>
    <w:rsid w:val="0002370E"/>
    <w:rsid w:val="00023B50"/>
    <w:rsid w:val="00044CEA"/>
    <w:rsid w:val="00092AE9"/>
    <w:rsid w:val="000E0698"/>
    <w:rsid w:val="00113460"/>
    <w:rsid w:val="001224AF"/>
    <w:rsid w:val="001709E2"/>
    <w:rsid w:val="001C3D07"/>
    <w:rsid w:val="001C5B95"/>
    <w:rsid w:val="001C6842"/>
    <w:rsid w:val="001D3127"/>
    <w:rsid w:val="001F3F77"/>
    <w:rsid w:val="00290079"/>
    <w:rsid w:val="002B35B3"/>
    <w:rsid w:val="0031482F"/>
    <w:rsid w:val="00331AC4"/>
    <w:rsid w:val="00335491"/>
    <w:rsid w:val="003441C4"/>
    <w:rsid w:val="00345AE8"/>
    <w:rsid w:val="00376FDE"/>
    <w:rsid w:val="00390A3C"/>
    <w:rsid w:val="003C6D47"/>
    <w:rsid w:val="003F6AEA"/>
    <w:rsid w:val="004235B8"/>
    <w:rsid w:val="0043415F"/>
    <w:rsid w:val="00451A47"/>
    <w:rsid w:val="00455ED7"/>
    <w:rsid w:val="00461ED6"/>
    <w:rsid w:val="004A293B"/>
    <w:rsid w:val="004A7F76"/>
    <w:rsid w:val="004B05EF"/>
    <w:rsid w:val="004D51D9"/>
    <w:rsid w:val="004F2EB2"/>
    <w:rsid w:val="00500CDA"/>
    <w:rsid w:val="005020F8"/>
    <w:rsid w:val="00515BA6"/>
    <w:rsid w:val="005C0BA3"/>
    <w:rsid w:val="005E5810"/>
    <w:rsid w:val="00632477"/>
    <w:rsid w:val="00633923"/>
    <w:rsid w:val="006473E5"/>
    <w:rsid w:val="006668A0"/>
    <w:rsid w:val="006A7FC6"/>
    <w:rsid w:val="00713D29"/>
    <w:rsid w:val="0074291A"/>
    <w:rsid w:val="007A7468"/>
    <w:rsid w:val="007C3011"/>
    <w:rsid w:val="007D07D6"/>
    <w:rsid w:val="007D446A"/>
    <w:rsid w:val="007F41FE"/>
    <w:rsid w:val="007F447A"/>
    <w:rsid w:val="00802F40"/>
    <w:rsid w:val="0082266D"/>
    <w:rsid w:val="00830C99"/>
    <w:rsid w:val="00842D75"/>
    <w:rsid w:val="00850A60"/>
    <w:rsid w:val="00882A72"/>
    <w:rsid w:val="008A373D"/>
    <w:rsid w:val="008C54E7"/>
    <w:rsid w:val="008D4371"/>
    <w:rsid w:val="009404A5"/>
    <w:rsid w:val="00943CBA"/>
    <w:rsid w:val="0094518E"/>
    <w:rsid w:val="00966DF4"/>
    <w:rsid w:val="0098712F"/>
    <w:rsid w:val="00996DA2"/>
    <w:rsid w:val="009B7E00"/>
    <w:rsid w:val="009E785A"/>
    <w:rsid w:val="00A1328E"/>
    <w:rsid w:val="00A46A5B"/>
    <w:rsid w:val="00A63A22"/>
    <w:rsid w:val="00B552BD"/>
    <w:rsid w:val="00B86E7B"/>
    <w:rsid w:val="00BA0411"/>
    <w:rsid w:val="00BB5AEB"/>
    <w:rsid w:val="00BC7553"/>
    <w:rsid w:val="00C61D93"/>
    <w:rsid w:val="00C67123"/>
    <w:rsid w:val="00C85056"/>
    <w:rsid w:val="00CA716B"/>
    <w:rsid w:val="00CC3E5D"/>
    <w:rsid w:val="00CD678D"/>
    <w:rsid w:val="00D27BFD"/>
    <w:rsid w:val="00D32B9B"/>
    <w:rsid w:val="00D5006F"/>
    <w:rsid w:val="00D64BC9"/>
    <w:rsid w:val="00D97E2F"/>
    <w:rsid w:val="00DC086E"/>
    <w:rsid w:val="00DD233F"/>
    <w:rsid w:val="00DE3FCC"/>
    <w:rsid w:val="00E01D74"/>
    <w:rsid w:val="00E1140D"/>
    <w:rsid w:val="00E220BA"/>
    <w:rsid w:val="00E24758"/>
    <w:rsid w:val="00E33780"/>
    <w:rsid w:val="00E400D2"/>
    <w:rsid w:val="00E57D0B"/>
    <w:rsid w:val="00E72CD6"/>
    <w:rsid w:val="00E80578"/>
    <w:rsid w:val="00EC4821"/>
    <w:rsid w:val="00ED300C"/>
    <w:rsid w:val="00EE249C"/>
    <w:rsid w:val="00EF3241"/>
    <w:rsid w:val="00F31FF9"/>
    <w:rsid w:val="00FB557F"/>
    <w:rsid w:val="00FF086B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40AED-4DFD-4180-9AD1-9B6EED4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74"/>
    <w:pPr>
      <w:widowControl w:val="0"/>
      <w:spacing w:line="338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B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3B5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3B50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023B50"/>
    <w:rPr>
      <w:rFonts w:cs="Times New Roman"/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E785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E785A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9E785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E78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220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69149231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236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914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33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4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310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69149217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212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914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01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4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BD74-AB06-420E-B326-64DB925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317A165D</Template>
  <TotalTime>8</TotalTime>
  <Pages>1</Pages>
  <Words>180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白村浩人</cp:lastModifiedBy>
  <cp:revision>3</cp:revision>
  <cp:lastPrinted>2013-03-22T02:10:00Z</cp:lastPrinted>
  <dcterms:created xsi:type="dcterms:W3CDTF">2022-01-07T07:56:00Z</dcterms:created>
  <dcterms:modified xsi:type="dcterms:W3CDTF">2022-01-07T08:05:00Z</dcterms:modified>
</cp:coreProperties>
</file>