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61" w:rsidRDefault="005E7461" w:rsidP="002866C1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5E7461" w:rsidRDefault="005E7461" w:rsidP="00946ECB">
      <w:pPr>
        <w:jc w:val="right"/>
      </w:pPr>
      <w:r>
        <w:rPr>
          <w:rFonts w:hint="eastAsia"/>
        </w:rPr>
        <w:t>年　　月　　日</w:t>
      </w:r>
    </w:p>
    <w:p w:rsidR="008E523D" w:rsidRDefault="008E523D" w:rsidP="002866C1"/>
    <w:p w:rsidR="005E7461" w:rsidRDefault="005E7461" w:rsidP="002866C1">
      <w:r>
        <w:rPr>
          <w:rFonts w:hint="eastAsia"/>
        </w:rPr>
        <w:t>川辺町長　様</w:t>
      </w:r>
    </w:p>
    <w:p w:rsidR="005E7461" w:rsidRDefault="005E7461" w:rsidP="002866C1"/>
    <w:p w:rsidR="005E7461" w:rsidRDefault="005E7461" w:rsidP="00AC2611">
      <w:pPr>
        <w:spacing w:line="360" w:lineRule="auto"/>
        <w:ind w:leftChars="2025" w:left="4253"/>
      </w:pPr>
      <w:r>
        <w:rPr>
          <w:rFonts w:hint="eastAsia"/>
        </w:rPr>
        <w:t>申請者　　住　所</w:t>
      </w:r>
    </w:p>
    <w:p w:rsidR="005E7461" w:rsidRDefault="005E7461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氏　名</w:t>
      </w:r>
      <w:r w:rsidR="00AC2611">
        <w:tab/>
      </w:r>
      <w:r w:rsidR="00EE6056">
        <w:rPr>
          <w:rFonts w:hint="eastAsia"/>
        </w:rPr>
        <w:t xml:space="preserve">　　　　　　　　</w:t>
      </w:r>
    </w:p>
    <w:p w:rsidR="005E7461" w:rsidRDefault="005E7461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電　話</w:t>
      </w:r>
    </w:p>
    <w:p w:rsidR="00946ECB" w:rsidRDefault="00946ECB" w:rsidP="008E523D">
      <w:pPr>
        <w:spacing w:line="276" w:lineRule="auto"/>
      </w:pPr>
    </w:p>
    <w:p w:rsidR="005E7461" w:rsidRDefault="008E6924" w:rsidP="008E523D">
      <w:pPr>
        <w:spacing w:line="276" w:lineRule="auto"/>
        <w:jc w:val="center"/>
      </w:pPr>
      <w:r>
        <w:rPr>
          <w:rFonts w:hint="eastAsia"/>
        </w:rPr>
        <w:t>川辺町犬・猫</w:t>
      </w:r>
      <w:r w:rsidR="005E7461">
        <w:rPr>
          <w:rFonts w:hint="eastAsia"/>
        </w:rPr>
        <w:t>不妊去勢手術費補助金交付申請書</w:t>
      </w:r>
    </w:p>
    <w:p w:rsidR="005E7461" w:rsidRDefault="005E7461" w:rsidP="008E523D">
      <w:pPr>
        <w:spacing w:line="276" w:lineRule="auto"/>
      </w:pPr>
    </w:p>
    <w:p w:rsidR="005E7461" w:rsidRDefault="005E7461" w:rsidP="000B75E4">
      <w:pPr>
        <w:spacing w:line="276" w:lineRule="auto"/>
        <w:ind w:firstLineChars="100" w:firstLine="210"/>
      </w:pPr>
      <w:r>
        <w:rPr>
          <w:rFonts w:hint="eastAsia"/>
        </w:rPr>
        <w:t>下記</w:t>
      </w:r>
      <w:r w:rsidR="008E6924">
        <w:rPr>
          <w:rFonts w:hint="eastAsia"/>
        </w:rPr>
        <w:t>のとおり飼い犬等の不妊去勢手術を実施しましたので、川辺町犬・猫</w:t>
      </w:r>
      <w:r>
        <w:rPr>
          <w:rFonts w:hint="eastAsia"/>
        </w:rPr>
        <w:t>不妊去勢手術費補助金交付要綱第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項の規定により、補助金の交付を申請します。</w:t>
      </w:r>
    </w:p>
    <w:p w:rsidR="005E7461" w:rsidRDefault="005721E2" w:rsidP="005E7461">
      <w:pPr>
        <w:spacing w:line="276" w:lineRule="auto"/>
      </w:pPr>
      <w:r>
        <w:rPr>
          <w:rFonts w:hint="eastAsia"/>
        </w:rPr>
        <w:t xml:space="preserve">　なお、補助金の交付審査等に必要な</w:t>
      </w:r>
      <w:r w:rsidR="000B75E4">
        <w:rPr>
          <w:rFonts w:hint="eastAsia"/>
        </w:rPr>
        <w:t>世帯状況及び町税等の納付状況を確認されることを承諾します。</w:t>
      </w:r>
    </w:p>
    <w:p w:rsidR="005E7461" w:rsidRDefault="005E7461" w:rsidP="005E7461">
      <w:pPr>
        <w:pStyle w:val="aa"/>
      </w:pPr>
      <w:r>
        <w:rPr>
          <w:rFonts w:hint="eastAsia"/>
        </w:rPr>
        <w:t>記</w:t>
      </w:r>
    </w:p>
    <w:p w:rsidR="005E7461" w:rsidRDefault="005E7461" w:rsidP="005E7461"/>
    <w:p w:rsidR="005E7461" w:rsidRPr="00757D4A" w:rsidRDefault="005E7461" w:rsidP="00757D4A">
      <w:pPr>
        <w:pStyle w:val="a3"/>
        <w:numPr>
          <w:ilvl w:val="1"/>
          <w:numId w:val="2"/>
        </w:numPr>
        <w:spacing w:line="360" w:lineRule="auto"/>
        <w:ind w:leftChars="0" w:left="426"/>
      </w:pPr>
      <w:r w:rsidRPr="004D2184">
        <w:rPr>
          <w:rFonts w:hint="eastAsia"/>
          <w:spacing w:val="55"/>
          <w:kern w:val="0"/>
          <w:sz w:val="22"/>
          <w:fitText w:val="880" w:id="1381227008"/>
        </w:rPr>
        <w:t>申請</w:t>
      </w:r>
      <w:r w:rsidRPr="004D2184">
        <w:rPr>
          <w:rFonts w:hint="eastAsia"/>
          <w:kern w:val="0"/>
          <w:sz w:val="22"/>
          <w:fitText w:val="880" w:id="1381227008"/>
        </w:rPr>
        <w:t>額</w:t>
      </w:r>
      <w:r w:rsidR="00C722C4" w:rsidRPr="00757D4A">
        <w:rPr>
          <w:rFonts w:hint="eastAsia"/>
          <w:sz w:val="22"/>
        </w:rPr>
        <w:t xml:space="preserve">　　</w:t>
      </w:r>
      <w:r w:rsidR="004D2184">
        <w:rPr>
          <w:rFonts w:hint="eastAsia"/>
          <w:sz w:val="22"/>
        </w:rPr>
        <w:t xml:space="preserve">　</w:t>
      </w:r>
      <w:r w:rsidR="004D2184">
        <w:rPr>
          <w:sz w:val="22"/>
        </w:rPr>
        <w:tab/>
      </w:r>
      <w:r w:rsidR="00C722C4" w:rsidRPr="00757D4A">
        <w:rPr>
          <w:rFonts w:hint="eastAsia"/>
          <w:sz w:val="22"/>
        </w:rPr>
        <w:t xml:space="preserve">　　</w:t>
      </w:r>
      <w:r w:rsidRPr="00757D4A">
        <w:rPr>
          <w:sz w:val="22"/>
        </w:rPr>
        <w:tab/>
      </w:r>
      <w:r w:rsidRPr="00757D4A">
        <w:rPr>
          <w:sz w:val="22"/>
        </w:rPr>
        <w:tab/>
      </w:r>
      <w:r w:rsidRPr="00757D4A">
        <w:rPr>
          <w:rFonts w:hint="eastAsia"/>
          <w:sz w:val="22"/>
        </w:rPr>
        <w:t>円</w:t>
      </w:r>
    </w:p>
    <w:p w:rsidR="005E7461" w:rsidRDefault="00757D4A" w:rsidP="00757D4A">
      <w:pPr>
        <w:pStyle w:val="a3"/>
        <w:numPr>
          <w:ilvl w:val="1"/>
          <w:numId w:val="2"/>
        </w:numPr>
        <w:spacing w:line="360" w:lineRule="auto"/>
        <w:ind w:leftChars="0" w:left="426"/>
      </w:pPr>
      <w:r>
        <w:rPr>
          <w:rFonts w:hint="eastAsia"/>
        </w:rPr>
        <w:t>手術を行なった犬</w:t>
      </w:r>
      <w:r w:rsidR="00882D7E">
        <w:rPr>
          <w:rFonts w:hint="eastAsia"/>
        </w:rPr>
        <w:t>または猫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6044D" w:rsidTr="00FF57FC">
        <w:trPr>
          <w:trHeight w:val="492"/>
        </w:trPr>
        <w:tc>
          <w:tcPr>
            <w:tcW w:w="2123" w:type="dxa"/>
            <w:vAlign w:val="center"/>
          </w:tcPr>
          <w:p w:rsidR="0036044D" w:rsidRDefault="0036044D" w:rsidP="0036044D">
            <w:pPr>
              <w:pStyle w:val="ac"/>
              <w:jc w:val="center"/>
            </w:pPr>
            <w:r>
              <w:rPr>
                <w:rFonts w:hint="eastAsia"/>
              </w:rPr>
              <w:t>手術年月日</w:t>
            </w:r>
          </w:p>
        </w:tc>
        <w:tc>
          <w:tcPr>
            <w:tcW w:w="6371" w:type="dxa"/>
            <w:gridSpan w:val="3"/>
            <w:vAlign w:val="center"/>
          </w:tcPr>
          <w:p w:rsidR="0036044D" w:rsidRDefault="0036044D" w:rsidP="0036044D">
            <w:pPr>
              <w:pStyle w:val="ac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P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※鑑札番号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※注射済票番号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</w:tbl>
    <w:p w:rsidR="005E7461" w:rsidRDefault="00946ECB" w:rsidP="0036044D">
      <w:pPr>
        <w:pStyle w:val="ac"/>
        <w:jc w:val="both"/>
      </w:pPr>
      <w:r>
        <w:rPr>
          <w:rFonts w:hint="eastAsia"/>
        </w:rPr>
        <w:t>※犬の場合のみ記入してください</w:t>
      </w:r>
    </w:p>
    <w:p w:rsidR="004D2184" w:rsidRPr="004D2184" w:rsidRDefault="004D2184" w:rsidP="004D2184">
      <w:pPr>
        <w:pStyle w:val="ac"/>
        <w:snapToGrid w:val="0"/>
        <w:jc w:val="both"/>
        <w:rPr>
          <w:sz w:val="12"/>
        </w:rPr>
      </w:pPr>
    </w:p>
    <w:p w:rsidR="008E523D" w:rsidRDefault="00757D4A" w:rsidP="004D2184">
      <w:pPr>
        <w:pStyle w:val="ac"/>
        <w:spacing w:line="276" w:lineRule="auto"/>
        <w:ind w:leftChars="32" w:left="423" w:hangingChars="162" w:hanging="356"/>
        <w:jc w:val="both"/>
      </w:pPr>
      <w:r w:rsidRPr="004D2184">
        <w:rPr>
          <w:rFonts w:hint="eastAsia"/>
          <w:sz w:val="22"/>
        </w:rPr>
        <w:t>3.</w:t>
      </w:r>
      <w:r>
        <w:rPr>
          <w:rFonts w:hint="eastAsia"/>
        </w:rPr>
        <w:t xml:space="preserve">　添付書類</w:t>
      </w:r>
      <w:r>
        <w:rPr>
          <w:rFonts w:hint="eastAsia"/>
        </w:rPr>
        <w:tab/>
      </w:r>
      <w:r>
        <w:rPr>
          <w:rFonts w:hint="eastAsia"/>
        </w:rPr>
        <w:t>不妊去勢手術費を支払ったことを証する領収書</w:t>
      </w:r>
    </w:p>
    <w:p w:rsidR="00F53ABC" w:rsidRPr="004D2184" w:rsidRDefault="00F53ABC" w:rsidP="005E7461"/>
    <w:p w:rsidR="00946ECB" w:rsidRDefault="0049774C" w:rsidP="005E7461">
      <w:r>
        <w:rPr>
          <w:rFonts w:hint="eastAsia"/>
        </w:rPr>
        <w:t xml:space="preserve">　上記のとおり飼い犬等について不妊去勢</w:t>
      </w:r>
      <w:r w:rsidR="008A1F02">
        <w:rPr>
          <w:rFonts w:hint="eastAsia"/>
        </w:rPr>
        <w:t>手術をしたことを証明します。</w:t>
      </w:r>
    </w:p>
    <w:p w:rsidR="008A1F02" w:rsidRDefault="008A1F02" w:rsidP="005E7461"/>
    <w:p w:rsidR="008A1F02" w:rsidRDefault="008A1F02" w:rsidP="00E30D86">
      <w:pPr>
        <w:spacing w:line="360" w:lineRule="auto"/>
      </w:pPr>
      <w:r>
        <w:tab/>
      </w:r>
      <w:r>
        <w:rPr>
          <w:rFonts w:hint="eastAsia"/>
        </w:rPr>
        <w:t>年　　　月　　　日</w:t>
      </w:r>
      <w:r w:rsidR="007B04A2">
        <w:rPr>
          <w:rFonts w:hint="eastAsia"/>
        </w:rPr>
        <w:tab/>
      </w:r>
      <w:r w:rsidR="003D64F4">
        <w:rPr>
          <w:rFonts w:hint="eastAsia"/>
        </w:rPr>
        <w:t xml:space="preserve">実施機関　</w:t>
      </w:r>
      <w:r w:rsidR="003D64F4" w:rsidRPr="008E523D">
        <w:rPr>
          <w:rFonts w:hint="eastAsia"/>
          <w:spacing w:val="315"/>
          <w:kern w:val="0"/>
          <w:fitText w:val="1050" w:id="1382732032"/>
        </w:rPr>
        <w:t>住</w:t>
      </w:r>
      <w:r w:rsidR="003D64F4" w:rsidRPr="008E523D">
        <w:rPr>
          <w:rFonts w:hint="eastAsia"/>
          <w:kern w:val="0"/>
          <w:fitText w:val="1050" w:id="1382732032"/>
        </w:rPr>
        <w:t>所</w:t>
      </w:r>
    </w:p>
    <w:p w:rsidR="003D64F4" w:rsidRDefault="003D64F4" w:rsidP="00E30D8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8E523D">
        <w:rPr>
          <w:rFonts w:hint="eastAsia"/>
          <w:spacing w:val="105"/>
          <w:kern w:val="0"/>
          <w:fitText w:val="1050" w:id="1382732033"/>
        </w:rPr>
        <w:t>施設</w:t>
      </w:r>
      <w:r w:rsidRPr="008E523D">
        <w:rPr>
          <w:rFonts w:hint="eastAsia"/>
          <w:kern w:val="0"/>
          <w:fitText w:val="1050" w:id="1382732033"/>
        </w:rPr>
        <w:t>名</w:t>
      </w:r>
    </w:p>
    <w:p w:rsidR="009412C8" w:rsidRDefault="003D64F4" w:rsidP="008E523D">
      <w:pPr>
        <w:spacing w:line="360" w:lineRule="auto"/>
        <w:rPr>
          <w:kern w:val="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E30D86">
        <w:rPr>
          <w:rFonts w:hint="eastAsia"/>
          <w:spacing w:val="35"/>
          <w:kern w:val="0"/>
          <w:fitText w:val="1050" w:id="1382732034"/>
        </w:rPr>
        <w:t>獣医師</w:t>
      </w:r>
      <w:r w:rsidRPr="00E30D86">
        <w:rPr>
          <w:rFonts w:hint="eastAsia"/>
          <w:kern w:val="0"/>
          <w:fitText w:val="1050" w:id="1382732034"/>
        </w:rPr>
        <w:t>名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="00A27139">
        <w:rPr>
          <w:rFonts w:hint="eastAsia"/>
          <w:kern w:val="0"/>
        </w:rPr>
        <w:t xml:space="preserve">　　　　</w:t>
      </w:r>
      <w:r w:rsidR="009412C8">
        <w:rPr>
          <w:kern w:val="0"/>
        </w:rPr>
        <w:br w:type="page"/>
      </w:r>
    </w:p>
    <w:p w:rsidR="00F72DEB" w:rsidRDefault="00F72DEB" w:rsidP="00176CF7"/>
    <w:p w:rsidR="00176CF7" w:rsidRDefault="006353F7" w:rsidP="00176CF7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6353F7" w:rsidRDefault="006353F7" w:rsidP="00AC2611">
      <w:pPr>
        <w:jc w:val="right"/>
      </w:pPr>
      <w:r>
        <w:rPr>
          <w:rFonts w:hint="eastAsia"/>
        </w:rPr>
        <w:t>年　　月　　日</w:t>
      </w:r>
    </w:p>
    <w:p w:rsidR="00EA4F1F" w:rsidRDefault="00EA4F1F" w:rsidP="00176CF7"/>
    <w:p w:rsidR="006353F7" w:rsidRDefault="006353F7" w:rsidP="00176CF7">
      <w:r>
        <w:rPr>
          <w:rFonts w:hint="eastAsia"/>
        </w:rPr>
        <w:t>川辺町長　様</w:t>
      </w:r>
    </w:p>
    <w:p w:rsidR="006353F7" w:rsidRDefault="006353F7" w:rsidP="00176CF7"/>
    <w:p w:rsidR="006353F7" w:rsidRDefault="006353F7" w:rsidP="00AC2611">
      <w:pPr>
        <w:spacing w:line="360" w:lineRule="auto"/>
        <w:ind w:leftChars="2025" w:left="4253"/>
      </w:pPr>
      <w:r>
        <w:rPr>
          <w:rFonts w:hint="eastAsia"/>
        </w:rPr>
        <w:t>申請者　　住　所</w:t>
      </w:r>
    </w:p>
    <w:p w:rsidR="006353F7" w:rsidRDefault="006353F7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氏　名</w:t>
      </w:r>
      <w:r w:rsidR="00AC2611">
        <w:tab/>
      </w:r>
      <w:r w:rsidR="00AC2611">
        <w:tab/>
      </w:r>
      <w:r w:rsidR="00A27139">
        <w:rPr>
          <w:rFonts w:hint="eastAsia"/>
        </w:rPr>
        <w:t xml:space="preserve">　　　　</w:t>
      </w:r>
      <w:bookmarkStart w:id="0" w:name="_GoBack"/>
      <w:bookmarkEnd w:id="0"/>
    </w:p>
    <w:p w:rsidR="006353F7" w:rsidRDefault="006353F7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電　話</w:t>
      </w:r>
    </w:p>
    <w:p w:rsidR="006353F7" w:rsidRDefault="006353F7" w:rsidP="00176CF7"/>
    <w:p w:rsidR="006353F7" w:rsidRDefault="006353F7" w:rsidP="00176CF7"/>
    <w:p w:rsidR="006353F7" w:rsidRDefault="00DA047B" w:rsidP="002C5F85">
      <w:pPr>
        <w:jc w:val="center"/>
      </w:pPr>
      <w:r>
        <w:rPr>
          <w:rFonts w:hint="eastAsia"/>
        </w:rPr>
        <w:t>川辺</w:t>
      </w:r>
      <w:r w:rsidR="008E6924">
        <w:rPr>
          <w:rFonts w:hint="eastAsia"/>
        </w:rPr>
        <w:t>町犬・猫</w:t>
      </w:r>
      <w:r w:rsidR="006353F7">
        <w:rPr>
          <w:rFonts w:hint="eastAsia"/>
        </w:rPr>
        <w:t>不妊去勢手術費補助金交付請求書</w:t>
      </w:r>
    </w:p>
    <w:p w:rsidR="006353F7" w:rsidRPr="00DA047B" w:rsidRDefault="006353F7" w:rsidP="00176CF7"/>
    <w:p w:rsidR="006353F7" w:rsidRDefault="006353F7" w:rsidP="00176CF7">
      <w:r>
        <w:rPr>
          <w:rFonts w:hint="eastAsia"/>
        </w:rPr>
        <w:t xml:space="preserve">　</w:t>
      </w:r>
      <w:r w:rsidR="008E6924">
        <w:rPr>
          <w:rFonts w:hint="eastAsia"/>
        </w:rPr>
        <w:t xml:space="preserve">　</w:t>
      </w:r>
      <w:r>
        <w:tab/>
      </w:r>
      <w:r>
        <w:rPr>
          <w:rFonts w:hint="eastAsia"/>
        </w:rPr>
        <w:t>年　　月　　日付け</w:t>
      </w:r>
      <w:r w:rsidR="00DA047B">
        <w:rPr>
          <w:rFonts w:hint="eastAsia"/>
        </w:rPr>
        <w:t>川辺町</w:t>
      </w:r>
      <w:r w:rsidR="00FD0856">
        <w:rPr>
          <w:rFonts w:hint="eastAsia"/>
        </w:rPr>
        <w:t>指令</w:t>
      </w:r>
      <w:r w:rsidR="008861A7">
        <w:rPr>
          <w:rFonts w:hint="eastAsia"/>
        </w:rPr>
        <w:t>産</w:t>
      </w:r>
      <w:r w:rsidR="00FD0856">
        <w:rPr>
          <w:rFonts w:hint="eastAsia"/>
        </w:rPr>
        <w:t>第　　号に</w:t>
      </w:r>
      <w:r w:rsidR="008E6924">
        <w:rPr>
          <w:rFonts w:hint="eastAsia"/>
        </w:rPr>
        <w:t>より交付決定のあった</w:t>
      </w:r>
      <w:r w:rsidR="00DA047B">
        <w:rPr>
          <w:rFonts w:hint="eastAsia"/>
        </w:rPr>
        <w:t>補助金について、</w:t>
      </w:r>
      <w:r w:rsidR="004D4827">
        <w:rPr>
          <w:rFonts w:hint="eastAsia"/>
        </w:rPr>
        <w:t>川辺町犬・猫不妊去勢手術費</w:t>
      </w:r>
      <w:r w:rsidR="00DA047B">
        <w:rPr>
          <w:rFonts w:hint="eastAsia"/>
        </w:rPr>
        <w:t>補助金交付要綱第</w:t>
      </w:r>
      <w:r w:rsidR="00DA047B">
        <w:rPr>
          <w:rFonts w:hint="eastAsia"/>
        </w:rPr>
        <w:t>6</w:t>
      </w:r>
      <w:r w:rsidR="00DA047B">
        <w:rPr>
          <w:rFonts w:hint="eastAsia"/>
        </w:rPr>
        <w:t>条の規定により、次のとおり補助金の交付を請求します。</w:t>
      </w:r>
    </w:p>
    <w:p w:rsidR="00DA047B" w:rsidRDefault="00DA047B" w:rsidP="00176CF7"/>
    <w:p w:rsidR="00DA047B" w:rsidRDefault="00DA047B" w:rsidP="00176CF7"/>
    <w:p w:rsidR="00DA047B" w:rsidRDefault="00DA047B" w:rsidP="00F533ED">
      <w:pPr>
        <w:jc w:val="center"/>
      </w:pPr>
      <w:r>
        <w:rPr>
          <w:rFonts w:hint="eastAsia"/>
        </w:rPr>
        <w:t>請求額</w:t>
      </w:r>
      <w:r>
        <w:tab/>
      </w:r>
      <w:r w:rsidR="004C2D78">
        <w:rPr>
          <w:rFonts w:hint="eastAsia"/>
        </w:rPr>
        <w:t xml:space="preserve">　</w:t>
      </w:r>
      <w:r>
        <w:tab/>
      </w:r>
      <w:r>
        <w:tab/>
      </w:r>
      <w:r w:rsidR="004D4827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DA047B" w:rsidRDefault="00DA047B" w:rsidP="00176CF7"/>
    <w:p w:rsidR="00AC2611" w:rsidRDefault="00AC2611" w:rsidP="00176CF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985"/>
        <w:gridCol w:w="1559"/>
        <w:gridCol w:w="363"/>
        <w:gridCol w:w="364"/>
        <w:gridCol w:w="363"/>
        <w:gridCol w:w="364"/>
        <w:gridCol w:w="363"/>
        <w:gridCol w:w="364"/>
        <w:gridCol w:w="364"/>
      </w:tblGrid>
      <w:tr w:rsidR="00F533ED" w:rsidTr="00F533ED">
        <w:trPr>
          <w:trHeight w:val="936"/>
        </w:trPr>
        <w:tc>
          <w:tcPr>
            <w:tcW w:w="2405" w:type="dxa"/>
            <w:gridSpan w:val="2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6089" w:type="dxa"/>
            <w:gridSpan w:val="9"/>
            <w:vAlign w:val="center"/>
          </w:tcPr>
          <w:p w:rsidR="00F533ED" w:rsidRDefault="00F533ED" w:rsidP="00F533ED">
            <w:pPr>
              <w:ind w:leftChars="893" w:left="1875"/>
            </w:pPr>
            <w:r>
              <w:rPr>
                <w:rFonts w:hint="eastAsia"/>
              </w:rPr>
              <w:t>銀行・信用金庫</w:t>
            </w:r>
          </w:p>
          <w:p w:rsidR="00F533ED" w:rsidRDefault="00F533ED" w:rsidP="00F533ED">
            <w:pPr>
              <w:ind w:leftChars="893" w:left="1875"/>
            </w:pPr>
            <w:r>
              <w:rPr>
                <w:rFonts w:hint="eastAsia"/>
              </w:rPr>
              <w:t>農協　　　　　　　　　　　　　　　支店</w:t>
            </w:r>
          </w:p>
        </w:tc>
      </w:tr>
      <w:tr w:rsidR="00F533ED" w:rsidTr="00F533ED">
        <w:trPr>
          <w:trHeight w:val="659"/>
        </w:trPr>
        <w:tc>
          <w:tcPr>
            <w:tcW w:w="2405" w:type="dxa"/>
            <w:gridSpan w:val="2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985" w:type="dxa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59" w:type="dxa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3" w:type="dxa"/>
            <w:tcBorders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:rsidR="00F533ED" w:rsidRDefault="00F533ED" w:rsidP="00176CF7"/>
        </w:tc>
      </w:tr>
      <w:tr w:rsidR="00F533ED" w:rsidTr="00F533ED">
        <w:trPr>
          <w:trHeight w:val="659"/>
        </w:trPr>
        <w:tc>
          <w:tcPr>
            <w:tcW w:w="988" w:type="dxa"/>
            <w:vMerge w:val="restart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払込</w:t>
            </w:r>
          </w:p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口座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gridSpan w:val="9"/>
            <w:tcBorders>
              <w:bottom w:val="single" w:sz="4" w:space="0" w:color="auto"/>
            </w:tcBorders>
            <w:vAlign w:val="center"/>
          </w:tcPr>
          <w:p w:rsidR="00F533ED" w:rsidRDefault="00F533ED" w:rsidP="00176CF7">
            <w:r>
              <w:rPr>
                <w:rFonts w:hint="eastAsia"/>
              </w:rPr>
              <w:t>川辺町</w:t>
            </w:r>
          </w:p>
        </w:tc>
      </w:tr>
      <w:tr w:rsidR="00F533ED" w:rsidTr="00F533ED">
        <w:trPr>
          <w:trHeight w:val="659"/>
        </w:trPr>
        <w:tc>
          <w:tcPr>
            <w:tcW w:w="988" w:type="dxa"/>
            <w:vMerge/>
            <w:vAlign w:val="center"/>
          </w:tcPr>
          <w:p w:rsidR="00F533ED" w:rsidRDefault="00F533ED" w:rsidP="00F533ED">
            <w:pPr>
              <w:jc w:val="center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  <w:gridSpan w:val="9"/>
            <w:tcBorders>
              <w:bottom w:val="dotted" w:sz="4" w:space="0" w:color="auto"/>
            </w:tcBorders>
            <w:vAlign w:val="center"/>
          </w:tcPr>
          <w:p w:rsidR="00F533ED" w:rsidRDefault="00F533ED" w:rsidP="00176CF7"/>
        </w:tc>
      </w:tr>
      <w:tr w:rsidR="00F533ED" w:rsidTr="00F533ED">
        <w:trPr>
          <w:trHeight w:val="659"/>
        </w:trPr>
        <w:tc>
          <w:tcPr>
            <w:tcW w:w="988" w:type="dxa"/>
            <w:vMerge/>
            <w:vAlign w:val="center"/>
          </w:tcPr>
          <w:p w:rsidR="00F533ED" w:rsidRDefault="00F533ED" w:rsidP="00F533ED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89" w:type="dxa"/>
            <w:gridSpan w:val="9"/>
            <w:tcBorders>
              <w:top w:val="dotted" w:sz="4" w:space="0" w:color="auto"/>
            </w:tcBorders>
            <w:vAlign w:val="center"/>
          </w:tcPr>
          <w:p w:rsidR="00F533ED" w:rsidRDefault="00F533ED" w:rsidP="00176CF7"/>
        </w:tc>
      </w:tr>
    </w:tbl>
    <w:p w:rsidR="00DA047B" w:rsidRPr="0060642B" w:rsidRDefault="00AC2611" w:rsidP="00176CF7">
      <w:r>
        <w:rPr>
          <w:rFonts w:hint="eastAsia"/>
        </w:rPr>
        <w:t>※口座名義人は請求者と同一に限ります。</w:t>
      </w:r>
    </w:p>
    <w:sectPr w:rsidR="00DA047B" w:rsidRPr="0060642B" w:rsidSect="00946EC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D1" w:rsidRDefault="006D01D1" w:rsidP="00B35BA9">
      <w:r>
        <w:separator/>
      </w:r>
    </w:p>
  </w:endnote>
  <w:endnote w:type="continuationSeparator" w:id="0">
    <w:p w:rsidR="006D01D1" w:rsidRDefault="006D01D1" w:rsidP="00B3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D1" w:rsidRDefault="006D01D1" w:rsidP="00B35BA9">
      <w:r>
        <w:separator/>
      </w:r>
    </w:p>
  </w:footnote>
  <w:footnote w:type="continuationSeparator" w:id="0">
    <w:p w:rsidR="006D01D1" w:rsidRDefault="006D01D1" w:rsidP="00B3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B23"/>
    <w:multiLevelType w:val="hybridMultilevel"/>
    <w:tmpl w:val="C696E1BA"/>
    <w:lvl w:ilvl="0" w:tplc="940649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3C46540">
      <w:start w:val="1"/>
      <w:numFmt w:val="decimal"/>
      <w:lvlText w:val="%2."/>
      <w:lvlJc w:val="left"/>
      <w:pPr>
        <w:ind w:left="990" w:hanging="36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E357497"/>
    <w:multiLevelType w:val="hybridMultilevel"/>
    <w:tmpl w:val="05AE5DE0"/>
    <w:lvl w:ilvl="0" w:tplc="3A6A53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4B70E8"/>
    <w:multiLevelType w:val="hybridMultilevel"/>
    <w:tmpl w:val="2D8A8BDE"/>
    <w:lvl w:ilvl="0" w:tplc="613E13D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B"/>
    <w:rsid w:val="00067934"/>
    <w:rsid w:val="00070D5C"/>
    <w:rsid w:val="00087F01"/>
    <w:rsid w:val="000B75E4"/>
    <w:rsid w:val="000C5286"/>
    <w:rsid w:val="00176CF7"/>
    <w:rsid w:val="001841C6"/>
    <w:rsid w:val="00221341"/>
    <w:rsid w:val="00226CEF"/>
    <w:rsid w:val="002866C1"/>
    <w:rsid w:val="002C5F85"/>
    <w:rsid w:val="002D0615"/>
    <w:rsid w:val="003440BE"/>
    <w:rsid w:val="0036044D"/>
    <w:rsid w:val="003D64F4"/>
    <w:rsid w:val="003E3612"/>
    <w:rsid w:val="00403F32"/>
    <w:rsid w:val="00473BC8"/>
    <w:rsid w:val="0049774C"/>
    <w:rsid w:val="004B16A5"/>
    <w:rsid w:val="004C2D78"/>
    <w:rsid w:val="004D2184"/>
    <w:rsid w:val="004D4827"/>
    <w:rsid w:val="004E1DF6"/>
    <w:rsid w:val="004E5866"/>
    <w:rsid w:val="005721E2"/>
    <w:rsid w:val="005915EF"/>
    <w:rsid w:val="005E0250"/>
    <w:rsid w:val="005E6232"/>
    <w:rsid w:val="005E7461"/>
    <w:rsid w:val="0060642B"/>
    <w:rsid w:val="006353F7"/>
    <w:rsid w:val="006944A7"/>
    <w:rsid w:val="006B378D"/>
    <w:rsid w:val="006B7615"/>
    <w:rsid w:val="006C2271"/>
    <w:rsid w:val="006C6A38"/>
    <w:rsid w:val="006D01D1"/>
    <w:rsid w:val="00757D4A"/>
    <w:rsid w:val="007B04A2"/>
    <w:rsid w:val="007C27EA"/>
    <w:rsid w:val="007D6C1B"/>
    <w:rsid w:val="00835135"/>
    <w:rsid w:val="00840529"/>
    <w:rsid w:val="00882D7E"/>
    <w:rsid w:val="008861A7"/>
    <w:rsid w:val="008A1F02"/>
    <w:rsid w:val="008E523D"/>
    <w:rsid w:val="008E6924"/>
    <w:rsid w:val="009412C8"/>
    <w:rsid w:val="00946ECB"/>
    <w:rsid w:val="00957FB7"/>
    <w:rsid w:val="009B69E5"/>
    <w:rsid w:val="009E42F7"/>
    <w:rsid w:val="00A210C2"/>
    <w:rsid w:val="00A27139"/>
    <w:rsid w:val="00A773B2"/>
    <w:rsid w:val="00A866C8"/>
    <w:rsid w:val="00A878E8"/>
    <w:rsid w:val="00AC2611"/>
    <w:rsid w:val="00B35BA9"/>
    <w:rsid w:val="00BE0AAD"/>
    <w:rsid w:val="00BE160C"/>
    <w:rsid w:val="00C02C61"/>
    <w:rsid w:val="00C02D88"/>
    <w:rsid w:val="00C34352"/>
    <w:rsid w:val="00C520D4"/>
    <w:rsid w:val="00C722C4"/>
    <w:rsid w:val="00CF5BDF"/>
    <w:rsid w:val="00D4750E"/>
    <w:rsid w:val="00DA047B"/>
    <w:rsid w:val="00E30D86"/>
    <w:rsid w:val="00E410A9"/>
    <w:rsid w:val="00E842EE"/>
    <w:rsid w:val="00EA4F1F"/>
    <w:rsid w:val="00EC24C9"/>
    <w:rsid w:val="00EE6056"/>
    <w:rsid w:val="00F533ED"/>
    <w:rsid w:val="00F53ABC"/>
    <w:rsid w:val="00F72DEB"/>
    <w:rsid w:val="00F925BE"/>
    <w:rsid w:val="00FA79AB"/>
    <w:rsid w:val="00FB2734"/>
    <w:rsid w:val="00FD0856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22811-AEEA-4E69-A0F2-DB24DAF5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6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BA9"/>
  </w:style>
  <w:style w:type="paragraph" w:styleId="a8">
    <w:name w:val="footer"/>
    <w:basedOn w:val="a"/>
    <w:link w:val="a9"/>
    <w:uiPriority w:val="99"/>
    <w:unhideWhenUsed/>
    <w:rsid w:val="00B35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BA9"/>
  </w:style>
  <w:style w:type="paragraph" w:styleId="aa">
    <w:name w:val="Note Heading"/>
    <w:basedOn w:val="a"/>
    <w:next w:val="a"/>
    <w:link w:val="ab"/>
    <w:uiPriority w:val="99"/>
    <w:unhideWhenUsed/>
    <w:rsid w:val="005E7461"/>
    <w:pPr>
      <w:jc w:val="center"/>
    </w:pPr>
  </w:style>
  <w:style w:type="character" w:customStyle="1" w:styleId="ab">
    <w:name w:val="記 (文字)"/>
    <w:basedOn w:val="a0"/>
    <w:link w:val="aa"/>
    <w:uiPriority w:val="99"/>
    <w:rsid w:val="005E7461"/>
  </w:style>
  <w:style w:type="paragraph" w:styleId="ac">
    <w:name w:val="Closing"/>
    <w:basedOn w:val="a"/>
    <w:link w:val="ad"/>
    <w:uiPriority w:val="99"/>
    <w:unhideWhenUsed/>
    <w:rsid w:val="005E7461"/>
    <w:pPr>
      <w:jc w:val="right"/>
    </w:pPr>
  </w:style>
  <w:style w:type="character" w:customStyle="1" w:styleId="ad">
    <w:name w:val="結語 (文字)"/>
    <w:basedOn w:val="a0"/>
    <w:link w:val="ac"/>
    <w:uiPriority w:val="99"/>
    <w:rsid w:val="005E7461"/>
  </w:style>
  <w:style w:type="table" w:styleId="ae">
    <w:name w:val="Table Grid"/>
    <w:basedOn w:val="a1"/>
    <w:uiPriority w:val="39"/>
    <w:rsid w:val="0036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EF85-5D57-4B32-82F7-1958BB66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DEABE821.dotm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さおり</dc:creator>
  <cp:keywords/>
  <dc:description/>
  <cp:lastModifiedBy>西口恭子</cp:lastModifiedBy>
  <cp:revision>4</cp:revision>
  <cp:lastPrinted>2017-03-28T00:59:00Z</cp:lastPrinted>
  <dcterms:created xsi:type="dcterms:W3CDTF">2021-08-19T01:34:00Z</dcterms:created>
  <dcterms:modified xsi:type="dcterms:W3CDTF">2022-02-02T06:43:00Z</dcterms:modified>
</cp:coreProperties>
</file>