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5" w:rsidRDefault="00AE2315" w:rsidP="007C78A8">
      <w:pPr>
        <w:jc w:val="center"/>
        <w:rPr>
          <w:rFonts w:asciiTheme="majorEastAsia" w:eastAsiaTheme="majorEastAsia" w:hAnsiTheme="majorEastAsia"/>
          <w:sz w:val="22"/>
        </w:rPr>
      </w:pPr>
    </w:p>
    <w:p w:rsidR="002D313A" w:rsidRPr="00A65DB5" w:rsidRDefault="002D313A" w:rsidP="007C78A8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FB4207" w:rsidRPr="00A65DB5" w:rsidRDefault="005E5ACE" w:rsidP="007C78A8">
      <w:pPr>
        <w:jc w:val="center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中小企業信用保険法第２条第５項第５</w:t>
      </w:r>
      <w:r w:rsidR="00745323" w:rsidRPr="00A65DB5">
        <w:rPr>
          <w:rFonts w:asciiTheme="majorEastAsia" w:eastAsiaTheme="majorEastAsia" w:hAnsiTheme="majorEastAsia" w:hint="eastAsia"/>
          <w:sz w:val="22"/>
        </w:rPr>
        <w:t>号</w:t>
      </w:r>
      <w:r w:rsidRPr="00A65DB5">
        <w:rPr>
          <w:rFonts w:asciiTheme="majorEastAsia" w:eastAsiaTheme="majorEastAsia" w:hAnsiTheme="majorEastAsia" w:hint="eastAsia"/>
          <w:sz w:val="22"/>
        </w:rPr>
        <w:t>(イ-</w:t>
      </w:r>
      <w:r w:rsidR="001904B9" w:rsidRPr="00A65DB5">
        <w:rPr>
          <w:rFonts w:asciiTheme="majorEastAsia" w:eastAsiaTheme="majorEastAsia" w:hAnsiTheme="majorEastAsia" w:hint="eastAsia"/>
          <w:sz w:val="22"/>
        </w:rPr>
        <w:t>④</w:t>
      </w:r>
      <w:r w:rsidRPr="00A65DB5">
        <w:rPr>
          <w:rFonts w:asciiTheme="majorEastAsia" w:eastAsiaTheme="majorEastAsia" w:hAnsiTheme="majorEastAsia" w:hint="eastAsia"/>
          <w:sz w:val="22"/>
        </w:rPr>
        <w:t>)</w:t>
      </w:r>
      <w:r w:rsidR="00745323" w:rsidRPr="00A65DB5">
        <w:rPr>
          <w:rFonts w:asciiTheme="majorEastAsia" w:eastAsiaTheme="majorEastAsia" w:hAnsiTheme="majorEastAsia" w:hint="eastAsia"/>
          <w:sz w:val="22"/>
        </w:rPr>
        <w:t>認定申請にかかる別紙計算書</w:t>
      </w:r>
    </w:p>
    <w:p w:rsidR="00D35BDE" w:rsidRDefault="00D35BDE" w:rsidP="00182680">
      <w:pPr>
        <w:rPr>
          <w:rFonts w:asciiTheme="majorEastAsia" w:eastAsiaTheme="majorEastAsia" w:hAnsiTheme="majorEastAsia"/>
          <w:sz w:val="22"/>
          <w:u w:val="single"/>
        </w:rPr>
      </w:pPr>
    </w:p>
    <w:p w:rsidR="002D313A" w:rsidRPr="00A65DB5" w:rsidRDefault="002D313A" w:rsidP="00182680">
      <w:pPr>
        <w:rPr>
          <w:rFonts w:asciiTheme="majorEastAsia" w:eastAsiaTheme="majorEastAsia" w:hAnsiTheme="majorEastAsia" w:hint="eastAsia"/>
          <w:sz w:val="22"/>
          <w:u w:val="single"/>
        </w:rPr>
      </w:pPr>
      <w:bookmarkStart w:id="0" w:name="_GoBack"/>
      <w:bookmarkEnd w:id="0"/>
    </w:p>
    <w:p w:rsidR="00C6008B" w:rsidRPr="00A65DB5" w:rsidRDefault="00D17B99" w:rsidP="00C6008B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１．</w:t>
      </w:r>
      <w:r w:rsidR="00C6008B" w:rsidRPr="00A65DB5">
        <w:rPr>
          <w:rFonts w:asciiTheme="majorEastAsia" w:eastAsiaTheme="majorEastAsia" w:hAnsiTheme="majorEastAsia" w:hint="eastAsia"/>
          <w:sz w:val="22"/>
        </w:rPr>
        <w:t>最近１</w:t>
      </w:r>
      <w:r w:rsidR="004762BF" w:rsidRPr="00A65DB5">
        <w:rPr>
          <w:rFonts w:asciiTheme="majorEastAsia" w:eastAsiaTheme="majorEastAsia" w:hAnsiTheme="majorEastAsia" w:hint="eastAsia"/>
          <w:sz w:val="22"/>
        </w:rPr>
        <w:t>か</w:t>
      </w:r>
      <w:r w:rsidR="00FE72BB" w:rsidRPr="00A65DB5">
        <w:rPr>
          <w:rFonts w:asciiTheme="majorEastAsia" w:eastAsiaTheme="majorEastAsia" w:hAnsiTheme="majorEastAsia" w:hint="eastAsia"/>
          <w:sz w:val="22"/>
        </w:rPr>
        <w:t>月間の売上高</w:t>
      </w:r>
      <w:r w:rsidR="00FB559C" w:rsidRPr="00A65DB5">
        <w:rPr>
          <w:rFonts w:asciiTheme="majorEastAsia" w:eastAsiaTheme="majorEastAsia" w:hAnsiTheme="majorEastAsia" w:hint="eastAsia"/>
          <w:sz w:val="22"/>
        </w:rPr>
        <w:t>等</w:t>
      </w:r>
      <w:r w:rsidR="00C6008B" w:rsidRPr="00A65DB5">
        <w:rPr>
          <w:rFonts w:asciiTheme="majorEastAsia" w:eastAsiaTheme="majorEastAsia" w:hAnsiTheme="majorEastAsia" w:hint="eastAsia"/>
          <w:sz w:val="22"/>
        </w:rPr>
        <w:t>について</w:t>
      </w:r>
    </w:p>
    <w:p w:rsidR="00FE72BB" w:rsidRPr="00A65DB5" w:rsidRDefault="00C6008B" w:rsidP="00182680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（１）最近１</w:t>
      </w:r>
      <w:r w:rsidR="004762BF" w:rsidRPr="00A65DB5">
        <w:rPr>
          <w:rFonts w:asciiTheme="majorEastAsia" w:eastAsiaTheme="majorEastAsia" w:hAnsiTheme="majorEastAsia" w:hint="eastAsia"/>
          <w:sz w:val="22"/>
        </w:rPr>
        <w:t>か</w:t>
      </w:r>
      <w:r w:rsidRPr="00A65DB5">
        <w:rPr>
          <w:rFonts w:asciiTheme="majorEastAsia" w:eastAsiaTheme="majorEastAsia" w:hAnsiTheme="majorEastAsia" w:hint="eastAsia"/>
          <w:sz w:val="22"/>
        </w:rPr>
        <w:t>月間</w:t>
      </w:r>
      <w:r w:rsidR="00FE72BB" w:rsidRPr="00A65DB5">
        <w:rPr>
          <w:rFonts w:asciiTheme="majorEastAsia" w:eastAsiaTheme="majorEastAsia" w:hAnsiTheme="majorEastAsia" w:hint="eastAsia"/>
          <w:sz w:val="22"/>
        </w:rPr>
        <w:t>の</w:t>
      </w:r>
      <w:r w:rsidRPr="00A65DB5">
        <w:rPr>
          <w:rFonts w:asciiTheme="majorEastAsia" w:eastAsiaTheme="majorEastAsia" w:hAnsiTheme="majorEastAsia" w:hint="eastAsia"/>
          <w:sz w:val="22"/>
        </w:rPr>
        <w:t>売上高</w:t>
      </w:r>
      <w:r w:rsidR="00FB559C" w:rsidRPr="00A65DB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1904B9" w:rsidRPr="00A65DB5" w:rsidTr="0035652F">
        <w:trPr>
          <w:trHeight w:val="454"/>
        </w:trPr>
        <w:tc>
          <w:tcPr>
            <w:tcW w:w="3402" w:type="dxa"/>
            <w:vMerge w:val="restart"/>
            <w:vAlign w:val="center"/>
          </w:tcPr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最近１か月の売上高等【Ａ】</w:t>
            </w:r>
          </w:p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申請者全体</w:t>
            </w:r>
          </w:p>
        </w:tc>
      </w:tr>
      <w:tr w:rsidR="001904B9" w:rsidRPr="00A65DB5" w:rsidTr="002C6F6C">
        <w:trPr>
          <w:trHeight w:val="454"/>
        </w:trPr>
        <w:tc>
          <w:tcPr>
            <w:tcW w:w="3402" w:type="dxa"/>
            <w:vMerge/>
          </w:tcPr>
          <w:p w:rsidR="001904B9" w:rsidRPr="00A65DB5" w:rsidRDefault="001904B9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ind w:right="22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</w:t>
            </w:r>
          </w:p>
        </w:tc>
      </w:tr>
    </w:tbl>
    <w:p w:rsidR="00FE72BB" w:rsidRPr="00A65DB5" w:rsidRDefault="00FE72BB" w:rsidP="007C78A8">
      <w:pPr>
        <w:rPr>
          <w:rFonts w:asciiTheme="majorEastAsia" w:eastAsiaTheme="majorEastAsia" w:hAnsiTheme="majorEastAsia"/>
          <w:sz w:val="22"/>
        </w:rPr>
      </w:pPr>
    </w:p>
    <w:p w:rsidR="00C6008B" w:rsidRPr="00A65DB5" w:rsidRDefault="000E12F7" w:rsidP="00182680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（</w:t>
      </w:r>
      <w:r w:rsidR="00C6008B" w:rsidRPr="00A65DB5">
        <w:rPr>
          <w:rFonts w:asciiTheme="majorEastAsia" w:eastAsiaTheme="majorEastAsia" w:hAnsiTheme="majorEastAsia" w:hint="eastAsia"/>
          <w:sz w:val="22"/>
        </w:rPr>
        <w:t>２</w:t>
      </w:r>
      <w:r w:rsidR="00365C45" w:rsidRPr="00A65DB5">
        <w:rPr>
          <w:rFonts w:asciiTheme="majorEastAsia" w:eastAsiaTheme="majorEastAsia" w:hAnsiTheme="majorEastAsia" w:hint="eastAsia"/>
          <w:sz w:val="22"/>
        </w:rPr>
        <w:t>）</w:t>
      </w:r>
      <w:r w:rsidR="00C6008B" w:rsidRPr="00A65DB5">
        <w:rPr>
          <w:rFonts w:asciiTheme="majorEastAsia" w:eastAsiaTheme="majorEastAsia" w:hAnsiTheme="majorEastAsia" w:hint="eastAsia"/>
          <w:sz w:val="22"/>
        </w:rPr>
        <w:t>上記の期間に対応する前年１</w:t>
      </w:r>
      <w:r w:rsidR="004762BF" w:rsidRPr="00A65DB5">
        <w:rPr>
          <w:rFonts w:asciiTheme="majorEastAsia" w:eastAsiaTheme="majorEastAsia" w:hAnsiTheme="majorEastAsia" w:hint="eastAsia"/>
          <w:sz w:val="22"/>
        </w:rPr>
        <w:t>か</w:t>
      </w:r>
      <w:r w:rsidR="00C6008B" w:rsidRPr="00A65DB5">
        <w:rPr>
          <w:rFonts w:asciiTheme="majorEastAsia" w:eastAsiaTheme="majorEastAsia" w:hAnsiTheme="majorEastAsia" w:hint="eastAsia"/>
          <w:sz w:val="22"/>
        </w:rPr>
        <w:t>月間の売上高</w:t>
      </w:r>
      <w:r w:rsidR="00FB559C" w:rsidRPr="00A65DB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1904B9" w:rsidRPr="00A65DB5" w:rsidTr="005C6EBC">
        <w:trPr>
          <w:trHeight w:val="454"/>
        </w:trPr>
        <w:tc>
          <w:tcPr>
            <w:tcW w:w="3402" w:type="dxa"/>
            <w:vMerge w:val="restart"/>
            <w:vAlign w:val="center"/>
          </w:tcPr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前年同月の売上高等【Ｂ】</w:t>
            </w:r>
          </w:p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申請者全体</w:t>
            </w:r>
          </w:p>
        </w:tc>
      </w:tr>
      <w:tr w:rsidR="001904B9" w:rsidRPr="00A65DB5" w:rsidTr="00C53687">
        <w:trPr>
          <w:trHeight w:val="454"/>
        </w:trPr>
        <w:tc>
          <w:tcPr>
            <w:tcW w:w="3402" w:type="dxa"/>
            <w:vMerge/>
          </w:tcPr>
          <w:p w:rsidR="001904B9" w:rsidRPr="00A65DB5" w:rsidRDefault="001904B9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ind w:right="22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</w:t>
            </w:r>
          </w:p>
        </w:tc>
      </w:tr>
    </w:tbl>
    <w:p w:rsidR="00C6008B" w:rsidRPr="00A65DB5" w:rsidRDefault="00C6008B" w:rsidP="001663C4">
      <w:pPr>
        <w:spacing w:line="240" w:lineRule="atLeast"/>
        <w:rPr>
          <w:rFonts w:asciiTheme="majorEastAsia" w:eastAsiaTheme="majorEastAsia" w:hAnsiTheme="majorEastAsia"/>
          <w:sz w:val="22"/>
        </w:rPr>
      </w:pPr>
    </w:p>
    <w:p w:rsidR="00C6008B" w:rsidRPr="00A65DB5" w:rsidRDefault="00C6008B" w:rsidP="001663C4">
      <w:pPr>
        <w:spacing w:line="240" w:lineRule="atLeas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（３）減少率について</w:t>
      </w:r>
    </w:p>
    <w:p w:rsidR="005E0C54" w:rsidRPr="00A65DB5" w:rsidRDefault="00C6008B" w:rsidP="005E0C54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E0C54" w:rsidRPr="00A65DB5" w:rsidRDefault="005E0C54" w:rsidP="005E0C54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 xml:space="preserve">　【申請者全体】（ Ｂ － Ａ ）　÷　Ｂ　×　１００　＝　</w:t>
      </w:r>
      <w:r w:rsidRPr="00A65DB5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Pr="00A65DB5">
        <w:rPr>
          <w:rFonts w:asciiTheme="majorEastAsia" w:eastAsiaTheme="majorEastAsia" w:hAnsiTheme="majorEastAsia" w:hint="eastAsia"/>
          <w:sz w:val="22"/>
        </w:rPr>
        <w:t xml:space="preserve">　≧　５％（実績）</w:t>
      </w:r>
    </w:p>
    <w:p w:rsidR="005E0C54" w:rsidRPr="00A65DB5" w:rsidRDefault="005E0C54" w:rsidP="005E0C54">
      <w:pPr>
        <w:spacing w:line="240" w:lineRule="exact"/>
        <w:ind w:right="880" w:firstLineChars="2600" w:firstLine="5720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（少数第２位を切り捨て）</w:t>
      </w:r>
    </w:p>
    <w:p w:rsidR="00996F6A" w:rsidRPr="00A65DB5" w:rsidRDefault="00996F6A" w:rsidP="001663C4">
      <w:pPr>
        <w:spacing w:line="240" w:lineRule="atLeast"/>
        <w:rPr>
          <w:rFonts w:asciiTheme="majorEastAsia" w:eastAsiaTheme="majorEastAsia" w:hAnsiTheme="majorEastAsia"/>
          <w:sz w:val="22"/>
        </w:rPr>
      </w:pPr>
    </w:p>
    <w:p w:rsidR="00D17B99" w:rsidRPr="00A65DB5" w:rsidRDefault="00D17B99" w:rsidP="00D17B99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２．</w:t>
      </w:r>
      <w:r w:rsidR="00013A54" w:rsidRPr="00A65DB5">
        <w:rPr>
          <w:rFonts w:asciiTheme="majorEastAsia" w:eastAsiaTheme="majorEastAsia" w:hAnsiTheme="majorEastAsia" w:hint="eastAsia"/>
          <w:sz w:val="22"/>
        </w:rPr>
        <w:t>最近３</w:t>
      </w:r>
      <w:r w:rsidR="004762BF" w:rsidRPr="00A65DB5">
        <w:rPr>
          <w:rFonts w:asciiTheme="majorEastAsia" w:eastAsiaTheme="majorEastAsia" w:hAnsiTheme="majorEastAsia" w:hint="eastAsia"/>
          <w:sz w:val="22"/>
        </w:rPr>
        <w:t>か</w:t>
      </w:r>
      <w:r w:rsidRPr="00A65DB5">
        <w:rPr>
          <w:rFonts w:asciiTheme="majorEastAsia" w:eastAsiaTheme="majorEastAsia" w:hAnsiTheme="majorEastAsia" w:hint="eastAsia"/>
          <w:sz w:val="22"/>
        </w:rPr>
        <w:t>月間の見込み売上高</w:t>
      </w:r>
      <w:r w:rsidR="00FB559C" w:rsidRPr="00A65DB5">
        <w:rPr>
          <w:rFonts w:asciiTheme="majorEastAsia" w:eastAsiaTheme="majorEastAsia" w:hAnsiTheme="majorEastAsia" w:hint="eastAsia"/>
          <w:sz w:val="22"/>
        </w:rPr>
        <w:t>等</w:t>
      </w:r>
      <w:r w:rsidRPr="00A65DB5">
        <w:rPr>
          <w:rFonts w:asciiTheme="majorEastAsia" w:eastAsiaTheme="majorEastAsia" w:hAnsiTheme="majorEastAsia" w:hint="eastAsia"/>
          <w:sz w:val="22"/>
        </w:rPr>
        <w:t>について</w:t>
      </w:r>
    </w:p>
    <w:p w:rsidR="00D17B99" w:rsidRPr="00A65DB5" w:rsidRDefault="00D17B99" w:rsidP="00D17B99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（１）１の（１）の期間後２</w:t>
      </w:r>
      <w:r w:rsidR="004762BF" w:rsidRPr="00A65DB5">
        <w:rPr>
          <w:rFonts w:asciiTheme="majorEastAsia" w:eastAsiaTheme="majorEastAsia" w:hAnsiTheme="majorEastAsia" w:hint="eastAsia"/>
          <w:sz w:val="22"/>
        </w:rPr>
        <w:t>か</w:t>
      </w:r>
      <w:r w:rsidRPr="00A65DB5">
        <w:rPr>
          <w:rFonts w:asciiTheme="majorEastAsia" w:eastAsiaTheme="majorEastAsia" w:hAnsiTheme="majorEastAsia" w:hint="eastAsia"/>
          <w:sz w:val="22"/>
        </w:rPr>
        <w:t>月間の見込み売上高</w:t>
      </w:r>
      <w:r w:rsidR="00FB559C" w:rsidRPr="00A65DB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1904B9" w:rsidRPr="00A65DB5" w:rsidTr="00E80BF7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今後２か月間の売上高等(見込)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</w:tr>
      <w:tr w:rsidR="001904B9" w:rsidRPr="00A65DB5" w:rsidTr="00AA31F9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234DC4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 xml:space="preserve">年　　月　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1904B9" w:rsidRPr="00A65DB5" w:rsidTr="00F12656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234DC4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　　　　　　 　　　　　　　　　　　　　　　円</w:t>
            </w:r>
          </w:p>
        </w:tc>
      </w:tr>
      <w:tr w:rsidR="001904B9" w:rsidRPr="00A65DB5" w:rsidTr="00832B76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234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合　計</w:t>
            </w: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 【Ｃ】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円</w:t>
            </w:r>
          </w:p>
        </w:tc>
      </w:tr>
    </w:tbl>
    <w:p w:rsidR="00D17B99" w:rsidRPr="00A65DB5" w:rsidRDefault="00D17B99" w:rsidP="00D17B99">
      <w:pPr>
        <w:rPr>
          <w:rFonts w:asciiTheme="majorEastAsia" w:eastAsiaTheme="majorEastAsia" w:hAnsiTheme="majorEastAsia"/>
          <w:sz w:val="22"/>
        </w:rPr>
      </w:pPr>
    </w:p>
    <w:p w:rsidR="00996F6A" w:rsidRPr="00A65DB5" w:rsidRDefault="00996F6A" w:rsidP="00996F6A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（２）上記の期間に対応する前年２</w:t>
      </w:r>
      <w:r w:rsidR="004762BF" w:rsidRPr="00A65DB5">
        <w:rPr>
          <w:rFonts w:asciiTheme="majorEastAsia" w:eastAsiaTheme="majorEastAsia" w:hAnsiTheme="majorEastAsia" w:hint="eastAsia"/>
          <w:sz w:val="22"/>
        </w:rPr>
        <w:t>か</w:t>
      </w:r>
      <w:r w:rsidRPr="00A65DB5">
        <w:rPr>
          <w:rFonts w:asciiTheme="majorEastAsia" w:eastAsiaTheme="majorEastAsia" w:hAnsiTheme="majorEastAsia" w:hint="eastAsia"/>
          <w:sz w:val="22"/>
        </w:rPr>
        <w:t>月間の売上高</w:t>
      </w:r>
      <w:r w:rsidR="00FB559C" w:rsidRPr="00A65DB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1904B9" w:rsidRPr="00A65DB5" w:rsidTr="00733249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5E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前年同期間の売上高等(実績)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</w:tr>
      <w:tr w:rsidR="001904B9" w:rsidRPr="00A65DB5" w:rsidTr="00D46D1B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FF6107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1904B9" w:rsidRPr="00A65DB5" w:rsidTr="00005AB7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FF6107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　　　　　　　　　　　　　　　　　　　　　 円</w:t>
            </w:r>
          </w:p>
        </w:tc>
      </w:tr>
      <w:tr w:rsidR="001904B9" w:rsidRPr="00A65DB5" w:rsidTr="005406C9">
        <w:trPr>
          <w:trHeight w:val="454"/>
        </w:trPr>
        <w:tc>
          <w:tcPr>
            <w:tcW w:w="3402" w:type="dxa"/>
            <w:vAlign w:val="center"/>
          </w:tcPr>
          <w:p w:rsidR="001904B9" w:rsidRPr="00A65DB5" w:rsidRDefault="001904B9" w:rsidP="00234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  <w:szCs w:val="22"/>
              </w:rPr>
              <w:t>合　計</w:t>
            </w: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 【Ｄ】</w:t>
            </w:r>
          </w:p>
        </w:tc>
        <w:tc>
          <w:tcPr>
            <w:tcW w:w="5670" w:type="dxa"/>
            <w:vAlign w:val="center"/>
          </w:tcPr>
          <w:p w:rsidR="001904B9" w:rsidRPr="00A65DB5" w:rsidRDefault="001904B9" w:rsidP="00FF610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A65D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円</w:t>
            </w:r>
          </w:p>
        </w:tc>
      </w:tr>
    </w:tbl>
    <w:p w:rsidR="001663C4" w:rsidRPr="00A65DB5" w:rsidRDefault="001663C4" w:rsidP="00D01BAE">
      <w:pPr>
        <w:rPr>
          <w:rFonts w:asciiTheme="majorEastAsia" w:eastAsiaTheme="majorEastAsia" w:hAnsiTheme="majorEastAsia"/>
          <w:sz w:val="22"/>
        </w:rPr>
      </w:pPr>
    </w:p>
    <w:p w:rsidR="00996F6A" w:rsidRPr="00A65DB5" w:rsidRDefault="00996F6A" w:rsidP="00AE2315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 xml:space="preserve">（３）減少率について　　</w:t>
      </w:r>
    </w:p>
    <w:p w:rsidR="005E0C54" w:rsidRPr="00A65DB5" w:rsidRDefault="005E0C54" w:rsidP="005E0C54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 xml:space="preserve">【申請者全体】　</w:t>
      </w:r>
      <w:r w:rsidRPr="00A65DB5">
        <w:rPr>
          <w:rFonts w:asciiTheme="majorEastAsia" w:eastAsiaTheme="majorEastAsia" w:hAnsiTheme="majorEastAsia" w:hint="eastAsia"/>
          <w:sz w:val="22"/>
          <w:u w:val="single"/>
        </w:rPr>
        <w:t>（ Ｂ ＋ Ｄ ）－（ Ａ ＋ Ｃ ）</w:t>
      </w:r>
      <w:r w:rsidRPr="00A65DB5">
        <w:rPr>
          <w:rFonts w:asciiTheme="majorEastAsia" w:eastAsiaTheme="majorEastAsia" w:hAnsiTheme="majorEastAsia" w:hint="eastAsia"/>
          <w:sz w:val="22"/>
        </w:rPr>
        <w:t xml:space="preserve">×１００　＝　</w:t>
      </w:r>
      <w:r w:rsidRPr="00A65DB5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Pr="00A65DB5">
        <w:rPr>
          <w:rFonts w:asciiTheme="majorEastAsia" w:eastAsiaTheme="majorEastAsia" w:hAnsiTheme="majorEastAsia" w:hint="eastAsia"/>
          <w:sz w:val="22"/>
        </w:rPr>
        <w:t xml:space="preserve">　≧５％(見込)</w:t>
      </w:r>
    </w:p>
    <w:p w:rsidR="00977BA9" w:rsidRPr="00A65DB5" w:rsidRDefault="005E0C54" w:rsidP="005E0C54">
      <w:pPr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 xml:space="preserve">　　　　　　　　　　　（ Ｂ ＋ Ｄ ）　　　　　　　　　　　（少数第２位を切り捨て）</w:t>
      </w:r>
    </w:p>
    <w:p w:rsidR="005E0C54" w:rsidRPr="00A65DB5" w:rsidRDefault="005E0C54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</w:p>
    <w:p w:rsidR="00977BA9" w:rsidRPr="00A65DB5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上記について相違ありません。</w:t>
      </w:r>
      <w:r w:rsidR="0046000E" w:rsidRPr="00A65DB5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977BA9" w:rsidRPr="00A65DB5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A65DB5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令和　　年　　月　　日</w:t>
      </w:r>
      <w:r w:rsidR="0046000E" w:rsidRPr="00A65DB5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977BA9" w:rsidRPr="00A65DB5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A65DB5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申請者</w:t>
      </w:r>
      <w:r w:rsidR="0046000E" w:rsidRPr="00A65DB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</w:p>
    <w:p w:rsidR="00977BA9" w:rsidRPr="00A65DB5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lastRenderedPageBreak/>
        <w:t xml:space="preserve">住　所　　　　　　　　　　　　　　　　　　　　　　</w:t>
      </w:r>
    </w:p>
    <w:p w:rsidR="0046000E" w:rsidRPr="00A65DB5" w:rsidRDefault="005813D2" w:rsidP="005813D2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 xml:space="preserve">　　　　名　称　　　　　　　　　　　　　　　　　　　　　　</w:t>
      </w:r>
    </w:p>
    <w:p w:rsidR="0046000E" w:rsidRPr="00745323" w:rsidRDefault="005813D2" w:rsidP="003A7673">
      <w:pPr>
        <w:wordWrap w:val="0"/>
        <w:jc w:val="right"/>
        <w:rPr>
          <w:rFonts w:ascii="ＭＳ 明朝" w:eastAsia="ＭＳ 明朝" w:hAnsi="ＭＳ 明朝"/>
          <w:sz w:val="22"/>
        </w:rPr>
      </w:pPr>
      <w:r w:rsidRPr="00A65DB5">
        <w:rPr>
          <w:rFonts w:asciiTheme="majorEastAsia" w:eastAsiaTheme="majorEastAsia" w:hAnsiTheme="majorEastAsia" w:hint="eastAsia"/>
          <w:sz w:val="22"/>
        </w:rPr>
        <w:t>代表者</w:t>
      </w:r>
      <w:r w:rsidR="0046000E" w:rsidRPr="00A65DB5">
        <w:rPr>
          <w:rFonts w:asciiTheme="majorEastAsia" w:eastAsiaTheme="majorEastAsia" w:hAnsiTheme="majorEastAsia" w:hint="eastAsia"/>
          <w:sz w:val="22"/>
        </w:rPr>
        <w:t xml:space="preserve">　</w:t>
      </w:r>
      <w:r w:rsidR="0046000E" w:rsidRPr="00A65DB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印</w:t>
      </w:r>
      <w:r w:rsidR="0046000E" w:rsidRPr="00A65DB5">
        <w:rPr>
          <w:rFonts w:asciiTheme="majorEastAsia" w:eastAsiaTheme="majorEastAsia" w:hAnsiTheme="majorEastAsia" w:hint="eastAsia"/>
          <w:sz w:val="22"/>
        </w:rPr>
        <w:t xml:space="preserve">　　</w:t>
      </w:r>
      <w:r w:rsidR="0046000E" w:rsidRPr="00745323">
        <w:rPr>
          <w:rFonts w:ascii="ＭＳ 明朝" w:eastAsia="ＭＳ 明朝" w:hAnsi="ＭＳ 明朝" w:hint="eastAsia"/>
          <w:sz w:val="22"/>
        </w:rPr>
        <w:t xml:space="preserve">　</w:t>
      </w:r>
    </w:p>
    <w:sectPr w:rsidR="0046000E" w:rsidRPr="00745323" w:rsidSect="00AE2315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79" w:rsidRDefault="00336F79" w:rsidP="001D602D">
      <w:r>
        <w:separator/>
      </w:r>
    </w:p>
  </w:endnote>
  <w:endnote w:type="continuationSeparator" w:id="0">
    <w:p w:rsidR="00336F79" w:rsidRDefault="00336F7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79" w:rsidRDefault="00336F79" w:rsidP="001D602D">
      <w:r>
        <w:separator/>
      </w:r>
    </w:p>
  </w:footnote>
  <w:footnote w:type="continuationSeparator" w:id="0">
    <w:p w:rsidR="00336F79" w:rsidRDefault="00336F7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5C12F35"/>
    <w:multiLevelType w:val="hybridMultilevel"/>
    <w:tmpl w:val="96D4DE2C"/>
    <w:lvl w:ilvl="0" w:tplc="31D62B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30120A"/>
    <w:multiLevelType w:val="hybridMultilevel"/>
    <w:tmpl w:val="2F12385C"/>
    <w:lvl w:ilvl="0" w:tplc="953CAF5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49731795"/>
    <w:multiLevelType w:val="hybridMultilevel"/>
    <w:tmpl w:val="AC52454E"/>
    <w:lvl w:ilvl="0" w:tplc="7C7C4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0FC0"/>
    <w:rsid w:val="00013A54"/>
    <w:rsid w:val="00021A12"/>
    <w:rsid w:val="0003301E"/>
    <w:rsid w:val="0003415B"/>
    <w:rsid w:val="00060844"/>
    <w:rsid w:val="00085BA7"/>
    <w:rsid w:val="0009372B"/>
    <w:rsid w:val="000C030F"/>
    <w:rsid w:val="000C5E22"/>
    <w:rsid w:val="000C69A3"/>
    <w:rsid w:val="000D2851"/>
    <w:rsid w:val="000E0E45"/>
    <w:rsid w:val="000E12F7"/>
    <w:rsid w:val="000E63E7"/>
    <w:rsid w:val="000F41FB"/>
    <w:rsid w:val="00132D13"/>
    <w:rsid w:val="00154A51"/>
    <w:rsid w:val="0016326B"/>
    <w:rsid w:val="001663C4"/>
    <w:rsid w:val="0017266D"/>
    <w:rsid w:val="00182680"/>
    <w:rsid w:val="001904B9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4DC4"/>
    <w:rsid w:val="00236BED"/>
    <w:rsid w:val="002409E6"/>
    <w:rsid w:val="0024791F"/>
    <w:rsid w:val="00287A4E"/>
    <w:rsid w:val="002A29FE"/>
    <w:rsid w:val="002B0B32"/>
    <w:rsid w:val="002B5C8F"/>
    <w:rsid w:val="002C1D79"/>
    <w:rsid w:val="002C256E"/>
    <w:rsid w:val="002D313A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6F76"/>
    <w:rsid w:val="00376F84"/>
    <w:rsid w:val="00380B41"/>
    <w:rsid w:val="00384C9C"/>
    <w:rsid w:val="00384DF2"/>
    <w:rsid w:val="003A289E"/>
    <w:rsid w:val="003A7673"/>
    <w:rsid w:val="003B175E"/>
    <w:rsid w:val="003B6B26"/>
    <w:rsid w:val="003C39F9"/>
    <w:rsid w:val="003D2F2A"/>
    <w:rsid w:val="004363EB"/>
    <w:rsid w:val="00444FED"/>
    <w:rsid w:val="0046000E"/>
    <w:rsid w:val="00476298"/>
    <w:rsid w:val="004762BF"/>
    <w:rsid w:val="00491803"/>
    <w:rsid w:val="004A1BB1"/>
    <w:rsid w:val="004B2743"/>
    <w:rsid w:val="004D1541"/>
    <w:rsid w:val="004D1C76"/>
    <w:rsid w:val="004E2DC9"/>
    <w:rsid w:val="004F6B3A"/>
    <w:rsid w:val="0051162B"/>
    <w:rsid w:val="00543817"/>
    <w:rsid w:val="0055281C"/>
    <w:rsid w:val="00566A5A"/>
    <w:rsid w:val="00577403"/>
    <w:rsid w:val="005813D2"/>
    <w:rsid w:val="005972DB"/>
    <w:rsid w:val="005A3FBC"/>
    <w:rsid w:val="005E0C54"/>
    <w:rsid w:val="005E5307"/>
    <w:rsid w:val="005E5ACE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2EA5"/>
    <w:rsid w:val="006F311F"/>
    <w:rsid w:val="006F3819"/>
    <w:rsid w:val="0070340C"/>
    <w:rsid w:val="0070462D"/>
    <w:rsid w:val="00705C8A"/>
    <w:rsid w:val="00712D50"/>
    <w:rsid w:val="007434FC"/>
    <w:rsid w:val="00745323"/>
    <w:rsid w:val="00746C3A"/>
    <w:rsid w:val="00756277"/>
    <w:rsid w:val="00762DFA"/>
    <w:rsid w:val="00790309"/>
    <w:rsid w:val="00792862"/>
    <w:rsid w:val="007A4915"/>
    <w:rsid w:val="007C78A8"/>
    <w:rsid w:val="007D04E0"/>
    <w:rsid w:val="007E46CE"/>
    <w:rsid w:val="007E6442"/>
    <w:rsid w:val="007F60C5"/>
    <w:rsid w:val="008203B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E789D"/>
    <w:rsid w:val="009271A1"/>
    <w:rsid w:val="00930703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6F6A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5655"/>
    <w:rsid w:val="00A34611"/>
    <w:rsid w:val="00A57418"/>
    <w:rsid w:val="00A607F4"/>
    <w:rsid w:val="00A65DB5"/>
    <w:rsid w:val="00A830D4"/>
    <w:rsid w:val="00A84F0E"/>
    <w:rsid w:val="00A87E6D"/>
    <w:rsid w:val="00AE2315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36BE"/>
    <w:rsid w:val="00C26E97"/>
    <w:rsid w:val="00C35FF6"/>
    <w:rsid w:val="00C440AD"/>
    <w:rsid w:val="00C459FB"/>
    <w:rsid w:val="00C6008B"/>
    <w:rsid w:val="00C67832"/>
    <w:rsid w:val="00C90292"/>
    <w:rsid w:val="00CB2291"/>
    <w:rsid w:val="00CE70C5"/>
    <w:rsid w:val="00CF66F6"/>
    <w:rsid w:val="00CF7F35"/>
    <w:rsid w:val="00D01498"/>
    <w:rsid w:val="00D01BAE"/>
    <w:rsid w:val="00D03DEA"/>
    <w:rsid w:val="00D06090"/>
    <w:rsid w:val="00D11792"/>
    <w:rsid w:val="00D164FF"/>
    <w:rsid w:val="00D17B99"/>
    <w:rsid w:val="00D214D7"/>
    <w:rsid w:val="00D218B2"/>
    <w:rsid w:val="00D23F7E"/>
    <w:rsid w:val="00D31E5D"/>
    <w:rsid w:val="00D35BDE"/>
    <w:rsid w:val="00D3797F"/>
    <w:rsid w:val="00D46B88"/>
    <w:rsid w:val="00D5502A"/>
    <w:rsid w:val="00D840FB"/>
    <w:rsid w:val="00D861E3"/>
    <w:rsid w:val="00D87AD8"/>
    <w:rsid w:val="00D923A8"/>
    <w:rsid w:val="00D96B4C"/>
    <w:rsid w:val="00DB45AF"/>
    <w:rsid w:val="00DD7720"/>
    <w:rsid w:val="00DE5FF6"/>
    <w:rsid w:val="00E04ED9"/>
    <w:rsid w:val="00E077B3"/>
    <w:rsid w:val="00E40FF3"/>
    <w:rsid w:val="00E60CE5"/>
    <w:rsid w:val="00E62F61"/>
    <w:rsid w:val="00E65973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5BE6"/>
    <w:rsid w:val="00F30A0D"/>
    <w:rsid w:val="00F67098"/>
    <w:rsid w:val="00F6765B"/>
    <w:rsid w:val="00F84C44"/>
    <w:rsid w:val="00F87410"/>
    <w:rsid w:val="00FB0558"/>
    <w:rsid w:val="00FB4207"/>
    <w:rsid w:val="00FB50F7"/>
    <w:rsid w:val="00FB559C"/>
    <w:rsid w:val="00FC112A"/>
    <w:rsid w:val="00FC7543"/>
    <w:rsid w:val="00FC75C9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2E80-573B-497F-B48D-B84F6005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A86AC53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2022-09-14T02:16:00Z</dcterms:created>
  <dcterms:modified xsi:type="dcterms:W3CDTF">2022-09-14T02:16:00Z</dcterms:modified>
</cp:coreProperties>
</file>