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5A6" w:rsidRDefault="000425A6" w:rsidP="00247AB3">
      <w:pPr>
        <w:jc w:val="center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:rsidR="00F726FE" w:rsidRDefault="00F726FE" w:rsidP="00247AB3">
      <w:pPr>
        <w:jc w:val="center"/>
        <w:rPr>
          <w:rFonts w:ascii="ＭＳ ゴシック" w:eastAsia="ＭＳ ゴシック" w:hAnsi="ＭＳ ゴシック"/>
          <w:sz w:val="22"/>
        </w:rPr>
      </w:pPr>
    </w:p>
    <w:p w:rsidR="00247AB3" w:rsidRPr="00F40CD1" w:rsidRDefault="00247AB3" w:rsidP="00247AB3">
      <w:pPr>
        <w:jc w:val="center"/>
        <w:rPr>
          <w:rFonts w:ascii="ＭＳ ゴシック" w:eastAsia="ＭＳ ゴシック" w:hAnsi="ＭＳ ゴシック"/>
          <w:sz w:val="22"/>
        </w:rPr>
      </w:pPr>
      <w:r w:rsidRPr="00F40CD1">
        <w:rPr>
          <w:rFonts w:ascii="ＭＳ ゴシック" w:eastAsia="ＭＳ ゴシック" w:hAnsi="ＭＳ ゴシック" w:hint="eastAsia"/>
          <w:sz w:val="22"/>
        </w:rPr>
        <w:t>中小企業信用保険法第２条第５項第５号(イ-</w:t>
      </w:r>
      <w:r w:rsidR="00312288">
        <w:rPr>
          <w:rFonts w:ascii="ＭＳ ゴシック" w:eastAsia="ＭＳ ゴシック" w:hAnsi="ＭＳ ゴシック" w:hint="eastAsia"/>
          <w:sz w:val="22"/>
        </w:rPr>
        <w:t>⑥</w:t>
      </w:r>
      <w:r w:rsidRPr="00F40CD1">
        <w:rPr>
          <w:rFonts w:ascii="ＭＳ ゴシック" w:eastAsia="ＭＳ ゴシック" w:hAnsi="ＭＳ ゴシック" w:hint="eastAsia"/>
          <w:sz w:val="22"/>
        </w:rPr>
        <w:t>)認定申請にかかる別紙計算書</w:t>
      </w:r>
    </w:p>
    <w:p w:rsidR="00467FF8" w:rsidRPr="00247AB3" w:rsidRDefault="00467FF8" w:rsidP="00467FF8">
      <w:pPr>
        <w:rPr>
          <w:rFonts w:ascii="ＭＳ ゴシック" w:eastAsia="ＭＳ ゴシック" w:hAnsi="ＭＳ ゴシック"/>
        </w:rPr>
      </w:pPr>
    </w:p>
    <w:p w:rsidR="00797CE2" w:rsidRPr="00247AB3" w:rsidRDefault="005F06BA" w:rsidP="00797CE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47AB3">
        <w:rPr>
          <w:rFonts w:ascii="ＭＳ ゴシック" w:eastAsia="ＭＳ ゴシック" w:hAnsi="ＭＳ ゴシック" w:hint="eastAsia"/>
          <w:sz w:val="22"/>
          <w:szCs w:val="22"/>
        </w:rPr>
        <w:t>表１：売上高が減少している指定業種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315"/>
        <w:gridCol w:w="2961"/>
        <w:gridCol w:w="1416"/>
        <w:gridCol w:w="2961"/>
      </w:tblGrid>
      <w:tr w:rsidR="00D61B6C" w:rsidRPr="00247AB3" w:rsidTr="007315B7">
        <w:tc>
          <w:tcPr>
            <w:tcW w:w="1242" w:type="dxa"/>
          </w:tcPr>
          <w:p w:rsidR="00D61B6C" w:rsidRPr="00247AB3" w:rsidRDefault="00D61B6C" w:rsidP="008C25C9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310" w:hangingChars="50" w:hanging="1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D61B6C" w:rsidRPr="00D61B6C" w:rsidRDefault="004A14A7" w:rsidP="008C25C9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310" w:hangingChars="50" w:hanging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当年</w:t>
            </w:r>
          </w:p>
        </w:tc>
        <w:tc>
          <w:tcPr>
            <w:tcW w:w="4394" w:type="dxa"/>
            <w:gridSpan w:val="2"/>
          </w:tcPr>
          <w:p w:rsidR="00D61B6C" w:rsidRPr="00247AB3" w:rsidRDefault="004A14A7" w:rsidP="008C25C9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前年又は前々年</w:t>
            </w:r>
          </w:p>
        </w:tc>
      </w:tr>
      <w:tr w:rsidR="00D61B6C" w:rsidRPr="00247AB3" w:rsidTr="00D61B6C">
        <w:tc>
          <w:tcPr>
            <w:tcW w:w="1242" w:type="dxa"/>
          </w:tcPr>
          <w:p w:rsidR="00D61B6C" w:rsidRPr="00247AB3" w:rsidRDefault="00D61B6C" w:rsidP="008C25C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直近1か月</w:t>
            </w:r>
          </w:p>
        </w:tc>
        <w:tc>
          <w:tcPr>
            <w:tcW w:w="1276" w:type="dxa"/>
          </w:tcPr>
          <w:p w:rsidR="00D61B6C" w:rsidRPr="00247AB3" w:rsidRDefault="00D61B6C" w:rsidP="008C25C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977" w:type="dxa"/>
          </w:tcPr>
          <w:p w:rsidR="00D61B6C" w:rsidRPr="00D61B6C" w:rsidRDefault="00D61B6C" w:rsidP="008C25C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【Ａ】　　　　　　　　円</w:t>
            </w:r>
          </w:p>
        </w:tc>
        <w:tc>
          <w:tcPr>
            <w:tcW w:w="1417" w:type="dxa"/>
          </w:tcPr>
          <w:p w:rsidR="00D61B6C" w:rsidRPr="00247AB3" w:rsidRDefault="00D61B6C" w:rsidP="008C25C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977" w:type="dxa"/>
          </w:tcPr>
          <w:p w:rsidR="00D61B6C" w:rsidRPr="00247AB3" w:rsidRDefault="004A14A7" w:rsidP="008C25C9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【Ｂ】　　　　　　　　円</w:t>
            </w:r>
          </w:p>
        </w:tc>
      </w:tr>
      <w:tr w:rsidR="00D61B6C" w:rsidRPr="00247AB3" w:rsidTr="008C25C9">
        <w:tc>
          <w:tcPr>
            <w:tcW w:w="1242" w:type="dxa"/>
            <w:vMerge w:val="restart"/>
          </w:tcPr>
          <w:p w:rsidR="00D61B6C" w:rsidRPr="00247AB3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その後2か月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D61B6C" w:rsidRPr="00247AB3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D61B6C" w:rsidRPr="00D61B6C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D61B6C" w:rsidRPr="00247AB3" w:rsidRDefault="00D61B6C" w:rsidP="00D61B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D61B6C" w:rsidRPr="00247AB3" w:rsidRDefault="004A14A7" w:rsidP="004A14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円</w:t>
            </w:r>
          </w:p>
        </w:tc>
      </w:tr>
      <w:tr w:rsidR="00D61B6C" w:rsidRPr="00247AB3" w:rsidTr="008C25C9">
        <w:tc>
          <w:tcPr>
            <w:tcW w:w="1242" w:type="dxa"/>
            <w:vMerge/>
          </w:tcPr>
          <w:p w:rsidR="00D61B6C" w:rsidRPr="00247AB3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D61B6C" w:rsidRPr="00247AB3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61B6C" w:rsidRPr="00D61B6C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D61B6C" w:rsidRPr="00247AB3" w:rsidRDefault="00D61B6C" w:rsidP="00D61B6C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D61B6C" w:rsidRPr="00247AB3" w:rsidRDefault="004A14A7" w:rsidP="004A14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円</w:t>
            </w:r>
          </w:p>
        </w:tc>
      </w:tr>
      <w:tr w:rsidR="00D61B6C" w:rsidRPr="00247AB3" w:rsidTr="008C25C9">
        <w:tc>
          <w:tcPr>
            <w:tcW w:w="1242" w:type="dxa"/>
            <w:vMerge/>
          </w:tcPr>
          <w:p w:rsidR="00D61B6C" w:rsidRPr="00247AB3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D61B6C" w:rsidRPr="00247AB3" w:rsidRDefault="00D61B6C" w:rsidP="00D61B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D61B6C" w:rsidRPr="00D61B6C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【Ｄ】　　　　　　　　円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D61B6C" w:rsidRPr="00247AB3" w:rsidRDefault="00D61B6C" w:rsidP="00D61B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D61B6C" w:rsidRPr="00247AB3" w:rsidRDefault="004A14A7" w:rsidP="004A14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【Ｅ】　　　　　　　　円</w:t>
            </w:r>
          </w:p>
        </w:tc>
      </w:tr>
      <w:tr w:rsidR="00D61B6C" w:rsidRPr="00247AB3" w:rsidTr="00D61B6C">
        <w:trPr>
          <w:trHeight w:val="518"/>
        </w:trPr>
        <w:tc>
          <w:tcPr>
            <w:tcW w:w="1242" w:type="dxa"/>
          </w:tcPr>
          <w:p w:rsidR="00D61B6C" w:rsidRPr="00247AB3" w:rsidRDefault="00D61B6C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276" w:type="dxa"/>
          </w:tcPr>
          <w:p w:rsidR="00D61B6C" w:rsidRPr="00247AB3" w:rsidRDefault="00D61B6C" w:rsidP="004A14A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33DF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szCs w:val="22"/>
                <w:fitText w:val="1100" w:id="-1743546624"/>
              </w:rPr>
              <w:t>【Ａ】＋</w:t>
            </w:r>
            <w:r w:rsidR="004A14A7" w:rsidRPr="00A833DF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szCs w:val="22"/>
                <w:fitText w:val="1100" w:id="-1743546624"/>
              </w:rPr>
              <w:t>【Ⅾ</w:t>
            </w:r>
            <w:r w:rsidR="004A14A7" w:rsidRPr="00A833DF">
              <w:rPr>
                <w:rFonts w:ascii="ＭＳ ゴシック" w:eastAsia="ＭＳ ゴシック" w:hAnsi="ＭＳ ゴシック" w:hint="eastAsia"/>
                <w:spacing w:val="30"/>
                <w:w w:val="71"/>
                <w:kern w:val="0"/>
                <w:sz w:val="22"/>
                <w:szCs w:val="22"/>
                <w:fitText w:val="1100" w:id="-1743546624"/>
              </w:rPr>
              <w:t>】</w:t>
            </w:r>
          </w:p>
        </w:tc>
        <w:tc>
          <w:tcPr>
            <w:tcW w:w="2977" w:type="dxa"/>
          </w:tcPr>
          <w:p w:rsidR="00D61B6C" w:rsidRPr="00247AB3" w:rsidRDefault="004A14A7" w:rsidP="00797CE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 円</w:t>
            </w:r>
          </w:p>
        </w:tc>
        <w:tc>
          <w:tcPr>
            <w:tcW w:w="1417" w:type="dxa"/>
          </w:tcPr>
          <w:p w:rsidR="00D61B6C" w:rsidRPr="00247AB3" w:rsidRDefault="004A14A7" w:rsidP="004A14A7">
            <w:pPr>
              <w:suppressAutoHyphens/>
              <w:kinsoku w:val="0"/>
              <w:autoSpaceDE w:val="0"/>
              <w:autoSpaceDN w:val="0"/>
              <w:spacing w:line="366" w:lineRule="atLeast"/>
              <w:ind w:leftChars="-54" w:left="-10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33DF">
              <w:rPr>
                <w:rFonts w:ascii="ＭＳ ゴシック" w:eastAsia="ＭＳ ゴシック" w:hAnsi="ＭＳ ゴシック" w:hint="eastAsia"/>
                <w:w w:val="65"/>
                <w:kern w:val="0"/>
                <w:sz w:val="22"/>
                <w:szCs w:val="22"/>
                <w:fitText w:val="1100" w:id="-1743546624"/>
              </w:rPr>
              <w:t>【Ｂ】＋【Ｅ</w:t>
            </w:r>
            <w:r w:rsidRPr="00A833DF">
              <w:rPr>
                <w:rFonts w:ascii="ＭＳ ゴシック" w:eastAsia="ＭＳ ゴシック" w:hAnsi="ＭＳ ゴシック" w:hint="eastAsia"/>
                <w:spacing w:val="22"/>
                <w:w w:val="65"/>
                <w:kern w:val="0"/>
                <w:sz w:val="22"/>
                <w:szCs w:val="22"/>
                <w:fitText w:val="1100" w:id="-1743546624"/>
              </w:rPr>
              <w:t>】</w:t>
            </w:r>
          </w:p>
        </w:tc>
        <w:tc>
          <w:tcPr>
            <w:tcW w:w="2977" w:type="dxa"/>
          </w:tcPr>
          <w:p w:rsidR="00D61B6C" w:rsidRPr="00247AB3" w:rsidRDefault="004A14A7" w:rsidP="004A14A7">
            <w:pPr>
              <w:suppressAutoHyphens/>
              <w:kinsoku w:val="0"/>
              <w:autoSpaceDE w:val="0"/>
              <w:autoSpaceDN w:val="0"/>
              <w:spacing w:line="366" w:lineRule="atLeast"/>
              <w:ind w:leftChars="-60" w:left="-120" w:right="35" w:firstLineChars="9" w:firstLine="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 円</w:t>
            </w:r>
          </w:p>
        </w:tc>
      </w:tr>
    </w:tbl>
    <w:p w:rsidR="008F44AF" w:rsidRPr="00247AB3" w:rsidRDefault="00797CE2" w:rsidP="00797CE2">
      <w:pPr>
        <w:suppressAutoHyphens/>
        <w:kinsoku w:val="0"/>
        <w:wordWrap w:val="0"/>
        <w:autoSpaceDE w:val="0"/>
        <w:autoSpaceDN w:val="0"/>
        <w:spacing w:line="0" w:lineRule="atLeast"/>
        <w:ind w:left="467" w:hangingChars="292" w:hanging="467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247AB3">
        <w:rPr>
          <w:rFonts w:ascii="ＭＳ ゴシック" w:eastAsia="ＭＳ ゴシック" w:hAnsi="ＭＳ ゴシック" w:hint="eastAsia"/>
          <w:sz w:val="16"/>
          <w:szCs w:val="16"/>
        </w:rPr>
        <w:t>※１：認定申請書の表には、ａ.欄に記載する指定業種（日本標準産業分類の</w:t>
      </w:r>
      <w:r w:rsidRPr="00247AB3">
        <w:rPr>
          <w:rFonts w:ascii="ＭＳ ゴシック" w:eastAsia="ＭＳ ゴシック" w:hAnsi="ＭＳ ゴシック" w:hint="eastAsia"/>
          <w:b/>
          <w:sz w:val="16"/>
          <w:szCs w:val="16"/>
        </w:rPr>
        <w:t>細分類番号</w:t>
      </w:r>
      <w:r w:rsidRPr="00247AB3">
        <w:rPr>
          <w:rFonts w:ascii="ＭＳ ゴシック" w:eastAsia="ＭＳ ゴシック" w:hAnsi="ＭＳ ゴシック" w:hint="eastAsia"/>
          <w:sz w:val="16"/>
          <w:szCs w:val="16"/>
        </w:rPr>
        <w:t>と</w:t>
      </w:r>
      <w:r w:rsidRPr="00247AB3">
        <w:rPr>
          <w:rFonts w:ascii="ＭＳ ゴシック" w:eastAsia="ＭＳ ゴシック" w:hAnsi="ＭＳ ゴシック" w:hint="eastAsia"/>
          <w:b/>
          <w:sz w:val="16"/>
          <w:szCs w:val="16"/>
        </w:rPr>
        <w:t>細分類業種名</w:t>
      </w:r>
      <w:r w:rsidRPr="00247AB3">
        <w:rPr>
          <w:rFonts w:ascii="ＭＳ ゴシック" w:eastAsia="ＭＳ ゴシック" w:hAnsi="ＭＳ ゴシック" w:hint="eastAsia"/>
          <w:sz w:val="16"/>
          <w:szCs w:val="16"/>
        </w:rPr>
        <w:t>）と同じ業種を記載。</w:t>
      </w:r>
    </w:p>
    <w:p w:rsidR="00797CE2" w:rsidRPr="00247AB3" w:rsidRDefault="005F06BA" w:rsidP="008F44AF">
      <w:pPr>
        <w:suppressAutoHyphens/>
        <w:kinsoku w:val="0"/>
        <w:wordWrap w:val="0"/>
        <w:autoSpaceDE w:val="0"/>
        <w:autoSpaceDN w:val="0"/>
        <w:spacing w:line="0" w:lineRule="atLeast"/>
        <w:ind w:leftChars="200" w:left="400" w:firstLineChars="1050" w:firstLine="1680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247AB3">
        <w:rPr>
          <w:rFonts w:ascii="ＭＳ ゴシック" w:eastAsia="ＭＳ ゴシック" w:hAnsi="ＭＳ ゴシック" w:hint="eastAsia"/>
          <w:sz w:val="16"/>
          <w:szCs w:val="16"/>
        </w:rPr>
        <w:t>ａ.欄には売上高が把握できている指定業種のみの記載でも可。</w:t>
      </w:r>
    </w:p>
    <w:p w:rsidR="00797CE2" w:rsidRPr="00247AB3" w:rsidRDefault="005F06BA" w:rsidP="00797CE2">
      <w:pPr>
        <w:suppressAutoHyphens/>
        <w:kinsoku w:val="0"/>
        <w:wordWrap w:val="0"/>
        <w:autoSpaceDE w:val="0"/>
        <w:autoSpaceDN w:val="0"/>
        <w:spacing w:line="0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247AB3">
        <w:rPr>
          <w:rFonts w:ascii="ＭＳ ゴシック" w:eastAsia="ＭＳ ゴシック" w:hAnsi="ＭＳ ゴシック" w:hint="eastAsia"/>
          <w:sz w:val="16"/>
          <w:szCs w:val="16"/>
        </w:rPr>
        <w:t>※２：指定業種の売上高を合算して記載することも可。</w:t>
      </w:r>
    </w:p>
    <w:p w:rsidR="00797CE2" w:rsidRPr="00247AB3" w:rsidRDefault="00797CE2" w:rsidP="00797CE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7CE2" w:rsidRPr="00247AB3" w:rsidRDefault="005F06BA" w:rsidP="00797CE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247AB3">
        <w:rPr>
          <w:rFonts w:ascii="ＭＳ ゴシック" w:eastAsia="ＭＳ ゴシック" w:hAnsi="ＭＳ ゴシック" w:hint="eastAsia"/>
          <w:sz w:val="22"/>
          <w:szCs w:val="22"/>
        </w:rPr>
        <w:t>表２：企業全体の売上高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6"/>
        <w:gridCol w:w="1315"/>
        <w:gridCol w:w="2961"/>
        <w:gridCol w:w="1416"/>
        <w:gridCol w:w="2961"/>
      </w:tblGrid>
      <w:tr w:rsidR="004A14A7" w:rsidRPr="00247AB3" w:rsidTr="007315B7">
        <w:tc>
          <w:tcPr>
            <w:tcW w:w="1242" w:type="dxa"/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310" w:hangingChars="50" w:hanging="11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:rsidR="004A14A7" w:rsidRPr="00D61B6C" w:rsidRDefault="004A14A7" w:rsidP="007315B7">
            <w:pPr>
              <w:suppressAutoHyphens/>
              <w:kinsoku w:val="0"/>
              <w:autoSpaceDE w:val="0"/>
              <w:autoSpaceDN w:val="0"/>
              <w:spacing w:line="0" w:lineRule="atLeast"/>
              <w:ind w:leftChars="100" w:left="310" w:hangingChars="50" w:hanging="11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当年</w:t>
            </w:r>
          </w:p>
        </w:tc>
        <w:tc>
          <w:tcPr>
            <w:tcW w:w="4394" w:type="dxa"/>
            <w:gridSpan w:val="2"/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前年又は前々年</w:t>
            </w:r>
          </w:p>
        </w:tc>
      </w:tr>
      <w:tr w:rsidR="004A14A7" w:rsidRPr="00247AB3" w:rsidTr="007315B7">
        <w:tc>
          <w:tcPr>
            <w:tcW w:w="1242" w:type="dxa"/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直近1か月</w:t>
            </w:r>
          </w:p>
        </w:tc>
        <w:tc>
          <w:tcPr>
            <w:tcW w:w="1276" w:type="dxa"/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977" w:type="dxa"/>
          </w:tcPr>
          <w:p w:rsidR="004A14A7" w:rsidRPr="00D61B6C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【Ｇ】　　　　　　　　円</w:t>
            </w:r>
          </w:p>
        </w:tc>
        <w:tc>
          <w:tcPr>
            <w:tcW w:w="1417" w:type="dxa"/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977" w:type="dxa"/>
          </w:tcPr>
          <w:p w:rsidR="004A14A7" w:rsidRPr="00247AB3" w:rsidRDefault="004A14A7" w:rsidP="004A14A7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【Ｃ】　　　　　　　　円</w:t>
            </w:r>
          </w:p>
        </w:tc>
      </w:tr>
      <w:tr w:rsidR="004A14A7" w:rsidRPr="00247AB3" w:rsidTr="008C25C9">
        <w:tc>
          <w:tcPr>
            <w:tcW w:w="1242" w:type="dxa"/>
            <w:vMerge w:val="restart"/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その後2か月</w:t>
            </w: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4A14A7" w:rsidRPr="00D61B6C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977" w:type="dxa"/>
            <w:tcBorders>
              <w:bottom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円</w:t>
            </w:r>
          </w:p>
        </w:tc>
      </w:tr>
      <w:tr w:rsidR="004A14A7" w:rsidRPr="00247AB3" w:rsidTr="008C25C9">
        <w:tc>
          <w:tcPr>
            <w:tcW w:w="1242" w:type="dxa"/>
            <w:vMerge/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A14A7" w:rsidRPr="00D61B6C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円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月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ind w:firstLineChars="600" w:firstLine="132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円</w:t>
            </w:r>
          </w:p>
        </w:tc>
      </w:tr>
      <w:tr w:rsidR="004A14A7" w:rsidRPr="00247AB3" w:rsidTr="008C25C9">
        <w:tc>
          <w:tcPr>
            <w:tcW w:w="1242" w:type="dxa"/>
            <w:vMerge/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4A14A7" w:rsidRPr="00D61B6C" w:rsidRDefault="004A14A7" w:rsidP="004A14A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【Ｈ】　　　　　　　　円</w:t>
            </w: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小計</w:t>
            </w:r>
          </w:p>
        </w:tc>
        <w:tc>
          <w:tcPr>
            <w:tcW w:w="2977" w:type="dxa"/>
            <w:tcBorders>
              <w:top w:val="dotted" w:sz="4" w:space="0" w:color="auto"/>
            </w:tcBorders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【Ｆ】　　　　　　　　円</w:t>
            </w:r>
          </w:p>
        </w:tc>
      </w:tr>
      <w:tr w:rsidR="004A14A7" w:rsidRPr="00247AB3" w:rsidTr="007315B7">
        <w:trPr>
          <w:trHeight w:val="518"/>
        </w:trPr>
        <w:tc>
          <w:tcPr>
            <w:tcW w:w="1242" w:type="dxa"/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</w:p>
        </w:tc>
        <w:tc>
          <w:tcPr>
            <w:tcW w:w="1276" w:type="dxa"/>
          </w:tcPr>
          <w:p w:rsidR="004A14A7" w:rsidRPr="00247AB3" w:rsidRDefault="004A14A7" w:rsidP="004A14A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33DF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szCs w:val="22"/>
                <w:fitText w:val="1100" w:id="-1743545598"/>
              </w:rPr>
              <w:t>【Ｇ】＋【Ｈ</w:t>
            </w:r>
            <w:r w:rsidRPr="00A833DF">
              <w:rPr>
                <w:rFonts w:ascii="ＭＳ ゴシック" w:eastAsia="ＭＳ ゴシック" w:hAnsi="ＭＳ ゴシック" w:hint="eastAsia"/>
                <w:spacing w:val="22"/>
                <w:w w:val="71"/>
                <w:kern w:val="0"/>
                <w:sz w:val="22"/>
                <w:szCs w:val="22"/>
                <w:fitText w:val="1100" w:id="-1743545598"/>
              </w:rPr>
              <w:t>】</w:t>
            </w:r>
          </w:p>
        </w:tc>
        <w:tc>
          <w:tcPr>
            <w:tcW w:w="2977" w:type="dxa"/>
          </w:tcPr>
          <w:p w:rsidR="004A14A7" w:rsidRPr="00247AB3" w:rsidRDefault="004A14A7" w:rsidP="007315B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 円</w:t>
            </w:r>
          </w:p>
        </w:tc>
        <w:tc>
          <w:tcPr>
            <w:tcW w:w="1417" w:type="dxa"/>
          </w:tcPr>
          <w:p w:rsidR="004A14A7" w:rsidRPr="00247AB3" w:rsidRDefault="004A14A7" w:rsidP="004A14A7">
            <w:pPr>
              <w:suppressAutoHyphens/>
              <w:kinsoku w:val="0"/>
              <w:autoSpaceDE w:val="0"/>
              <w:autoSpaceDN w:val="0"/>
              <w:spacing w:line="366" w:lineRule="atLeast"/>
              <w:ind w:leftChars="-54" w:left="-108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833DF">
              <w:rPr>
                <w:rFonts w:ascii="ＭＳ ゴシック" w:eastAsia="ＭＳ ゴシック" w:hAnsi="ＭＳ ゴシック" w:hint="eastAsia"/>
                <w:w w:val="71"/>
                <w:kern w:val="0"/>
                <w:sz w:val="22"/>
                <w:szCs w:val="22"/>
                <w:fitText w:val="1100" w:id="-1743545597"/>
              </w:rPr>
              <w:t>【Ｃ】＋【Ｆ</w:t>
            </w:r>
            <w:r w:rsidRPr="00A833DF">
              <w:rPr>
                <w:rFonts w:ascii="ＭＳ ゴシック" w:eastAsia="ＭＳ ゴシック" w:hAnsi="ＭＳ ゴシック" w:hint="eastAsia"/>
                <w:spacing w:val="22"/>
                <w:w w:val="71"/>
                <w:kern w:val="0"/>
                <w:sz w:val="22"/>
                <w:szCs w:val="22"/>
                <w:fitText w:val="1100" w:id="-1743545597"/>
              </w:rPr>
              <w:t>】</w:t>
            </w:r>
          </w:p>
        </w:tc>
        <w:tc>
          <w:tcPr>
            <w:tcW w:w="2977" w:type="dxa"/>
          </w:tcPr>
          <w:p w:rsidR="004A14A7" w:rsidRPr="00247AB3" w:rsidRDefault="004A14A7" w:rsidP="007315B7">
            <w:pPr>
              <w:suppressAutoHyphens/>
              <w:kinsoku w:val="0"/>
              <w:autoSpaceDE w:val="0"/>
              <w:autoSpaceDN w:val="0"/>
              <w:spacing w:line="366" w:lineRule="atLeast"/>
              <w:ind w:leftChars="-60" w:left="-120" w:right="35" w:firstLineChars="9" w:firstLine="20"/>
              <w:jc w:val="left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 円</w:t>
            </w:r>
          </w:p>
        </w:tc>
      </w:tr>
    </w:tbl>
    <w:p w:rsidR="00797CE2" w:rsidRPr="004A14A7" w:rsidRDefault="00797CE2" w:rsidP="00797CE2">
      <w:pPr>
        <w:suppressAutoHyphens/>
        <w:kinsoku w:val="0"/>
        <w:wordWrap w:val="0"/>
        <w:autoSpaceDE w:val="0"/>
        <w:autoSpaceDN w:val="0"/>
        <w:spacing w:line="366" w:lineRule="atLeast"/>
        <w:ind w:left="642" w:hangingChars="292" w:hanging="642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797CE2" w:rsidRDefault="005F06BA" w:rsidP="00797CE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left="756" w:hangingChars="300" w:hanging="756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247AB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（１）前年の企業全体の売上高等に対する、指定業種に属する事業の売上高等の減少額等の割合</w:t>
      </w:r>
    </w:p>
    <w:p w:rsidR="00247AB3" w:rsidRPr="00F40CD1" w:rsidRDefault="0060769D" w:rsidP="00653BD8">
      <w:pPr>
        <w:suppressAutoHyphens/>
        <w:kinsoku w:val="0"/>
        <w:overflowPunct w:val="0"/>
        <w:autoSpaceDE w:val="0"/>
        <w:autoSpaceDN w:val="0"/>
        <w:adjustRightInd w:val="0"/>
        <w:spacing w:line="400" w:lineRule="atLeast"/>
        <w:ind w:leftChars="300" w:left="600" w:firstLineChars="50" w:firstLine="126"/>
        <w:jc w:val="left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【</w:t>
      </w:r>
      <w:r w:rsidR="004A14A7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最近１ヶ月間】</w:t>
      </w:r>
      <w:r w:rsidR="00247AB3" w:rsidRPr="00F40CD1">
        <w:rPr>
          <w:rFonts w:ascii="ＭＳ ゴシック" w:eastAsia="ＭＳ ゴシック" w:hAnsi="ＭＳ ゴシック" w:hint="eastAsia"/>
          <w:sz w:val="22"/>
        </w:rPr>
        <w:t xml:space="preserve">（ Ｂ － Ａ </w:t>
      </w:r>
      <w:r w:rsidR="00247AB3">
        <w:rPr>
          <w:rFonts w:ascii="ＭＳ ゴシック" w:eastAsia="ＭＳ ゴシック" w:hAnsi="ＭＳ ゴシック" w:hint="eastAsia"/>
          <w:sz w:val="22"/>
        </w:rPr>
        <w:t xml:space="preserve">）　÷　</w:t>
      </w:r>
      <w:r w:rsidR="004A14A7">
        <w:rPr>
          <w:rFonts w:ascii="ＭＳ ゴシック" w:eastAsia="ＭＳ ゴシック" w:hAnsi="ＭＳ ゴシック" w:hint="eastAsia"/>
          <w:sz w:val="22"/>
        </w:rPr>
        <w:t>Ｃ</w:t>
      </w:r>
      <w:r>
        <w:rPr>
          <w:rFonts w:ascii="ＭＳ ゴシック" w:eastAsia="ＭＳ ゴシック" w:hAnsi="ＭＳ ゴシック" w:hint="eastAsia"/>
          <w:sz w:val="22"/>
        </w:rPr>
        <w:t xml:space="preserve">　×１００ </w:t>
      </w:r>
      <w:r w:rsidR="00247AB3" w:rsidRPr="00F40CD1">
        <w:rPr>
          <w:rFonts w:ascii="ＭＳ ゴシック" w:eastAsia="ＭＳ ゴシック" w:hAnsi="ＭＳ ゴシック" w:hint="eastAsia"/>
          <w:sz w:val="22"/>
        </w:rPr>
        <w:t xml:space="preserve">＝　</w:t>
      </w:r>
      <w:r w:rsidR="00247AB3" w:rsidRPr="00F40CD1">
        <w:rPr>
          <w:rFonts w:ascii="ＭＳ ゴシック" w:eastAsia="ＭＳ ゴシック" w:hAnsi="ＭＳ ゴシック" w:hint="eastAsia"/>
          <w:sz w:val="22"/>
          <w:u w:val="single"/>
        </w:rPr>
        <w:t xml:space="preserve">　　　　％</w:t>
      </w:r>
      <w:r w:rsidR="00247AB3" w:rsidRPr="00F40CD1">
        <w:rPr>
          <w:rFonts w:ascii="ＭＳ ゴシック" w:eastAsia="ＭＳ ゴシック" w:hAnsi="ＭＳ ゴシック" w:hint="eastAsia"/>
          <w:sz w:val="22"/>
        </w:rPr>
        <w:t xml:space="preserve">　≧　５％</w:t>
      </w:r>
    </w:p>
    <w:p w:rsidR="004A14A7" w:rsidRDefault="0060769D" w:rsidP="00653BD8">
      <w:pPr>
        <w:spacing w:line="400" w:lineRule="atLeast"/>
        <w:ind w:firstLineChars="300" w:firstLine="744"/>
        <w:rPr>
          <w:rFonts w:ascii="ＭＳ ゴシック" w:eastAsia="ＭＳ ゴシック" w:hAnsi="ＭＳ ゴシック"/>
          <w:sz w:val="22"/>
        </w:rPr>
      </w:pPr>
      <w:r w:rsidRPr="000425A6">
        <w:rPr>
          <w:rFonts w:ascii="ＭＳ ゴシック" w:eastAsia="ＭＳ ゴシック" w:hAnsi="ＭＳ ゴシック" w:hint="eastAsia"/>
          <w:spacing w:val="14"/>
          <w:kern w:val="0"/>
          <w:sz w:val="22"/>
          <w:fitText w:val="1980" w:id="-1743534590"/>
        </w:rPr>
        <w:t>【最近３ヶ月間</w:t>
      </w:r>
      <w:r w:rsidR="004A14A7" w:rsidRPr="000425A6">
        <w:rPr>
          <w:rFonts w:ascii="ＭＳ ゴシック" w:eastAsia="ＭＳ ゴシック" w:hAnsi="ＭＳ ゴシック" w:hint="eastAsia"/>
          <w:spacing w:val="11"/>
          <w:kern w:val="0"/>
          <w:sz w:val="22"/>
          <w:fitText w:val="1980" w:id="-1743534590"/>
        </w:rPr>
        <w:t>】</w:t>
      </w:r>
      <w:r w:rsidR="004A14A7">
        <w:rPr>
          <w:rFonts w:ascii="ＭＳ ゴシック" w:eastAsia="ＭＳ ゴシック" w:hAnsi="ＭＳ ゴシック" w:hint="eastAsia"/>
          <w:sz w:val="22"/>
        </w:rPr>
        <w:t>｛（</w:t>
      </w:r>
      <w:r w:rsidR="000629AD">
        <w:rPr>
          <w:rFonts w:ascii="ＭＳ ゴシック" w:eastAsia="ＭＳ ゴシック" w:hAnsi="ＭＳ ゴシック" w:hint="eastAsia"/>
          <w:sz w:val="22"/>
        </w:rPr>
        <w:t>Ｂ＋Ｅ）－（Ａ＋Ｄ）｝÷（Ｃ＋Ｆ）×100＝</w:t>
      </w:r>
      <w:r w:rsidR="000629AD" w:rsidRPr="00F40CD1">
        <w:rPr>
          <w:rFonts w:ascii="ＭＳ ゴシック" w:eastAsia="ＭＳ ゴシック" w:hAnsi="ＭＳ ゴシック" w:hint="eastAsia"/>
          <w:sz w:val="22"/>
          <w:u w:val="single"/>
        </w:rPr>
        <w:t xml:space="preserve">　　　　％</w:t>
      </w:r>
      <w:r w:rsidR="000629AD" w:rsidRPr="00F40CD1">
        <w:rPr>
          <w:rFonts w:ascii="ＭＳ ゴシック" w:eastAsia="ＭＳ ゴシック" w:hAnsi="ＭＳ ゴシック" w:hint="eastAsia"/>
          <w:sz w:val="22"/>
        </w:rPr>
        <w:t xml:space="preserve">　≧　５％</w:t>
      </w:r>
    </w:p>
    <w:p w:rsidR="0060769D" w:rsidRPr="00F40CD1" w:rsidRDefault="0060769D" w:rsidP="004A14A7">
      <w:pPr>
        <w:spacing w:line="220" w:lineRule="atLeas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="00653BD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0CD1">
        <w:rPr>
          <w:rFonts w:ascii="ＭＳ ゴシック" w:eastAsia="ＭＳ ゴシック" w:hAnsi="ＭＳ ゴシック" w:hint="eastAsia"/>
          <w:sz w:val="22"/>
        </w:rPr>
        <w:t>（少数第２位を切り捨て）</w:t>
      </w:r>
    </w:p>
    <w:p w:rsidR="00797CE2" w:rsidRPr="00247AB3" w:rsidRDefault="005F06BA" w:rsidP="00797CE2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color w:val="000000"/>
          <w:spacing w:val="16"/>
          <w:kern w:val="0"/>
          <w:sz w:val="22"/>
          <w:szCs w:val="22"/>
        </w:rPr>
      </w:pPr>
      <w:r w:rsidRPr="00247AB3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Pr="00247AB3"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企業全体の売上高等の減少率</w:t>
      </w:r>
    </w:p>
    <w:p w:rsidR="0060769D" w:rsidRPr="00F40CD1" w:rsidRDefault="0060769D" w:rsidP="00653BD8">
      <w:pPr>
        <w:suppressAutoHyphens/>
        <w:kinsoku w:val="0"/>
        <w:overflowPunct w:val="0"/>
        <w:autoSpaceDE w:val="0"/>
        <w:autoSpaceDN w:val="0"/>
        <w:adjustRightInd w:val="0"/>
        <w:spacing w:line="400" w:lineRule="atLeast"/>
        <w:ind w:leftChars="300" w:left="600" w:firstLineChars="50" w:firstLine="126"/>
        <w:jc w:val="left"/>
        <w:textAlignment w:val="baseline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color w:val="000000"/>
          <w:spacing w:val="16"/>
          <w:kern w:val="0"/>
          <w:sz w:val="22"/>
          <w:szCs w:val="22"/>
        </w:rPr>
        <w:t>【最近１ヶ月間】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（ </w:t>
      </w:r>
      <w:r>
        <w:rPr>
          <w:rFonts w:ascii="ＭＳ ゴシック" w:eastAsia="ＭＳ ゴシック" w:hAnsi="ＭＳ ゴシック" w:hint="eastAsia"/>
          <w:sz w:val="22"/>
        </w:rPr>
        <w:t>Ｃ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 － </w:t>
      </w:r>
      <w:r>
        <w:rPr>
          <w:rFonts w:ascii="ＭＳ ゴシック" w:eastAsia="ＭＳ ゴシック" w:hAnsi="ＭＳ ゴシック" w:hint="eastAsia"/>
          <w:sz w:val="22"/>
        </w:rPr>
        <w:t>Ｇ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）　÷　Ｃ　×１００ 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＝　</w:t>
      </w:r>
      <w:r w:rsidRPr="00F40CD1">
        <w:rPr>
          <w:rFonts w:ascii="ＭＳ ゴシック" w:eastAsia="ＭＳ ゴシック" w:hAnsi="ＭＳ ゴシック" w:hint="eastAsia"/>
          <w:sz w:val="22"/>
          <w:u w:val="single"/>
        </w:rPr>
        <w:t xml:space="preserve">　　　　％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　≧　５％</w:t>
      </w:r>
    </w:p>
    <w:p w:rsidR="0060769D" w:rsidRDefault="0060769D" w:rsidP="00653BD8">
      <w:pPr>
        <w:spacing w:line="400" w:lineRule="atLeast"/>
        <w:ind w:firstLineChars="300" w:firstLine="744"/>
        <w:rPr>
          <w:rFonts w:ascii="ＭＳ ゴシック" w:eastAsia="ＭＳ ゴシック" w:hAnsi="ＭＳ ゴシック"/>
          <w:sz w:val="22"/>
        </w:rPr>
      </w:pPr>
      <w:r w:rsidRPr="000425A6">
        <w:rPr>
          <w:rFonts w:ascii="ＭＳ ゴシック" w:eastAsia="ＭＳ ゴシック" w:hAnsi="ＭＳ ゴシック" w:hint="eastAsia"/>
          <w:spacing w:val="14"/>
          <w:kern w:val="0"/>
          <w:sz w:val="22"/>
          <w:fitText w:val="1980" w:id="-1743532799"/>
        </w:rPr>
        <w:t>【最近３ヶ月間</w:t>
      </w:r>
      <w:r w:rsidRPr="000425A6">
        <w:rPr>
          <w:rFonts w:ascii="ＭＳ ゴシック" w:eastAsia="ＭＳ ゴシック" w:hAnsi="ＭＳ ゴシック" w:hint="eastAsia"/>
          <w:spacing w:val="11"/>
          <w:kern w:val="0"/>
          <w:sz w:val="22"/>
          <w:fitText w:val="1980" w:id="-1743532799"/>
        </w:rPr>
        <w:t>】</w:t>
      </w:r>
      <w:r>
        <w:rPr>
          <w:rFonts w:ascii="ＭＳ ゴシック" w:eastAsia="ＭＳ ゴシック" w:hAnsi="ＭＳ ゴシック" w:hint="eastAsia"/>
          <w:sz w:val="22"/>
        </w:rPr>
        <w:t>｛（Ｃ＋Ｆ）－（</w:t>
      </w:r>
      <w:r w:rsidR="00653BD8">
        <w:rPr>
          <w:rFonts w:ascii="ＭＳ ゴシック" w:eastAsia="ＭＳ ゴシック" w:hAnsi="ＭＳ ゴシック" w:hint="eastAsia"/>
          <w:sz w:val="22"/>
        </w:rPr>
        <w:t>Ｇ</w:t>
      </w:r>
      <w:r>
        <w:rPr>
          <w:rFonts w:ascii="ＭＳ ゴシック" w:eastAsia="ＭＳ ゴシック" w:hAnsi="ＭＳ ゴシック" w:hint="eastAsia"/>
          <w:sz w:val="22"/>
        </w:rPr>
        <w:t>＋</w:t>
      </w:r>
      <w:r w:rsidR="00653BD8">
        <w:rPr>
          <w:rFonts w:ascii="ＭＳ ゴシック" w:eastAsia="ＭＳ ゴシック" w:hAnsi="ＭＳ ゴシック" w:hint="eastAsia"/>
          <w:sz w:val="22"/>
        </w:rPr>
        <w:t>Ｈ</w:t>
      </w:r>
      <w:r>
        <w:rPr>
          <w:rFonts w:ascii="ＭＳ ゴシック" w:eastAsia="ＭＳ ゴシック" w:hAnsi="ＭＳ ゴシック" w:hint="eastAsia"/>
          <w:sz w:val="22"/>
        </w:rPr>
        <w:t>）｝÷（Ｃ＋Ｆ）×100＝</w:t>
      </w:r>
      <w:r w:rsidRPr="00F40CD1">
        <w:rPr>
          <w:rFonts w:ascii="ＭＳ ゴシック" w:eastAsia="ＭＳ ゴシック" w:hAnsi="ＭＳ ゴシック" w:hint="eastAsia"/>
          <w:sz w:val="22"/>
          <w:u w:val="single"/>
        </w:rPr>
        <w:t xml:space="preserve">　　　　％</w:t>
      </w:r>
      <w:r w:rsidRPr="00F40CD1">
        <w:rPr>
          <w:rFonts w:ascii="ＭＳ ゴシック" w:eastAsia="ＭＳ ゴシック" w:hAnsi="ＭＳ ゴシック" w:hint="eastAsia"/>
          <w:sz w:val="22"/>
        </w:rPr>
        <w:t xml:space="preserve">　≧　５％</w:t>
      </w:r>
    </w:p>
    <w:p w:rsidR="0060769D" w:rsidRPr="00F40CD1" w:rsidRDefault="0060769D" w:rsidP="0060769D">
      <w:pPr>
        <w:spacing w:line="220" w:lineRule="atLeast"/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　　　　　　</w:t>
      </w:r>
      <w:r w:rsidR="00653BD8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F40CD1">
        <w:rPr>
          <w:rFonts w:ascii="ＭＳ ゴシック" w:eastAsia="ＭＳ ゴシック" w:hAnsi="ＭＳ ゴシック" w:hint="eastAsia"/>
          <w:sz w:val="22"/>
        </w:rPr>
        <w:t>（少数第２位を切り捨て）</w:t>
      </w:r>
    </w:p>
    <w:p w:rsidR="00797CE2" w:rsidRPr="0060769D" w:rsidRDefault="00797CE2" w:rsidP="0060769D">
      <w:pPr>
        <w:suppressAutoHyphens/>
        <w:wordWrap w:val="0"/>
        <w:spacing w:line="198" w:lineRule="exact"/>
        <w:jc w:val="left"/>
        <w:textAlignment w:val="baseline"/>
        <w:rPr>
          <w:rFonts w:ascii="ＭＳ ゴシック" w:eastAsia="ＭＳ ゴシック" w:hAnsi="ＭＳ ゴシック" w:hint="eastAsia"/>
          <w:sz w:val="22"/>
          <w:szCs w:val="22"/>
        </w:rPr>
      </w:pPr>
    </w:p>
    <w:p w:rsidR="00F726FE" w:rsidRPr="00F726FE" w:rsidRDefault="005F06BA" w:rsidP="000425A6">
      <w:pPr>
        <w:jc w:val="left"/>
        <w:rPr>
          <w:rFonts w:ascii="ＭＳ ゴシック" w:eastAsia="ＭＳ ゴシック" w:hAnsi="ＭＳ ゴシック"/>
          <w:sz w:val="22"/>
          <w:szCs w:val="22"/>
        </w:rPr>
      </w:pPr>
      <w:r w:rsidRPr="00247AB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:rsidR="00F726FE" w:rsidRPr="00F726FE" w:rsidRDefault="00F726FE" w:rsidP="00F726F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726FE" w:rsidRPr="00F726FE" w:rsidRDefault="00F726FE" w:rsidP="00F726F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上記について相違ありません。　　　　　　　　　　　</w:t>
      </w:r>
    </w:p>
    <w:p w:rsidR="00F726FE" w:rsidRPr="00F726FE" w:rsidRDefault="00F726FE" w:rsidP="00F726F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726FE" w:rsidRPr="00F726FE" w:rsidRDefault="00F726FE" w:rsidP="00F726F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令和　　年　　月　　日　　　　　　　　　　　　　</w:t>
      </w:r>
    </w:p>
    <w:p w:rsidR="00F726FE" w:rsidRPr="00F726FE" w:rsidRDefault="00F726FE" w:rsidP="00F726FE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F726FE" w:rsidRPr="00F726FE" w:rsidRDefault="00F726FE" w:rsidP="00F726F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申請者　　　　　　　　　　　　　　　　　　　　　　</w:t>
      </w:r>
    </w:p>
    <w:p w:rsidR="00F726FE" w:rsidRPr="00F726FE" w:rsidRDefault="00F726FE" w:rsidP="00F726F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住　所　　　　　　　　　　　　　　　　　　　　　　</w:t>
      </w:r>
    </w:p>
    <w:p w:rsidR="00F726FE" w:rsidRPr="00F726FE" w:rsidRDefault="00F726FE" w:rsidP="00F726FE">
      <w:pPr>
        <w:wordWrap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　　　　名　称　　　　　　　　　　　　　　　　　　　　　　</w:t>
      </w:r>
    </w:p>
    <w:p w:rsidR="00797CE2" w:rsidRPr="00653BD8" w:rsidRDefault="00F726FE" w:rsidP="00653BD8">
      <w:pPr>
        <w:wordWrap w:val="0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代表者　</w:t>
      </w:r>
      <w:r w:rsidRPr="00F726F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印</w:t>
      </w:r>
      <w:r w:rsidRPr="00F726FE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</w:p>
    <w:sectPr w:rsidR="00797CE2" w:rsidRPr="00653BD8" w:rsidSect="00797CE2">
      <w:pgSz w:w="11906" w:h="16838" w:code="9"/>
      <w:pgMar w:top="426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042" w:rsidRDefault="00DD2042" w:rsidP="00247AB3">
      <w:r>
        <w:separator/>
      </w:r>
    </w:p>
  </w:endnote>
  <w:endnote w:type="continuationSeparator" w:id="0">
    <w:p w:rsidR="00DD2042" w:rsidRDefault="00DD2042" w:rsidP="0024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042" w:rsidRDefault="00DD2042" w:rsidP="00247AB3">
      <w:r>
        <w:separator/>
      </w:r>
    </w:p>
  </w:footnote>
  <w:footnote w:type="continuationSeparator" w:id="0">
    <w:p w:rsidR="00DD2042" w:rsidRDefault="00DD2042" w:rsidP="00247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8031B"/>
    <w:multiLevelType w:val="hybridMultilevel"/>
    <w:tmpl w:val="2124D7B6"/>
    <w:lvl w:ilvl="0">
      <w:start w:val="1"/>
      <w:numFmt w:val="decimal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E872219"/>
    <w:multiLevelType w:val="multilevel"/>
    <w:tmpl w:val="54DCE1FA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CED0B8C"/>
    <w:multiLevelType w:val="hybridMultilevel"/>
    <w:tmpl w:val="54DCE1FA"/>
    <w:lvl w:ilvl="0">
      <w:start w:val="1"/>
      <w:numFmt w:val="decimalFullWidth"/>
      <w:lvlText w:val="（注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24A53F9"/>
    <w:multiLevelType w:val="hybridMultilevel"/>
    <w:tmpl w:val="28BC0176"/>
    <w:lvl w:ilvl="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4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B5"/>
    <w:rsid w:val="000425A6"/>
    <w:rsid w:val="000629AD"/>
    <w:rsid w:val="00087F3D"/>
    <w:rsid w:val="000A5366"/>
    <w:rsid w:val="00171E46"/>
    <w:rsid w:val="00175ED9"/>
    <w:rsid w:val="001C1E8E"/>
    <w:rsid w:val="00247AB3"/>
    <w:rsid w:val="00262A30"/>
    <w:rsid w:val="002C0F2B"/>
    <w:rsid w:val="002D1B61"/>
    <w:rsid w:val="002F002C"/>
    <w:rsid w:val="00312288"/>
    <w:rsid w:val="00322F0A"/>
    <w:rsid w:val="003B0415"/>
    <w:rsid w:val="00461FB6"/>
    <w:rsid w:val="00463918"/>
    <w:rsid w:val="00467FF8"/>
    <w:rsid w:val="004801E4"/>
    <w:rsid w:val="004A14A7"/>
    <w:rsid w:val="00502797"/>
    <w:rsid w:val="00507C8E"/>
    <w:rsid w:val="005253D3"/>
    <w:rsid w:val="00563898"/>
    <w:rsid w:val="0059352D"/>
    <w:rsid w:val="005F06BA"/>
    <w:rsid w:val="0060769D"/>
    <w:rsid w:val="00637D8A"/>
    <w:rsid w:val="0064270D"/>
    <w:rsid w:val="00653BD8"/>
    <w:rsid w:val="006703D0"/>
    <w:rsid w:val="006C7B30"/>
    <w:rsid w:val="007051C6"/>
    <w:rsid w:val="007315B7"/>
    <w:rsid w:val="00746C6A"/>
    <w:rsid w:val="00755BAE"/>
    <w:rsid w:val="0076364E"/>
    <w:rsid w:val="00797CE2"/>
    <w:rsid w:val="007C35A0"/>
    <w:rsid w:val="007C39BB"/>
    <w:rsid w:val="0085196D"/>
    <w:rsid w:val="008A2C05"/>
    <w:rsid w:val="008C25C9"/>
    <w:rsid w:val="008D5A56"/>
    <w:rsid w:val="008E00C3"/>
    <w:rsid w:val="008F44AF"/>
    <w:rsid w:val="00927FD1"/>
    <w:rsid w:val="00943643"/>
    <w:rsid w:val="00943893"/>
    <w:rsid w:val="00970134"/>
    <w:rsid w:val="009C35F1"/>
    <w:rsid w:val="009E1B0D"/>
    <w:rsid w:val="00A833DF"/>
    <w:rsid w:val="00A902DF"/>
    <w:rsid w:val="00B03CA5"/>
    <w:rsid w:val="00B15727"/>
    <w:rsid w:val="00B40DDF"/>
    <w:rsid w:val="00B460FD"/>
    <w:rsid w:val="00B959B3"/>
    <w:rsid w:val="00BB4DC5"/>
    <w:rsid w:val="00C4609D"/>
    <w:rsid w:val="00C67A9B"/>
    <w:rsid w:val="00C90624"/>
    <w:rsid w:val="00CE672F"/>
    <w:rsid w:val="00D535FE"/>
    <w:rsid w:val="00D606B5"/>
    <w:rsid w:val="00D61B6C"/>
    <w:rsid w:val="00D62742"/>
    <w:rsid w:val="00DD2042"/>
    <w:rsid w:val="00E01630"/>
    <w:rsid w:val="00E2367A"/>
    <w:rsid w:val="00E40E11"/>
    <w:rsid w:val="00F371AD"/>
    <w:rsid w:val="00F562B8"/>
    <w:rsid w:val="00F65E57"/>
    <w:rsid w:val="00F726FE"/>
    <w:rsid w:val="00FA3BA4"/>
    <w:rsid w:val="00FD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BC7415-D02F-4B7E-A090-30474E64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197"/>
    <w:pPr>
      <w:widowControl w:val="0"/>
      <w:jc w:val="both"/>
    </w:pPr>
    <w:rPr>
      <w:rFonts w:ascii="HGｺﾞｼｯｸM" w:eastAsia="HGｺﾞｼｯｸM" w:hAnsi="Lucida Sans Unicode"/>
      <w:kern w:val="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842A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5B1F05"/>
    <w:pPr>
      <w:jc w:val="center"/>
    </w:pPr>
  </w:style>
  <w:style w:type="paragraph" w:styleId="a5">
    <w:name w:val="Closing"/>
    <w:basedOn w:val="a"/>
    <w:rsid w:val="005B1F05"/>
    <w:pPr>
      <w:jc w:val="right"/>
    </w:pPr>
  </w:style>
  <w:style w:type="paragraph" w:styleId="a6">
    <w:name w:val="Balloon Text"/>
    <w:basedOn w:val="a"/>
    <w:semiHidden/>
    <w:rsid w:val="00E53DDF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D67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674DB"/>
    <w:rPr>
      <w:rFonts w:ascii="HGｺﾞｼｯｸM" w:eastAsia="HGｺﾞｼｯｸM" w:hAnsi="Lucida Sans Unicode"/>
      <w:kern w:val="2"/>
    </w:rPr>
  </w:style>
  <w:style w:type="paragraph" w:styleId="a9">
    <w:name w:val="footer"/>
    <w:basedOn w:val="a"/>
    <w:link w:val="aa"/>
    <w:rsid w:val="00D674D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674DB"/>
    <w:rPr>
      <w:rFonts w:ascii="HGｺﾞｼｯｸM" w:eastAsia="HGｺﾞｼｯｸM" w:hAnsi="Lucida Sans Unicode"/>
      <w:kern w:val="2"/>
    </w:rPr>
  </w:style>
  <w:style w:type="paragraph" w:styleId="ab">
    <w:name w:val="Revision"/>
    <w:hidden/>
    <w:uiPriority w:val="99"/>
    <w:semiHidden/>
    <w:rsid w:val="00845D36"/>
    <w:rPr>
      <w:rFonts w:ascii="HGｺﾞｼｯｸM" w:eastAsia="HGｺﾞｼｯｸM" w:hAnsi="Lucida Sans Unicode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ED9DD-7F29-426C-80C2-7B49C356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B1F1B21C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cp:keywords/>
  <cp:lastModifiedBy>山口輝和</cp:lastModifiedBy>
  <cp:revision>2</cp:revision>
  <cp:lastPrinted>2021-08-02T06:32:00Z</cp:lastPrinted>
  <dcterms:created xsi:type="dcterms:W3CDTF">2022-09-14T02:38:00Z</dcterms:created>
  <dcterms:modified xsi:type="dcterms:W3CDTF">2022-09-14T02:38:00Z</dcterms:modified>
</cp:coreProperties>
</file>