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32"/>
      </w:tblGrid>
      <w:tr w:rsidR="00200E26" w:rsidTr="00526D5D">
        <w:trPr>
          <w:trHeight w:val="132"/>
        </w:trPr>
        <w:tc>
          <w:tcPr>
            <w:tcW w:w="9918" w:type="dxa"/>
            <w:gridSpan w:val="3"/>
          </w:tcPr>
          <w:p w:rsidR="00200E26" w:rsidRPr="00B17B68" w:rsidRDefault="00200E26" w:rsidP="00B17B68">
            <w:pPr>
              <w:suppressAutoHyphens/>
              <w:kinsoku w:val="0"/>
              <w:autoSpaceDE w:val="0"/>
              <w:autoSpaceDN w:val="0"/>
              <w:spacing w:line="200" w:lineRule="atLeast"/>
              <w:jc w:val="center"/>
              <w:rPr>
                <w:rFonts w:ascii="ＭＳ ゴシック" w:eastAsia="ＭＳ ゴシック" w:hAnsi="ＭＳ ゴシック"/>
                <w:sz w:val="18"/>
                <w:szCs w:val="18"/>
              </w:rPr>
            </w:pPr>
            <w:r w:rsidRPr="00B17B68">
              <w:rPr>
                <w:rFonts w:ascii="ＭＳ ゴシック" w:eastAsia="ＭＳ ゴシック" w:hAnsi="ＭＳ ゴシック" w:hint="eastAsia"/>
                <w:sz w:val="18"/>
                <w:szCs w:val="18"/>
              </w:rPr>
              <w:t>認定権者記載欄</w:t>
            </w:r>
          </w:p>
        </w:tc>
      </w:tr>
      <w:tr w:rsidR="00200E26" w:rsidTr="00B17B68">
        <w:trPr>
          <w:trHeight w:val="238"/>
        </w:trPr>
        <w:tc>
          <w:tcPr>
            <w:tcW w:w="3343" w:type="dxa"/>
            <w:tcBorders>
              <w:top w:val="single" w:sz="24" w:space="0" w:color="auto"/>
              <w:left w:val="single" w:sz="24" w:space="0" w:color="auto"/>
              <w:bottom w:val="single" w:sz="24" w:space="0" w:color="auto"/>
              <w:right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232"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r>
      <w:tr w:rsidR="00200E26" w:rsidTr="00B17B68">
        <w:trPr>
          <w:trHeight w:val="273"/>
        </w:trPr>
        <w:tc>
          <w:tcPr>
            <w:tcW w:w="3343" w:type="dxa"/>
            <w:tcBorders>
              <w:top w:val="single" w:sz="24" w:space="0" w:color="auto"/>
            </w:tcBorders>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343"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c>
          <w:tcPr>
            <w:tcW w:w="3232" w:type="dxa"/>
          </w:tcPr>
          <w:p w:rsidR="00200E26" w:rsidRDefault="00200E26" w:rsidP="003A6719">
            <w:pPr>
              <w:suppressAutoHyphens/>
              <w:kinsoku w:val="0"/>
              <w:wordWrap w:val="0"/>
              <w:autoSpaceDE w:val="0"/>
              <w:autoSpaceDN w:val="0"/>
              <w:spacing w:line="366" w:lineRule="atLeast"/>
              <w:jc w:val="left"/>
              <w:rPr>
                <w:rFonts w:ascii="ＭＳ ゴシック" w:hAnsi="ＭＳ ゴシック"/>
              </w:rPr>
            </w:pPr>
          </w:p>
        </w:tc>
      </w:tr>
    </w:tbl>
    <w:p w:rsidR="00200E26" w:rsidRDefault="00200E26" w:rsidP="00200E2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200E26" w:rsidTr="003A6719">
        <w:tc>
          <w:tcPr>
            <w:tcW w:w="9923" w:type="dxa"/>
            <w:tcBorders>
              <w:top w:val="single" w:sz="4" w:space="0" w:color="000000"/>
              <w:left w:val="single" w:sz="4" w:space="0" w:color="000000"/>
              <w:bottom w:val="single" w:sz="4" w:space="0" w:color="000000"/>
              <w:right w:val="single" w:sz="4" w:space="0" w:color="000000"/>
            </w:tcBorders>
          </w:tcPr>
          <w:p w:rsidR="00200E26" w:rsidRDefault="00200E26" w:rsidP="003A67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A2700B">
              <w:rPr>
                <w:rFonts w:ascii="ＭＳ ゴシック" w:eastAsia="ＭＳ ゴシック" w:hAnsi="ＭＳ ゴシック" w:hint="eastAsia"/>
                <w:color w:val="000000"/>
                <w:kern w:val="0"/>
              </w:rPr>
              <w:t>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00E26" w:rsidRPr="00200E26" w:rsidRDefault="00200E26" w:rsidP="00200E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r>
              <w:rPr>
                <w:rFonts w:ascii="ＭＳ ゴシック" w:eastAsia="ＭＳ ゴシック" w:hAnsi="ＭＳ ゴシック"/>
                <w:color w:val="000000"/>
                <w:kern w:val="0"/>
              </w:rPr>
              <w:t xml:space="preserve">  </w:t>
            </w:r>
            <w:r w:rsidR="00526D5D">
              <w:rPr>
                <w:rFonts w:ascii="ＭＳ ゴシック" w:eastAsia="ＭＳ ゴシック" w:hAnsi="ＭＳ ゴシック" w:cs="ＭＳ ゴシック" w:hint="eastAsia"/>
                <w:color w:val="000000"/>
                <w:kern w:val="0"/>
                <w:szCs w:val="21"/>
              </w:rPr>
              <w:t>川辺町</w:t>
            </w:r>
            <w:r w:rsidRPr="00200E26">
              <w:rPr>
                <w:rFonts w:ascii="ＭＳ ゴシック" w:eastAsia="ＭＳ ゴシック" w:hAnsi="ＭＳ ゴシック" w:cs="ＭＳ ゴシック" w:hint="eastAsia"/>
                <w:color w:val="000000"/>
                <w:kern w:val="0"/>
                <w:szCs w:val="21"/>
              </w:rPr>
              <w:t>長　様</w:t>
            </w:r>
          </w:p>
          <w:p w:rsidR="00200E26" w:rsidRPr="00200E26" w:rsidRDefault="00200E26" w:rsidP="00200E2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heme="minorBidi"/>
                <w:color w:val="000000"/>
                <w:spacing w:val="16"/>
                <w:kern w:val="0"/>
                <w:szCs w:val="21"/>
              </w:rPr>
            </w:pPr>
          </w:p>
          <w:p w:rsidR="00200E26" w:rsidRPr="00200E26" w:rsidRDefault="00200E26" w:rsidP="008F18E8">
            <w:pPr>
              <w:suppressAutoHyphens/>
              <w:kinsoku w:val="0"/>
              <w:wordWrap w:val="0"/>
              <w:overflowPunct w:val="0"/>
              <w:autoSpaceDE w:val="0"/>
              <w:autoSpaceDN w:val="0"/>
              <w:adjustRightInd w:val="0"/>
              <w:spacing w:line="20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申請者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住 </w:t>
            </w:r>
            <w:r w:rsidRPr="00200E26">
              <w:rPr>
                <w:rFonts w:ascii="ＭＳ ゴシック" w:eastAsia="ＭＳ ゴシック" w:hAnsi="Times New Roman" w:cstheme="minorBidi"/>
                <w:color w:val="000000"/>
                <w:spacing w:val="16"/>
                <w:kern w:val="0"/>
                <w:szCs w:val="21"/>
              </w:rPr>
              <w:t xml:space="preserve"> </w:t>
            </w:r>
            <w:r w:rsidRPr="00200E26">
              <w:rPr>
                <w:rFonts w:ascii="ＭＳ ゴシック" w:eastAsia="ＭＳ ゴシック" w:hAnsi="Times New Roman" w:cstheme="minorBidi" w:hint="eastAsia"/>
                <w:color w:val="000000"/>
                <w:spacing w:val="16"/>
                <w:kern w:val="0"/>
                <w:szCs w:val="21"/>
              </w:rPr>
              <w:t xml:space="preserve">所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名 </w:t>
            </w:r>
            <w:r w:rsidRPr="00200E26">
              <w:rPr>
                <w:rFonts w:ascii="ＭＳ ゴシック" w:eastAsia="ＭＳ ゴシック" w:hAnsi="Times New Roman" w:cstheme="minorBidi"/>
                <w:color w:val="000000"/>
                <w:spacing w:val="16"/>
                <w:kern w:val="0"/>
                <w:szCs w:val="21"/>
              </w:rPr>
              <w:t xml:space="preserve"> </w:t>
            </w:r>
            <w:r w:rsidRPr="00200E26">
              <w:rPr>
                <w:rFonts w:ascii="ＭＳ ゴシック" w:eastAsia="ＭＳ ゴシック" w:hAnsi="Times New Roman" w:cstheme="minorBidi" w:hint="eastAsia"/>
                <w:color w:val="000000"/>
                <w:spacing w:val="16"/>
                <w:kern w:val="0"/>
                <w:szCs w:val="21"/>
              </w:rPr>
              <w:t xml:space="preserve">称　　　　　　　　　　　　　　　　　　</w:t>
            </w:r>
          </w:p>
          <w:p w:rsidR="00200E26" w:rsidRPr="00200E26" w:rsidRDefault="00200E26" w:rsidP="00200E26">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代表者　　　　　　　　　　　　　　　　印　</w:t>
            </w:r>
          </w:p>
          <w:p w:rsidR="00200E26" w:rsidRPr="00200E26" w:rsidRDefault="00200E26" w:rsidP="00200E26">
            <w:pPr>
              <w:suppressAutoHyphens/>
              <w:kinsoku w:val="0"/>
              <w:wordWrap w:val="0"/>
              <w:overflowPunct w:val="0"/>
              <w:autoSpaceDE w:val="0"/>
              <w:autoSpaceDN w:val="0"/>
              <w:adjustRightInd w:val="0"/>
              <w:spacing w:line="240" w:lineRule="exact"/>
              <w:ind w:right="712"/>
              <w:jc w:val="center"/>
              <w:textAlignment w:val="baseline"/>
              <w:rPr>
                <w:rFonts w:ascii="ＭＳ ゴシック" w:eastAsia="ＭＳ ゴシック" w:hAnsi="Times New Roman" w:cstheme="minorBidi"/>
                <w:color w:val="000000"/>
                <w:spacing w:val="-16"/>
                <w:kern w:val="0"/>
                <w:szCs w:val="21"/>
              </w:rPr>
            </w:pPr>
            <w:r w:rsidRPr="00200E26">
              <w:rPr>
                <w:rFonts w:ascii="ＭＳ ゴシック" w:eastAsia="ＭＳ ゴシック" w:hAnsi="Times New Roman" w:cstheme="minorBidi" w:hint="eastAsia"/>
                <w:color w:val="000000"/>
                <w:spacing w:val="-16"/>
                <w:kern w:val="0"/>
                <w:szCs w:val="21"/>
              </w:rPr>
              <w:t xml:space="preserve">　　　　　　　　　　　　　　　　　　　　　　　電話番号　　　　　　　　　　　　　　　　　</w:t>
            </w: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A2700B">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00E26" w:rsidRDefault="00200E26" w:rsidP="003A6719">
            <w:pPr>
              <w:pStyle w:val="a3"/>
              <w:spacing w:line="240" w:lineRule="exact"/>
            </w:pPr>
            <w:r>
              <w:rPr>
                <w:rFonts w:hint="eastAsia"/>
              </w:rPr>
              <w:t>記</w:t>
            </w:r>
          </w:p>
          <w:p w:rsidR="00200E26" w:rsidRPr="00200E26" w:rsidRDefault="00200E26" w:rsidP="00200E26">
            <w:pPr>
              <w:pStyle w:val="a5"/>
              <w:spacing w:line="180" w:lineRule="exact"/>
              <w:jc w:val="left"/>
              <w:rPr>
                <w:sz w:val="18"/>
                <w:szCs w:val="18"/>
              </w:rPr>
            </w:pPr>
            <w:r w:rsidRPr="00200E26">
              <w:rPr>
                <w:rFonts w:hint="eastAsia"/>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200E26" w:rsidTr="003A6719">
              <w:trPr>
                <w:trHeight w:val="359"/>
              </w:trPr>
              <w:tc>
                <w:tcPr>
                  <w:tcW w:w="3188" w:type="dxa"/>
                  <w:tcBorders>
                    <w:top w:val="single" w:sz="24" w:space="0" w:color="auto"/>
                    <w:left w:val="single" w:sz="24" w:space="0" w:color="auto"/>
                    <w:bottom w:val="single" w:sz="24" w:space="0" w:color="auto"/>
                    <w:right w:val="single" w:sz="24" w:space="0" w:color="auto"/>
                  </w:tcBorders>
                </w:tcPr>
                <w:p w:rsidR="00200E26" w:rsidRDefault="00200E26" w:rsidP="003A6719">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200E26" w:rsidTr="003A6719">
              <w:trPr>
                <w:trHeight w:val="375"/>
              </w:trPr>
              <w:tc>
                <w:tcPr>
                  <w:tcW w:w="3188" w:type="dxa"/>
                  <w:tcBorders>
                    <w:top w:val="single" w:sz="24" w:space="0" w:color="auto"/>
                  </w:tcBorders>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200E26" w:rsidRDefault="00200E26" w:rsidP="003A671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00E26" w:rsidRPr="00200E26" w:rsidRDefault="00200E26" w:rsidP="00200E26">
            <w:pPr>
              <w:suppressAutoHyphens/>
              <w:kinsoku w:val="0"/>
              <w:overflowPunct w:val="0"/>
              <w:autoSpaceDE w:val="0"/>
              <w:autoSpaceDN w:val="0"/>
              <w:adjustRightInd w:val="0"/>
              <w:spacing w:line="18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200E26" w:rsidRPr="00200E26" w:rsidRDefault="00200E26" w:rsidP="00200E26">
            <w:pPr>
              <w:suppressAutoHyphens/>
              <w:kinsoku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hint="eastAsia"/>
                <w:color w:val="000000"/>
                <w:kern w:val="0"/>
                <w:sz w:val="20"/>
              </w:rPr>
              <w:t xml:space="preserve">　売上高等</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hint="eastAsia"/>
                <w:color w:val="000000"/>
                <w:spacing w:val="16"/>
                <w:kern w:val="0"/>
                <w:sz w:val="20"/>
              </w:rPr>
              <w:t>（１）前年の企業全体の売上高等に対する、上記の表に記載した指定業種（以下同じ。）に属する事業の売上高等の減少額等の割合</w:t>
            </w:r>
          </w:p>
          <w:p w:rsidR="00200E26" w:rsidRPr="00526D5D" w:rsidRDefault="006C5323"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59264" behindDoc="0" locked="0" layoutInCell="1" allowOverlap="1" wp14:anchorId="69D62DD5" wp14:editId="58A941E2">
                      <wp:simplePos x="0" y="0"/>
                      <wp:positionH relativeFrom="column">
                        <wp:posOffset>1113155</wp:posOffset>
                      </wp:positionH>
                      <wp:positionV relativeFrom="paragraph">
                        <wp:posOffset>135890</wp:posOffset>
                      </wp:positionV>
                      <wp:extent cx="533400" cy="2476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62DD5" id="_x0000_t202" coordsize="21600,21600" o:spt="202" path="m,l,21600r21600,l21600,xe">
                      <v:stroke joinstyle="miter"/>
                      <v:path gradientshapeok="t" o:connecttype="rect"/>
                    </v:shapetype>
                    <v:shape id="テキスト ボックス 3" o:spid="_x0000_s1026" type="#_x0000_t202" style="position:absolute;margin-left:87.65pt;margin-top:10.7pt;width:42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pFVPQIAACsEAAAOAAAAZHJzL2Uyb0RvYy54bWysU0uOEzEQ3SNxB8t70p3ffFrpjIYMQUjD&#10;Rxo4gON2py1sV2M76R6WiYQ4BFdArDlPX4SyO5OJhh3CC8vlqnquevU8u2q1IlthnQST0+EgpUQY&#10;DoU065x++rh8cUGJ88wUTIEROb0Xjl7Nnz+bNXUmRlCBKoQlCGJc1tQ5rbyvsyRxvBKauQHUwqCz&#10;BKuZR9Ouk8KyBtG1SkZpepY0YIvaAhfO4e1N76TziF+Wgvv3ZemEJyqnWJuPu437KuzJfMaytWV1&#10;JfmhDPYPVWgmDT56hLphnpGNlX9BacktOCj9gINOoCwlF7EH7GaYPunmrmK1iL0gOa4+0uT+Hyx/&#10;t/1giSxyOqbEMI0j6vbfut3Pbve7238n3f5Ht993u19ok3Ggq6ldhll3Neb59iW0OPbYuqtvgX92&#10;xMCiYmYtrq2FphKswHKHITM5Se1xXABZNW+hwHfZxkMEakurA5fIDkF0HNv9cVSi9YTj5XQ8nqTo&#10;4egaTc7PpnGUCcsekmvr/GsBmoRDTi0qIYKz7a3zoRiWPYSEtxwoWSylUtGw69VCWbJlqJplXLH+&#10;J2HKkCanl9PRNCIbCPlRUFp6VLWSOqcXaVi9zgIZr0wRQzyTqj9jJcoc2AmE9NT4dtViYKBsBcU9&#10;8mShVy/+NjxUYL9S0qByc+q+bJgVlKg3Brm+HE4mQerRmEzPR2jYU8/q1MMMR6icekr648LH7xF4&#10;MHCNMyll5OuxkkOtqMhI4+H3BMmf2jHq8Y/P/wAAAP//AwBQSwMEFAAGAAgAAAAhAGzH8r7dAAAA&#10;CQEAAA8AAABkcnMvZG93bnJldi54bWxMj8tOwzAQRfdI/IM1SGwQdRryoCFOBUggti39gEk8TSJi&#10;O4rdJv17hhVd3pmjO2fK7WIGcabJ984qWK8iEGQbp3vbKjh8fzw+g/ABrcbBWVJwIQ/b6vamxEK7&#10;2e7ovA+t4BLrC1TQhTAWUvqmI4N+5UayvDu6yWDgOLVSTzhzuRlkHEWZNNhbvtDhSO8dNT/7k1Fw&#10;/Jof0s1cf4ZDvkuyN+zz2l2Uur9bXl9ABFrCPwx/+qwOFTvV7mS1FwPnPH1iVEG8TkAwEKcbHtQK&#10;sigBWZXy+oPqFwAA//8DAFBLAQItABQABgAIAAAAIQC2gziS/gAAAOEBAAATAAAAAAAAAAAAAAAA&#10;AAAAAABbQ29udGVudF9UeXBlc10ueG1sUEsBAi0AFAAGAAgAAAAhADj9If/WAAAAlAEAAAsAAAAA&#10;AAAAAAAAAAAALwEAAF9yZWxzLy5yZWxzUEsBAi0AFAAGAAgAAAAhAGmekVU9AgAAKwQAAA4AAAAA&#10;AAAAAAAAAAAALgIAAGRycy9lMm9Eb2MueG1sUEsBAi0AFAAGAAgAAAAhAGzH8r7dAAAACQEAAA8A&#10;AAAAAAAAAAAAAAAAlwQAAGRycy9kb3ducmV2LnhtbFBLBQYAAAAABAAEAPMAAAChBQAAAAA=&#10;" stroked="f">
                      <v:textbo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v:textbox>
                    </v:shape>
                  </w:pict>
                </mc:Fallback>
              </mc:AlternateContent>
            </w:r>
            <w:r w:rsidR="00200E26" w:rsidRPr="00526D5D">
              <w:rPr>
                <w:rFonts w:ascii="ＭＳ ゴシック" w:eastAsia="ＭＳ ゴシック" w:hAnsi="ＭＳ ゴシック" w:hint="eastAsia"/>
                <w:color w:val="000000"/>
                <w:kern w:val="0"/>
                <w:sz w:val="20"/>
              </w:rPr>
              <w:t>（イ）最近１か月間の売上高等</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Ｂ－Ａ</w:t>
            </w:r>
            <w:r w:rsidRPr="00526D5D">
              <w:rPr>
                <w:rFonts w:ascii="ＭＳ ゴシック" w:eastAsia="ＭＳ ゴシック" w:hAnsi="ＭＳ ゴシック" w:hint="eastAsia"/>
                <w:color w:val="000000"/>
                <w:kern w:val="0"/>
                <w:sz w:val="20"/>
              </w:rPr>
              <w:t xml:space="preserve">　　　　　　　　　　　　　　　　　　</w:t>
            </w:r>
            <w:r w:rsid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u w:val="single" w:color="000000"/>
              </w:rPr>
              <w:t xml:space="preserve">割合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 xml:space="preserve">　　　％</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Ｃ</w:t>
            </w: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Ａ：申込時点における最近１か月間の指定業種に属する事業の売上高等　　</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color="000000"/>
              </w:rPr>
            </w:pPr>
            <w:r w:rsidRPr="00526D5D">
              <w:rPr>
                <w:rFonts w:ascii="ＭＳ ゴシック" w:eastAsia="ＭＳ ゴシック" w:hAnsi="ＭＳ ゴシック" w:hint="eastAsia"/>
                <w:color w:val="000000"/>
                <w:kern w:val="0"/>
                <w:sz w:val="20"/>
              </w:rPr>
              <w:t xml:space="preserve">　　Ｂ：Ａの期間に対応する前年の１か月間の指定業種に属する事業の売上高等</w:t>
            </w:r>
            <w:r w:rsidRPr="00526D5D">
              <w:rPr>
                <w:rFonts w:ascii="ＭＳ ゴシック" w:eastAsia="ＭＳ ゴシック" w:hAnsi="ＭＳ ゴシック" w:hint="eastAsia"/>
                <w:color w:val="000000"/>
                <w:kern w:val="0"/>
                <w:sz w:val="20"/>
                <w:u w:val="single" w:color="000000"/>
              </w:rPr>
              <w:t xml:space="preserve">　　　　　　　円</w:t>
            </w:r>
          </w:p>
          <w:p w:rsidR="00200E26" w:rsidRPr="00526D5D" w:rsidRDefault="00200E26" w:rsidP="003A671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r w:rsidRPr="00526D5D">
              <w:rPr>
                <w:rFonts w:ascii="ＭＳ ゴシック" w:eastAsia="ＭＳ ゴシック" w:hAnsi="ＭＳ ゴシック" w:hint="eastAsia"/>
                <w:color w:val="000000"/>
                <w:kern w:val="0"/>
                <w:sz w:val="20"/>
              </w:rPr>
              <w:t xml:space="preserve">　Ｃ：Ａの期間に対応する前年の１か月間の全体の売上高等　　　　        </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ind w:firstLineChars="100" w:firstLine="200"/>
              <w:jc w:val="left"/>
              <w:textAlignment w:val="baseline"/>
              <w:rPr>
                <w:rFonts w:ascii="ＭＳ ゴシック" w:eastAsia="ＭＳ ゴシック" w:hAnsi="ＭＳ ゴシック"/>
                <w:color w:val="000000"/>
                <w:kern w:val="0"/>
                <w:sz w:val="20"/>
              </w:rPr>
            </w:pPr>
          </w:p>
          <w:p w:rsidR="00200E26" w:rsidRPr="00526D5D" w:rsidRDefault="00526D5D"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61312" behindDoc="0" locked="0" layoutInCell="1" allowOverlap="1" wp14:anchorId="13C7C7A6" wp14:editId="7242E512">
                      <wp:simplePos x="0" y="0"/>
                      <wp:positionH relativeFrom="column">
                        <wp:posOffset>1551305</wp:posOffset>
                      </wp:positionH>
                      <wp:positionV relativeFrom="paragraph">
                        <wp:posOffset>132715</wp:posOffset>
                      </wp:positionV>
                      <wp:extent cx="533400" cy="2476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C7A6" id="テキスト ボックス 1" o:spid="_x0000_s1027" type="#_x0000_t202" style="position:absolute;margin-left:122.15pt;margin-top:10.45pt;width:42pt;height:1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tsqQAIAADIEAAAOAAAAZHJzL2Uyb0RvYy54bWysU82O0zAQviPxDpbvNGm33Z+q6WrpUoS0&#10;C0gLD+A4TmPheIztNinHVkI8BK+AOPM8eRHGTrdbwQ3hg+XxzHye+ebz7LqtFdkI6yTojA4HKSVC&#10;cyikXmX044fli0tKnGe6YAq0yOhWOHo9f/5s1pipGEEFqhCWIIh208ZktPLeTJPE8UrUzA3ACI3O&#10;EmzNPJp2lRSWNYheq2SUpudJA7YwFrhwDm9veyedR/yyFNy/K0snPFEZxdp83G3c87An8xmbriwz&#10;leSHMtg/VFEzqfHRI9Qt84ysrfwLqpbcgoPSDzjUCZSl5CL2gN0M0z+6eaiYEbEXJMeZI03u/8Hy&#10;t5v3lsgCZ0eJZjWOqNt/7XY/ut2vbv+NdPvv3X7f7X6iTYaBrsa4KWY9GMzz7UtoQ2po3Zk74J8c&#10;0bComF6JG2uhqQQrsNyYmZyk9jgugOTNPRT4Llt7iEBtaesAiOwQRMexbY+jEq0nHC8nZ2fjFD0c&#10;XaPxxfkkjjJh08dkY51/LaAm4ZBRi0qI4Gxz5zy2gaGPIbF4ULJYSqWiYVf5QlmyYaiaZVyhc0xx&#10;p2FKkyajV5PRJCJrCPlRULX0qGol64xepmH1OgtkvNJFDPFMqv6MsEojemAnENJT49u8PcwF44Mv&#10;h2KLdFnoRYyfDg8V2C+UNCjgjLrPa2YFJeqNRsqvhuNxUHw0xpOLERr21JOfepjmCJVRT0l/XPj4&#10;SwIdGm5wNKWMtD1VcigZhRmpOXyioPxTO0Y9ffX5bwAAAP//AwBQSwMEFAAGAAgAAAAhAImc/wDd&#10;AAAACQEAAA8AAABkcnMvZG93bnJldi54bWxMj9tOg0AQhu9NfIfNmHhj7CKlB5ClURONt619gAGm&#10;QGRnCbst9O0dr/RuDl/++SbfzbZXFxp959jA0yICRVy5uuPGwPHr/XELygfkGnvHZOBKHnbF7U2O&#10;We0m3tPlEBolIewzNNCGMGRa+6oli37hBmLZndxoMUg7NroecZJw2+s4itbaYsdyocWB3lqqvg9n&#10;a+D0OT2s0qn8CMfNPlm/Yrcp3dWY+7v55RlUoDn8wfCrL+pQiFPpzlx71RuIk2QpqBRRCkqAZbyV&#10;QWlglaagi1z//6D4AQAA//8DAFBLAQItABQABgAIAAAAIQC2gziS/gAAAOEBAAATAAAAAAAAAAAA&#10;AAAAAAAAAABbQ29udGVudF9UeXBlc10ueG1sUEsBAi0AFAAGAAgAAAAhADj9If/WAAAAlAEAAAsA&#10;AAAAAAAAAAAAAAAALwEAAF9yZWxzLy5yZWxzUEsBAi0AFAAGAAgAAAAhAPW22ypAAgAAMgQAAA4A&#10;AAAAAAAAAAAAAAAALgIAAGRycy9lMm9Eb2MueG1sUEsBAi0AFAAGAAgAAAAhAImc/wDdAAAACQEA&#10;AA8AAAAAAAAAAAAAAAAAmgQAAGRycy9kb3ducmV2LnhtbFBLBQYAAAAABAAEAPMAAACkBQAAAAA=&#10;" stroked="f">
                      <v:textbo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v:textbox>
                    </v:shape>
                  </w:pict>
                </mc:Fallback>
              </mc:AlternateContent>
            </w:r>
            <w:r w:rsidR="00200E26" w:rsidRPr="00526D5D">
              <w:rPr>
                <w:rFonts w:ascii="ＭＳ ゴシック" w:eastAsia="ＭＳ ゴシック" w:hAnsi="ＭＳ ゴシック" w:hint="eastAsia"/>
                <w:color w:val="000000"/>
                <w:kern w:val="0"/>
                <w:sz w:val="20"/>
              </w:rPr>
              <w:t>（ロ）最近３か月間の売上高等の実績見込み</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u w:val="single" w:color="000000"/>
              </w:rPr>
              <w:t>（Ｂ＋Ｅ）－（Ａ＋Ｄ）</w:t>
            </w:r>
            <w:r w:rsidRPr="00526D5D">
              <w:rPr>
                <w:rFonts w:ascii="ＭＳ ゴシック" w:eastAsia="ＭＳ ゴシック" w:hAnsi="ＭＳ ゴシック" w:hint="eastAsia"/>
                <w:color w:val="000000"/>
                <w:kern w:val="0"/>
                <w:sz w:val="20"/>
              </w:rPr>
              <w:t xml:space="preserve">　　　　　　　　　　　　　　</w:t>
            </w:r>
            <w:r w:rsid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u w:val="single" w:color="000000"/>
              </w:rPr>
              <w:t xml:space="preserve">割合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 xml:space="preserve">　　　％</w:t>
            </w:r>
          </w:p>
          <w:p w:rsidR="00200E26" w:rsidRPr="00526D5D" w:rsidRDefault="006C5323" w:rsidP="003A67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00200E26" w:rsidRPr="00526D5D">
              <w:rPr>
                <w:rFonts w:ascii="ＭＳ ゴシック" w:eastAsia="ＭＳ ゴシック" w:hAnsi="ＭＳ ゴシック"/>
                <w:color w:val="000000"/>
                <w:kern w:val="0"/>
                <w:sz w:val="20"/>
              </w:rPr>
              <w:t xml:space="preserve"> </w:t>
            </w:r>
            <w:r w:rsidR="00200E26" w:rsidRPr="00526D5D">
              <w:rPr>
                <w:rFonts w:ascii="ＭＳ ゴシック" w:eastAsia="ＭＳ ゴシック" w:hAnsi="ＭＳ ゴシック" w:hint="eastAsia"/>
                <w:color w:val="000000"/>
                <w:kern w:val="0"/>
                <w:sz w:val="20"/>
              </w:rPr>
              <w:t>Ｃ＋Ｆ</w:t>
            </w:r>
            <w:r w:rsidR="00200E26"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00200E26" w:rsidRPr="00526D5D">
              <w:rPr>
                <w:rFonts w:ascii="ＭＳ ゴシック" w:eastAsia="ＭＳ ゴシック" w:hAnsi="ＭＳ ゴシック" w:hint="eastAsia"/>
                <w:color w:val="000000"/>
                <w:kern w:val="0"/>
                <w:sz w:val="20"/>
              </w:rPr>
              <w:t xml:space="preserve">　　　　</w:t>
            </w:r>
          </w:p>
          <w:p w:rsidR="00200E26" w:rsidRPr="00526D5D" w:rsidRDefault="00200E26" w:rsidP="003A671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hint="eastAsia"/>
                <w:color w:val="000000"/>
                <w:kern w:val="0"/>
                <w:sz w:val="20"/>
              </w:rPr>
              <w:t xml:space="preserve">Ｄ：Ａの期間後２か月間の指定業種に属する事業の見込み売上高等　　　　</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526D5D">
              <w:rPr>
                <w:rFonts w:ascii="ＭＳ ゴシック" w:eastAsia="ＭＳ ゴシック" w:hAnsi="ＭＳ ゴシック" w:hint="eastAsia"/>
                <w:color w:val="000000"/>
                <w:kern w:val="0"/>
                <w:sz w:val="20"/>
              </w:rPr>
              <w:t>Ｅ：Ｄの期間に対応する前年の２か月間の指定業種に属する事業の売上高等</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rPr>
            </w:pPr>
            <w:r w:rsidRPr="00526D5D">
              <w:rPr>
                <w:rFonts w:ascii="ＭＳ ゴシック" w:eastAsia="ＭＳ ゴシック" w:hAnsi="ＭＳ ゴシック" w:hint="eastAsia"/>
                <w:color w:val="000000"/>
                <w:kern w:val="0"/>
                <w:sz w:val="20"/>
              </w:rPr>
              <w:t xml:space="preserve">Ｆ：Ｄの期間に対応する前年の２か月間の全体の売上高等　　　　　　　　</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hint="eastAsia"/>
                <w:color w:val="000000"/>
                <w:spacing w:val="16"/>
                <w:kern w:val="0"/>
                <w:sz w:val="20"/>
              </w:rPr>
              <w:t>（２）企業全体の売上高等の減少率</w:t>
            </w:r>
          </w:p>
          <w:p w:rsidR="00200E26" w:rsidRPr="00526D5D" w:rsidRDefault="00526D5D"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63360" behindDoc="0" locked="0" layoutInCell="1" allowOverlap="1" wp14:anchorId="2D2A1EB8" wp14:editId="43E93E4D">
                      <wp:simplePos x="0" y="0"/>
                      <wp:positionH relativeFrom="column">
                        <wp:posOffset>1113155</wp:posOffset>
                      </wp:positionH>
                      <wp:positionV relativeFrom="paragraph">
                        <wp:posOffset>126365</wp:posOffset>
                      </wp:positionV>
                      <wp:extent cx="533400" cy="2476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A1EB8" id="テキスト ボックス 2" o:spid="_x0000_s1028" type="#_x0000_t202" style="position:absolute;margin-left:87.65pt;margin-top:9.95pt;width:42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6aQAIAADIEAAAOAAAAZHJzL2Uyb0RvYy54bWysU82O0zAQviPxDpbvNGm23Z+o6WrpUoS0&#10;/EgLD+A4TmPheILtNinHVkI8BK+AOPM8eRHGTrdbLTeED5bHM/N55pvPs+uuVmQjjJWgMzoexZQI&#10;zaGQepXRTx+XLy4psY7pginQIqNbYen1/PmzWdukIoEKVCEMQRBt07bJaOVck0aR5ZWomR1BIzQ6&#10;SzA1c2iaVVQY1iJ6raIkjs+jFkzRGODCWry9HZx0HvDLUnD3viytcERlFGtzYTdhz/0ezWcsXRnW&#10;VJIfymD/UEXNpMZHj1C3zDGyNvIvqFpyAxZKN+JQR1CWkovQA3Yzjp90c1+xRoRekBzbHGmy/w+W&#10;v9t8MEQWGU0o0azGEfX7b/3uZ7/73e+/k37/o9/v+90vtEni6Wobm2LWfYN5rnsJHY49tG6bO+Cf&#10;LdGwqJheiRtjoK0EK7Dcsc+MTlIHHOtB8vYtFPguWzsIQF1pas8lskMQHce2PY5KdI5wvJyenU1i&#10;9HB0JZOL82kYZcTSh+TGWPdaQE38IaMGlRDA2ebOOl8MSx9C/FsWlCyWUqlgmFW+UIZsGKpmGVao&#10;/0mY0qTN6NU0mQZkDT4/CKqWDlWtZJ3Ry9ivQWeejFe6CCGOSTWcsRKlD+x4QgZqXJd3h7lgvGcu&#10;h2KLdBkYRIyfDg8VmK+UtCjgjNova2YEJeqNRsqvxpOJV3wwJtOLBA1z6slPPUxzhMqoo2Q4Llz4&#10;JZ4ODTc4mlIG2h4rOZSMwgxsHj6RV/6pHaIev/r8DwAAAP//AwBQSwMEFAAGAAgAAAAhADeT0iPd&#10;AAAACQEAAA8AAABkcnMvZG93bnJldi54bWxMj8FOwzAQRO9I/IO1SFwQdSikqdM4FSCBuLb0Azbx&#10;Noka21HsNunfs5zgtrM7mn1TbGfbiwuNofNOw9MiAUGu9qZzjYbD98fjGkSI6Az23pGGKwXYlrc3&#10;BebGT25Hl31sBIe4kKOGNsYhlzLULVkMCz+Q49vRjxYjy7GRZsSJw20vl0mykhY7xx9aHOi9pfq0&#10;P1sNx6/pIVVT9RkP2e5l9YZdVvmr1vd38+sGRKQ5/pnhF5/RoWSmyp+dCaJnnaXPbOVBKRBsWKaK&#10;F5WGdK1AloX836D8AQAA//8DAFBLAQItABQABgAIAAAAIQC2gziS/gAAAOEBAAATAAAAAAAAAAAA&#10;AAAAAAAAAABbQ29udGVudF9UeXBlc10ueG1sUEsBAi0AFAAGAAgAAAAhADj9If/WAAAAlAEAAAsA&#10;AAAAAAAAAAAAAAAALwEAAF9yZWxzLy5yZWxzUEsBAi0AFAAGAAgAAAAhANiWPppAAgAAMgQAAA4A&#10;AAAAAAAAAAAAAAAALgIAAGRycy9lMm9Eb2MueG1sUEsBAi0AFAAGAAgAAAAhADeT0iPdAAAACQEA&#10;AA8AAAAAAAAAAAAAAAAAmgQAAGRycy9kb3ducmV2LnhtbFBLBQYAAAAABAAEAPMAAACkBQAAAAA=&#10;" stroked="f">
                      <v:textbo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v:textbox>
                    </v:shape>
                  </w:pict>
                </mc:Fallback>
              </mc:AlternateContent>
            </w:r>
            <w:r w:rsidR="00200E26" w:rsidRPr="00526D5D">
              <w:rPr>
                <w:rFonts w:ascii="ＭＳ ゴシック" w:eastAsia="ＭＳ ゴシック" w:hAnsi="ＭＳ ゴシック" w:hint="eastAsia"/>
                <w:color w:val="000000"/>
                <w:kern w:val="0"/>
                <w:sz w:val="20"/>
              </w:rPr>
              <w:t>（イ）最近１か月間の売上高等</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Ｃ－Ｇ</w:t>
            </w:r>
            <w:r w:rsidRPr="00526D5D">
              <w:rPr>
                <w:rFonts w:ascii="ＭＳ ゴシック" w:eastAsia="ＭＳ ゴシック" w:hAnsi="ＭＳ ゴシック" w:hint="eastAsia"/>
                <w:color w:val="000000"/>
                <w:kern w:val="0"/>
                <w:sz w:val="20"/>
              </w:rPr>
              <w:t xml:space="preserve">　　　　　　　　　　　　　　　　　</w:t>
            </w:r>
            <w:r w:rsid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u w:val="single" w:color="000000"/>
              </w:rPr>
              <w:t xml:space="preserve">減少率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 xml:space="preserve">　　　％</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u w:val="single"/>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Ｃ</w:t>
            </w: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u w:val="single"/>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Ｇ：Ａの期間に対応する全体の売上高等　　　　　　　　　　　　　　　　</w:t>
            </w:r>
            <w:r w:rsidRPr="00526D5D">
              <w:rPr>
                <w:rFonts w:ascii="ＭＳ ゴシック" w:eastAsia="ＭＳ ゴシック" w:hAnsi="ＭＳ ゴシック" w:hint="eastAsia"/>
                <w:color w:val="000000"/>
                <w:kern w:val="0"/>
                <w:sz w:val="20"/>
                <w:u w:val="single"/>
              </w:rPr>
              <w:t xml:space="preserve">　　　　　　　円</w:t>
            </w:r>
          </w:p>
          <w:p w:rsidR="00200E26" w:rsidRPr="00526D5D" w:rsidRDefault="00200E26"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20"/>
              </w:rPr>
            </w:pPr>
          </w:p>
          <w:p w:rsidR="00200E26" w:rsidRPr="00526D5D" w:rsidRDefault="00526D5D" w:rsidP="003A671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noProof/>
                <w:color w:val="000000"/>
                <w:kern w:val="0"/>
                <w:sz w:val="20"/>
              </w:rPr>
              <mc:AlternateContent>
                <mc:Choice Requires="wps">
                  <w:drawing>
                    <wp:anchor distT="45720" distB="45720" distL="114300" distR="114300" simplePos="0" relativeHeight="251665408" behindDoc="0" locked="0" layoutInCell="1" allowOverlap="1" wp14:anchorId="7158A6B8" wp14:editId="7100E3AA">
                      <wp:simplePos x="0" y="0"/>
                      <wp:positionH relativeFrom="column">
                        <wp:posOffset>1579880</wp:posOffset>
                      </wp:positionH>
                      <wp:positionV relativeFrom="paragraph">
                        <wp:posOffset>126365</wp:posOffset>
                      </wp:positionV>
                      <wp:extent cx="533400" cy="2476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solidFill>
                                <a:srgbClr val="FFFFFF"/>
                              </a:solidFill>
                              <a:ln w="9525">
                                <a:noFill/>
                                <a:miter lim="800000"/>
                                <a:headEnd/>
                                <a:tailEnd/>
                              </a:ln>
                            </wps:spPr>
                            <wps:txb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8A6B8" id="テキスト ボックス 4" o:spid="_x0000_s1029" type="#_x0000_t202" style="position:absolute;margin-left:124.4pt;margin-top:9.95pt;width:42pt;height:1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QAIAADIEAAAOAAAAZHJzL2Uyb0RvYy54bWysU82O0zAQviPxDpbvNGmb7k/UdLV0KULa&#10;BaSFB3Adp7FwPMF2m5RjKyEegldAnHmevAhjpy3VckPkYHkyns/ffPN5etNWimyEsRJ0RoeDmBKh&#10;OeRSrzL68cPixRUl1jGdMwVaZHQrLL2ZPX82bepUjKAElQtDEETbtKkzWjpXp1FkeSkqZgdQC43J&#10;AkzFHIZmFeWGNYheqWgUxxdRAyavDXBhLf6965N0FvCLQnD3riiscERlFLm5sJqwLv0azaYsXRlW&#10;l5IfaLB/YFExqfHSE9Qdc4ysjfwLqpLcgIXCDThUERSF5CL0gN0M4yfdPJasFqEXFMfWJ5ns/4Pl&#10;bzfvDZF5RhNKNKtwRN3+a7f70e1+dftvpNt/7/b7bvcTY5J4uZraplj1WGOda19Ci2MPrdv6Hvgn&#10;SzTMS6ZX4tYYaErBcqQ79JXRWWmPYz3IsnmAHO9lawcBqC1M5bVEdQii49i2p1GJ1hGOPyfjcRJj&#10;hmNqlFxeTMIoI5Yei2tj3WsBFfGbjBp0QgBnm3vrPBmWHo/4uywomS+kUiEwq+VcGbJh6JpF+AL/&#10;J8eUJk1GryejSUDW4OuDoSrp0NVKVhm9iv3X+8yL8Urn4YhjUvV7ZKL0QR0vSC+Na5dtmMv4KPoS&#10;8i3KZaA3MT463JRgvlDSoIEzaj+vmRGUqDcaJb8eJol3fAiSyeUIA3OeWZ5nmOYIlVFHSb+du/BK&#10;vBwabnE0hQyy+Rn2TA6U0ZhBzcMj8s4/j8OpP0999hsAAP//AwBQSwMEFAAGAAgAAAAhANValmPd&#10;AAAACQEAAA8AAABkcnMvZG93bnJldi54bWxMj81OhEAQhO8mvsOkTbwYd5D9A2TYqInG6677AA30&#10;ApHpIczswr697UmP1VWp+jrfzbZXFxp959jA0yICRVy5uuPGwPHr/TEB5QNyjb1jMnAlD7vi9ibH&#10;rHYT7+lyCI2SEvYZGmhDGDKtfdWSRb9wA7F4JzdaDCLHRtcjTlJuex1H0UZb7FgWWhzoraXq+3C2&#10;Bk6f08M6ncqPcNzuV5tX7Laluxpzfze/PIMKNIe/MPziCzoUwlS6M9de9QbiVSLoQYw0BSWB5TKW&#10;Q2lgnaSgi1z//6D4AQAA//8DAFBLAQItABQABgAIAAAAIQC2gziS/gAAAOEBAAATAAAAAAAAAAAA&#10;AAAAAAAAAABbQ29udGVudF9UeXBlc10ueG1sUEsBAi0AFAAGAAgAAAAhADj9If/WAAAAlAEAAAsA&#10;AAAAAAAAAAAAAAAALwEAAF9yZWxzLy5yZWxzUEsBAi0AFAAGAAgAAAAhAD7dH45AAgAAMgQAAA4A&#10;AAAAAAAAAAAAAAAALgIAAGRycy9lMm9Eb2MueG1sUEsBAi0AFAAGAAgAAAAhANValmPdAAAACQEA&#10;AA8AAAAAAAAAAAAAAAAAmgQAAGRycy9kb3ducmV2LnhtbFBLBQYAAAAABAAEAPMAAACkBQAAAAA=&#10;" stroked="f">
                      <v:textbox>
                        <w:txbxContent>
                          <w:p w:rsidR="006C5323" w:rsidRPr="00526D5D" w:rsidRDefault="006C5323" w:rsidP="006C5323">
                            <w:pPr>
                              <w:spacing w:line="240" w:lineRule="exact"/>
                              <w:rPr>
                                <w:sz w:val="20"/>
                              </w:rPr>
                            </w:pPr>
                            <w:r w:rsidRPr="00526D5D">
                              <w:rPr>
                                <w:rFonts w:ascii="ＭＳ ゴシック" w:eastAsia="ＭＳ ゴシック" w:hAnsi="ＭＳ ゴシック" w:hint="eastAsia"/>
                                <w:color w:val="000000"/>
                                <w:kern w:val="0"/>
                                <w:sz w:val="20"/>
                              </w:rPr>
                              <w:t>×</w:t>
                            </w:r>
                            <w:r w:rsidRPr="00526D5D">
                              <w:rPr>
                                <w:rFonts w:ascii="ＭＳ ゴシック" w:eastAsia="ＭＳ ゴシック" w:hAnsi="ＭＳ ゴシック"/>
                                <w:color w:val="000000"/>
                                <w:kern w:val="0"/>
                                <w:sz w:val="20"/>
                              </w:rPr>
                              <w:t>100</w:t>
                            </w:r>
                          </w:p>
                        </w:txbxContent>
                      </v:textbox>
                    </v:shape>
                  </w:pict>
                </mc:Fallback>
              </mc:AlternateContent>
            </w:r>
            <w:r w:rsidR="00200E26" w:rsidRPr="00526D5D">
              <w:rPr>
                <w:rFonts w:ascii="ＭＳ ゴシック" w:eastAsia="ＭＳ ゴシック" w:hAnsi="ＭＳ ゴシック" w:hint="eastAsia"/>
                <w:color w:val="000000"/>
                <w:kern w:val="0"/>
                <w:sz w:val="20"/>
              </w:rPr>
              <w:t>（ロ）最近３か月間の売上高等の実績見込み</w:t>
            </w:r>
          </w:p>
          <w:p w:rsidR="00200E26" w:rsidRPr="00526D5D" w:rsidRDefault="00200E26" w:rsidP="006C532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u w:val="single" w:color="000000"/>
              </w:rPr>
              <w:t>（Ｃ＋Ｆ）－（Ｇ＋Ｈ）</w:t>
            </w:r>
            <w:r w:rsidRPr="00526D5D">
              <w:rPr>
                <w:rFonts w:ascii="ＭＳ ゴシック" w:eastAsia="ＭＳ ゴシック" w:hAnsi="ＭＳ ゴシック" w:hint="eastAsia"/>
                <w:color w:val="000000"/>
                <w:kern w:val="0"/>
                <w:sz w:val="20"/>
              </w:rPr>
              <w:t xml:space="preserve">　　　　　　　　　　　　</w:t>
            </w:r>
            <w:r w:rsid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rPr>
              <w:t xml:space="preserve"> </w:t>
            </w:r>
            <w:r w:rsidR="00526D5D">
              <w:rPr>
                <w:rFonts w:ascii="ＭＳ ゴシック" w:eastAsia="ＭＳ ゴシック" w:hAnsi="ＭＳ ゴシック" w:hint="eastAsia"/>
                <w:color w:val="000000"/>
                <w:kern w:val="0"/>
                <w:sz w:val="20"/>
              </w:rPr>
              <w:t xml:space="preserve">　 </w:t>
            </w:r>
            <w:r w:rsidRPr="00526D5D">
              <w:rPr>
                <w:rFonts w:ascii="ＭＳ ゴシック" w:eastAsia="ＭＳ ゴシック" w:hAnsi="ＭＳ ゴシック" w:hint="eastAsia"/>
                <w:color w:val="000000"/>
                <w:kern w:val="0"/>
                <w:sz w:val="20"/>
                <w:u w:val="single"/>
              </w:rPr>
              <w:t>減少率</w:t>
            </w:r>
            <w:r w:rsidRPr="00526D5D">
              <w:rPr>
                <w:rFonts w:ascii="ＭＳ ゴシック" w:eastAsia="ＭＳ ゴシック" w:hAnsi="ＭＳ ゴシック" w:hint="eastAsia"/>
                <w:color w:val="000000"/>
                <w:kern w:val="0"/>
                <w:sz w:val="20"/>
                <w:u w:val="single" w:color="000000"/>
              </w:rPr>
              <w:t xml:space="preserve">　　</w:t>
            </w:r>
            <w:r w:rsidRPr="00526D5D">
              <w:rPr>
                <w:rFonts w:ascii="ＭＳ ゴシック" w:eastAsia="ＭＳ ゴシック" w:hAnsi="ＭＳ ゴシック"/>
                <w:color w:val="000000"/>
                <w:kern w:val="0"/>
                <w:sz w:val="20"/>
                <w:u w:val="single" w:color="000000"/>
              </w:rPr>
              <w:t xml:space="preserve"> </w:t>
            </w:r>
            <w:r w:rsidRPr="00526D5D">
              <w:rPr>
                <w:rFonts w:ascii="ＭＳ ゴシック" w:eastAsia="ＭＳ ゴシック" w:hAnsi="ＭＳ ゴシック" w:hint="eastAsia"/>
                <w:color w:val="000000"/>
                <w:kern w:val="0"/>
                <w:sz w:val="20"/>
                <w:u w:val="single" w:color="000000"/>
              </w:rPr>
              <w:t xml:space="preserve">　　　％</w:t>
            </w:r>
          </w:p>
          <w:p w:rsidR="00200E26" w:rsidRPr="00526D5D" w:rsidRDefault="00200E26" w:rsidP="003A6719">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20"/>
              </w:rPr>
            </w:pP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Ｃ＋Ｆ</w:t>
            </w:r>
            <w:r w:rsidRPr="00526D5D">
              <w:rPr>
                <w:rFonts w:ascii="ＭＳ ゴシック" w:eastAsia="ＭＳ ゴシック" w:hAnsi="ＭＳ ゴシック"/>
                <w:color w:val="000000"/>
                <w:kern w:val="0"/>
                <w:sz w:val="20"/>
              </w:rPr>
              <w:t xml:space="preserve">         </w:t>
            </w:r>
            <w:r w:rsidRPr="00526D5D">
              <w:rPr>
                <w:rFonts w:ascii="ＭＳ ゴシック" w:eastAsia="ＭＳ ゴシック" w:hAnsi="ＭＳ ゴシック" w:hint="eastAsia"/>
                <w:color w:val="000000"/>
                <w:kern w:val="0"/>
                <w:sz w:val="20"/>
              </w:rPr>
              <w:t xml:space="preserve">　　　　　</w:t>
            </w:r>
          </w:p>
          <w:p w:rsidR="00200E26" w:rsidRPr="00526D5D" w:rsidRDefault="00200E26" w:rsidP="003A6719">
            <w:pPr>
              <w:suppressAutoHyphens/>
              <w:kinsoku w:val="0"/>
              <w:overflowPunct w:val="0"/>
              <w:autoSpaceDE w:val="0"/>
              <w:autoSpaceDN w:val="0"/>
              <w:adjustRightInd w:val="0"/>
              <w:spacing w:line="220" w:lineRule="exact"/>
              <w:ind w:firstLineChars="200" w:firstLine="400"/>
              <w:jc w:val="left"/>
              <w:textAlignment w:val="baseline"/>
              <w:rPr>
                <w:rFonts w:ascii="ＭＳ ゴシック" w:eastAsia="ＭＳ ゴシック" w:hAnsi="ＭＳ ゴシック"/>
                <w:color w:val="000000"/>
                <w:kern w:val="0"/>
                <w:sz w:val="20"/>
                <w:u w:val="single"/>
              </w:rPr>
            </w:pPr>
            <w:r w:rsidRPr="00526D5D">
              <w:rPr>
                <w:rFonts w:ascii="ＭＳ ゴシック" w:eastAsia="ＭＳ ゴシック" w:hAnsi="ＭＳ ゴシック" w:hint="eastAsia"/>
                <w:color w:val="000000"/>
                <w:kern w:val="0"/>
                <w:sz w:val="20"/>
              </w:rPr>
              <w:t xml:space="preserve">Ｈ：Ｇの期間後２か月間の全体の見込み売上高等　　　　　　　　　　　　</w:t>
            </w:r>
            <w:r w:rsidRPr="00526D5D">
              <w:rPr>
                <w:rFonts w:ascii="ＭＳ ゴシック" w:eastAsia="ＭＳ ゴシック" w:hAnsi="ＭＳ ゴシック" w:hint="eastAsia"/>
                <w:color w:val="000000"/>
                <w:kern w:val="0"/>
                <w:sz w:val="20"/>
                <w:u w:val="single"/>
              </w:rPr>
              <w:t xml:space="preserve">　　　　　　　円</w:t>
            </w:r>
          </w:p>
          <w:p w:rsidR="006C5323" w:rsidRDefault="006C5323" w:rsidP="006C5323">
            <w:pPr>
              <w:suppressAutoHyphens/>
              <w:kinsoku w:val="0"/>
              <w:overflowPunct w:val="0"/>
              <w:autoSpaceDE w:val="0"/>
              <w:autoSpaceDN w:val="0"/>
              <w:adjustRightInd w:val="0"/>
              <w:spacing w:line="180" w:lineRule="exact"/>
              <w:ind w:firstLineChars="200" w:firstLine="484"/>
              <w:jc w:val="left"/>
              <w:textAlignment w:val="baseline"/>
              <w:rPr>
                <w:rFonts w:ascii="ＭＳ ゴシック" w:eastAsia="ＭＳ ゴシック" w:hAnsi="ＭＳ ゴシック"/>
                <w:color w:val="000000"/>
                <w:spacing w:val="16"/>
                <w:kern w:val="0"/>
              </w:rPr>
            </w:pPr>
          </w:p>
        </w:tc>
      </w:tr>
    </w:tbl>
    <w:p w:rsidR="00200E26" w:rsidRPr="00200E26" w:rsidRDefault="00200E26" w:rsidP="00200E26">
      <w:pPr>
        <w:suppressAutoHyphens/>
        <w:kinsoku w:val="0"/>
        <w:overflowPunct w:val="0"/>
        <w:autoSpaceDE w:val="0"/>
        <w:autoSpaceDN w:val="0"/>
        <w:adjustRightInd w:val="0"/>
        <w:spacing w:line="180" w:lineRule="exact"/>
        <w:ind w:leftChars="-66" w:left="722" w:rightChars="-203" w:right="-426" w:hangingChars="406" w:hanging="861"/>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200E26" w:rsidRPr="00200E26" w:rsidRDefault="00200E26" w:rsidP="00200E26">
      <w:pPr>
        <w:suppressAutoHyphens/>
        <w:kinsoku w:val="0"/>
        <w:overflowPunct w:val="0"/>
        <w:autoSpaceDE w:val="0"/>
        <w:autoSpaceDN w:val="0"/>
        <w:adjustRightInd w:val="0"/>
        <w:spacing w:line="18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（注２）には、「販売数量の減少」又は「売上高の減少」等を入れる。</w:t>
      </w:r>
    </w:p>
    <w:p w:rsidR="00200E26" w:rsidRPr="00200E26" w:rsidRDefault="00200E26" w:rsidP="00200E26">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（留意事項）</w:t>
      </w:r>
    </w:p>
    <w:p w:rsidR="00200E26" w:rsidRPr="00200E26" w:rsidRDefault="00200E26" w:rsidP="00200E26">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200E26" w:rsidRPr="00200E26" w:rsidRDefault="00200E26" w:rsidP="008F18E8">
      <w:pPr>
        <w:suppressAutoHyphens/>
        <w:spacing w:line="180" w:lineRule="exact"/>
        <w:ind w:left="492" w:rightChars="-203" w:right="-426" w:hanging="492"/>
        <w:jc w:val="left"/>
        <w:textAlignment w:val="baseline"/>
        <w:rPr>
          <w:rFonts w:ascii="ＭＳ ゴシック" w:eastAsia="ＭＳ ゴシック" w:hAnsi="ＭＳ ゴシック"/>
          <w:color w:val="000000"/>
          <w:spacing w:val="16"/>
          <w:kern w:val="0"/>
          <w:sz w:val="18"/>
          <w:szCs w:val="18"/>
        </w:rPr>
      </w:pPr>
      <w:r w:rsidRPr="00200E26">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d"/>
        <w:tblW w:w="10060" w:type="dxa"/>
        <w:tblLook w:val="04A0" w:firstRow="1" w:lastRow="0" w:firstColumn="1" w:lastColumn="0" w:noHBand="0" w:noVBand="1"/>
      </w:tblPr>
      <w:tblGrid>
        <w:gridCol w:w="10060"/>
      </w:tblGrid>
      <w:tr w:rsidR="00526D5D" w:rsidTr="00526D5D">
        <w:tc>
          <w:tcPr>
            <w:tcW w:w="10060" w:type="dxa"/>
          </w:tcPr>
          <w:p w:rsidR="00526D5D" w:rsidRPr="00526D5D" w:rsidRDefault="00526D5D" w:rsidP="00526D5D">
            <w:pPr>
              <w:spacing w:beforeLines="25" w:before="90" w:line="270" w:lineRule="exact"/>
              <w:rPr>
                <w:rFonts w:ascii="ＭＳ ゴシック" w:eastAsia="ＭＳ ゴシック" w:hAnsi="ＭＳ ゴシック"/>
                <w:sz w:val="20"/>
              </w:rPr>
            </w:pPr>
            <w:r w:rsidRPr="00526D5D">
              <w:rPr>
                <w:rFonts w:ascii="ＭＳ ゴシック" w:eastAsia="ＭＳ ゴシック" w:hAnsi="ＭＳ ゴシック" w:hint="eastAsia"/>
                <w:sz w:val="20"/>
              </w:rPr>
              <w:t xml:space="preserve">川産第　　　号　　</w:t>
            </w:r>
          </w:p>
          <w:p w:rsidR="00526D5D" w:rsidRPr="00526D5D" w:rsidRDefault="00526D5D" w:rsidP="00526D5D">
            <w:pPr>
              <w:spacing w:line="270" w:lineRule="exact"/>
              <w:rPr>
                <w:rFonts w:ascii="ＭＳ ゴシック" w:eastAsia="ＭＳ ゴシック" w:hAnsi="ＭＳ ゴシック" w:hint="eastAsia"/>
                <w:sz w:val="20"/>
              </w:rPr>
            </w:pPr>
            <w:r w:rsidRPr="00526D5D">
              <w:rPr>
                <w:rFonts w:ascii="ＭＳ ゴシック" w:eastAsia="ＭＳ ゴシック" w:hAnsi="ＭＳ ゴシック" w:hint="eastAsia"/>
                <w:sz w:val="20"/>
              </w:rPr>
              <w:t xml:space="preserve">　　　令和　　年　　月　　日</w:t>
            </w:r>
          </w:p>
          <w:p w:rsidR="00526D5D" w:rsidRPr="00526D5D" w:rsidRDefault="00526D5D" w:rsidP="00526D5D">
            <w:pPr>
              <w:spacing w:line="270" w:lineRule="exact"/>
              <w:ind w:left="480" w:hanging="480"/>
              <w:rPr>
                <w:rFonts w:ascii="ＭＳ ゴシック" w:eastAsia="ＭＳ ゴシック" w:hAnsi="ＭＳ ゴシック" w:hint="eastAsia"/>
                <w:sz w:val="20"/>
              </w:rPr>
            </w:pPr>
            <w:r w:rsidRPr="00526D5D">
              <w:rPr>
                <w:rFonts w:ascii="ＭＳ ゴシック" w:eastAsia="ＭＳ ゴシック" w:hAnsi="ＭＳ ゴシック" w:hint="eastAsia"/>
                <w:sz w:val="20"/>
              </w:rPr>
              <w:t xml:space="preserve">　　　申請のとおり、相違ないことを認定します。</w:t>
            </w:r>
          </w:p>
          <w:p w:rsidR="00526D5D" w:rsidRPr="00526D5D" w:rsidRDefault="00526D5D" w:rsidP="00526D5D">
            <w:pPr>
              <w:spacing w:line="270" w:lineRule="exact"/>
              <w:ind w:left="480" w:hanging="480"/>
              <w:rPr>
                <w:rFonts w:ascii="ＭＳ ゴシック" w:eastAsia="ＭＳ ゴシック" w:hAnsi="ＭＳ ゴシック" w:hint="eastAsia"/>
                <w:sz w:val="20"/>
              </w:rPr>
            </w:pPr>
            <w:r w:rsidRPr="00526D5D">
              <w:rPr>
                <w:rFonts w:ascii="ＭＳ ゴシック" w:eastAsia="ＭＳ ゴシック" w:hAnsi="ＭＳ ゴシック" w:hint="eastAsia"/>
                <w:sz w:val="20"/>
              </w:rPr>
              <w:t xml:space="preserve">　　　（注）本認定書の有効期間：令和　　年　　月　　日から令和　　年　　月　　日まで</w:t>
            </w:r>
          </w:p>
          <w:p w:rsidR="00526D5D" w:rsidRPr="00526D5D" w:rsidRDefault="00526D5D" w:rsidP="00526D5D">
            <w:pPr>
              <w:spacing w:line="120" w:lineRule="exact"/>
              <w:ind w:left="482" w:hanging="482"/>
              <w:rPr>
                <w:rFonts w:ascii="ＭＳ ゴシック" w:eastAsia="ＭＳ ゴシック" w:hAnsi="ＭＳ ゴシック" w:hint="eastAsia"/>
                <w:sz w:val="20"/>
              </w:rPr>
            </w:pPr>
          </w:p>
          <w:p w:rsidR="00526D5D" w:rsidRDefault="00526D5D" w:rsidP="00526D5D">
            <w:pPr>
              <w:spacing w:beforeLines="25" w:before="90" w:line="270" w:lineRule="exact"/>
              <w:ind w:firstLineChars="2700" w:firstLine="5400"/>
              <w:rPr>
                <w:rFonts w:ascii="ＭＳ ゴシック" w:eastAsia="ＭＳ ゴシック" w:hAnsi="ＭＳ ゴシック"/>
                <w:sz w:val="20"/>
              </w:rPr>
            </w:pPr>
            <w:r w:rsidRPr="00526D5D">
              <w:rPr>
                <w:rFonts w:ascii="ＭＳ ゴシック" w:eastAsia="ＭＳ ゴシック" w:hAnsi="ＭＳ ゴシック" w:hint="eastAsia"/>
                <w:sz w:val="20"/>
              </w:rPr>
              <w:t>認定者名　川辺町長　佐藤　光宏　　印</w:t>
            </w:r>
          </w:p>
          <w:p w:rsidR="00526D5D" w:rsidRPr="00526D5D" w:rsidRDefault="00526D5D" w:rsidP="00526D5D">
            <w:pPr>
              <w:spacing w:beforeLines="25" w:before="90" w:line="270" w:lineRule="exact"/>
              <w:rPr>
                <w:rFonts w:ascii="ＭＳ ゴシック" w:eastAsia="ＭＳ ゴシック" w:hAnsi="ＭＳ ゴシック" w:hint="eastAsia"/>
              </w:rPr>
            </w:pPr>
            <w:bookmarkStart w:id="0" w:name="_GoBack"/>
            <w:bookmarkEnd w:id="0"/>
          </w:p>
        </w:tc>
      </w:tr>
    </w:tbl>
    <w:p w:rsidR="008359D1" w:rsidRPr="00200E26" w:rsidRDefault="008359D1" w:rsidP="00526D5D">
      <w:pPr>
        <w:spacing w:line="40" w:lineRule="exact"/>
        <w:rPr>
          <w:rFonts w:hint="eastAsia"/>
          <w:sz w:val="18"/>
          <w:szCs w:val="18"/>
        </w:rPr>
      </w:pPr>
    </w:p>
    <w:sectPr w:rsidR="008359D1" w:rsidRPr="00200E26" w:rsidSect="00526D5D">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8E8" w:rsidRDefault="008F18E8" w:rsidP="008F18E8">
      <w:r>
        <w:separator/>
      </w:r>
    </w:p>
  </w:endnote>
  <w:endnote w:type="continuationSeparator" w:id="0">
    <w:p w:rsidR="008F18E8" w:rsidRDefault="008F18E8" w:rsidP="008F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8E8" w:rsidRDefault="008F18E8" w:rsidP="008F18E8">
      <w:r>
        <w:separator/>
      </w:r>
    </w:p>
  </w:footnote>
  <w:footnote w:type="continuationSeparator" w:id="0">
    <w:p w:rsidR="008F18E8" w:rsidRDefault="008F18E8" w:rsidP="008F1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26"/>
    <w:rsid w:val="00200E26"/>
    <w:rsid w:val="00526D5D"/>
    <w:rsid w:val="006C5323"/>
    <w:rsid w:val="008359D1"/>
    <w:rsid w:val="008F18E8"/>
    <w:rsid w:val="00A2700B"/>
    <w:rsid w:val="00B17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60C3DA2-6FED-4622-BEC1-67918EB2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E2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00E26"/>
    <w:pPr>
      <w:jc w:val="center"/>
    </w:pPr>
    <w:rPr>
      <w:rFonts w:ascii="ＭＳ ゴシック" w:eastAsia="ＭＳ ゴシック" w:hAnsi="ＭＳ ゴシック"/>
      <w:color w:val="000000"/>
      <w:kern w:val="0"/>
    </w:rPr>
  </w:style>
  <w:style w:type="character" w:customStyle="1" w:styleId="a4">
    <w:name w:val="記 (文字)"/>
    <w:basedOn w:val="a0"/>
    <w:link w:val="a3"/>
    <w:rsid w:val="00200E26"/>
    <w:rPr>
      <w:rFonts w:ascii="ＭＳ ゴシック" w:eastAsia="ＭＳ ゴシック" w:hAnsi="ＭＳ ゴシック" w:cs="Times New Roman"/>
      <w:color w:val="000000"/>
      <w:kern w:val="0"/>
      <w:szCs w:val="20"/>
    </w:rPr>
  </w:style>
  <w:style w:type="paragraph" w:styleId="a5">
    <w:name w:val="Closing"/>
    <w:basedOn w:val="a"/>
    <w:link w:val="a6"/>
    <w:rsid w:val="00200E26"/>
    <w:pPr>
      <w:jc w:val="right"/>
    </w:pPr>
    <w:rPr>
      <w:rFonts w:ascii="ＭＳ ゴシック" w:eastAsia="ＭＳ ゴシック" w:hAnsi="ＭＳ ゴシック"/>
      <w:color w:val="000000"/>
      <w:kern w:val="0"/>
    </w:rPr>
  </w:style>
  <w:style w:type="character" w:customStyle="1" w:styleId="a6">
    <w:name w:val="結語 (文字)"/>
    <w:basedOn w:val="a0"/>
    <w:link w:val="a5"/>
    <w:rsid w:val="00200E2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8F18E8"/>
    <w:pPr>
      <w:tabs>
        <w:tab w:val="center" w:pos="4252"/>
        <w:tab w:val="right" w:pos="8504"/>
      </w:tabs>
      <w:snapToGrid w:val="0"/>
    </w:pPr>
  </w:style>
  <w:style w:type="character" w:customStyle="1" w:styleId="a8">
    <w:name w:val="ヘッダー (文字)"/>
    <w:basedOn w:val="a0"/>
    <w:link w:val="a7"/>
    <w:uiPriority w:val="99"/>
    <w:rsid w:val="008F18E8"/>
    <w:rPr>
      <w:rFonts w:cs="Times New Roman"/>
      <w:szCs w:val="20"/>
    </w:rPr>
  </w:style>
  <w:style w:type="paragraph" w:styleId="a9">
    <w:name w:val="footer"/>
    <w:basedOn w:val="a"/>
    <w:link w:val="aa"/>
    <w:uiPriority w:val="99"/>
    <w:unhideWhenUsed/>
    <w:rsid w:val="008F18E8"/>
    <w:pPr>
      <w:tabs>
        <w:tab w:val="center" w:pos="4252"/>
        <w:tab w:val="right" w:pos="8504"/>
      </w:tabs>
      <w:snapToGrid w:val="0"/>
    </w:pPr>
  </w:style>
  <w:style w:type="character" w:customStyle="1" w:styleId="aa">
    <w:name w:val="フッター (文字)"/>
    <w:basedOn w:val="a0"/>
    <w:link w:val="a9"/>
    <w:uiPriority w:val="99"/>
    <w:rsid w:val="008F18E8"/>
    <w:rPr>
      <w:rFonts w:cs="Times New Roman"/>
      <w:szCs w:val="20"/>
    </w:rPr>
  </w:style>
  <w:style w:type="paragraph" w:styleId="ab">
    <w:name w:val="Balloon Text"/>
    <w:basedOn w:val="a"/>
    <w:link w:val="ac"/>
    <w:uiPriority w:val="99"/>
    <w:semiHidden/>
    <w:unhideWhenUsed/>
    <w:rsid w:val="008F18E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F18E8"/>
    <w:rPr>
      <w:rFonts w:asciiTheme="majorHAnsi" w:eastAsiaTheme="majorEastAsia" w:hAnsiTheme="majorHAnsi" w:cstheme="majorBidi"/>
      <w:sz w:val="18"/>
      <w:szCs w:val="18"/>
    </w:rPr>
  </w:style>
  <w:style w:type="table" w:styleId="ad">
    <w:name w:val="Table Grid"/>
    <w:basedOn w:val="a1"/>
    <w:uiPriority w:val="39"/>
    <w:rsid w:val="0052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2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22946-A451-4688-BD13-73F85A747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9E964930</Template>
  <TotalTime>19</TotalTime>
  <Pages>1</Pages>
  <Words>262</Words>
  <Characters>1497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山口輝和</cp:lastModifiedBy>
  <cp:revision>6</cp:revision>
  <cp:lastPrinted>2021-08-02T06:31:00Z</cp:lastPrinted>
  <dcterms:created xsi:type="dcterms:W3CDTF">2021-08-02T04:56:00Z</dcterms:created>
  <dcterms:modified xsi:type="dcterms:W3CDTF">2022-09-14T02:34:00Z</dcterms:modified>
</cp:coreProperties>
</file>