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F3" w:rsidRDefault="002063D5">
      <w:pPr>
        <w:rPr>
          <w:rFonts w:ascii="ＭＳ 明朝" w:eastAsia="ＭＳ 明朝" w:hAnsi="ＭＳ 明朝"/>
        </w:rPr>
      </w:pPr>
      <w:r w:rsidRPr="002063D5">
        <w:rPr>
          <w:rFonts w:ascii="ＭＳ 明朝" w:eastAsia="ＭＳ 明朝" w:hAnsi="ＭＳ 明朝" w:hint="eastAsia"/>
        </w:rPr>
        <w:t>様式第</w:t>
      </w:r>
      <w:r w:rsidR="00183F3E">
        <w:rPr>
          <w:rFonts w:ascii="ＭＳ 明朝" w:eastAsia="ＭＳ 明朝" w:hAnsi="ＭＳ 明朝" w:hint="eastAsia"/>
        </w:rPr>
        <w:t>６号（</w:t>
      </w:r>
      <w:r>
        <w:rPr>
          <w:rFonts w:ascii="ＭＳ 明朝" w:eastAsia="ＭＳ 明朝" w:hAnsi="ＭＳ 明朝"/>
        </w:rPr>
        <w:t>第</w:t>
      </w:r>
      <w:r w:rsidR="00183F3E">
        <w:rPr>
          <w:rFonts w:ascii="ＭＳ 明朝" w:eastAsia="ＭＳ 明朝" w:hAnsi="ＭＳ 明朝" w:hint="eastAsia"/>
        </w:rPr>
        <w:t>９</w:t>
      </w:r>
      <w:r w:rsidRPr="009672EA">
        <w:rPr>
          <w:rFonts w:ascii="ＭＳ 明朝" w:eastAsia="ＭＳ 明朝" w:hAnsi="ＭＳ 明朝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3F3E" w:rsidTr="00707A7C">
        <w:trPr>
          <w:trHeight w:val="12237"/>
        </w:trPr>
        <w:tc>
          <w:tcPr>
            <w:tcW w:w="8494" w:type="dxa"/>
          </w:tcPr>
          <w:p w:rsidR="00183F3E" w:rsidRDefault="00183F3E" w:rsidP="00183F3E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183F3E" w:rsidRDefault="00183F3E">
            <w:pPr>
              <w:rPr>
                <w:rFonts w:ascii="ＭＳ 明朝" w:eastAsia="ＭＳ 明朝" w:hAnsi="ＭＳ 明朝"/>
              </w:rPr>
            </w:pPr>
          </w:p>
          <w:p w:rsidR="00183F3E" w:rsidRPr="00707A7C" w:rsidRDefault="00183F3E" w:rsidP="00183F3E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707A7C">
              <w:rPr>
                <w:rFonts w:ascii="ＭＳ 明朝" w:eastAsia="ＭＳ 明朝" w:hAnsi="ＭＳ 明朝" w:hint="eastAsia"/>
                <w:sz w:val="36"/>
                <w:szCs w:val="36"/>
              </w:rPr>
              <w:t>川辺町下水道排水設備指定工事店変更届</w:t>
            </w:r>
          </w:p>
          <w:p w:rsidR="00183F3E" w:rsidRDefault="00183F3E" w:rsidP="00183F3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川　辺　町　長　　様</w:t>
            </w:r>
          </w:p>
          <w:p w:rsidR="00707A7C" w:rsidRDefault="00707A7C" w:rsidP="00707A7C">
            <w:pPr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1559"/>
              <w:gridCol w:w="5983"/>
            </w:tblGrid>
            <w:tr w:rsidR="00183F3E" w:rsidTr="00707A7C">
              <w:tc>
                <w:tcPr>
                  <w:tcW w:w="726" w:type="dxa"/>
                  <w:vMerge w:val="restart"/>
                  <w:textDirection w:val="tbRlV"/>
                </w:tcPr>
                <w:p w:rsidR="00183F3E" w:rsidRDefault="00183F3E" w:rsidP="00707A7C">
                  <w:pPr>
                    <w:spacing w:line="276" w:lineRule="auto"/>
                    <w:ind w:left="113" w:right="113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申　　</w:t>
                  </w:r>
                  <w:r w:rsidR="00707A7C">
                    <w:rPr>
                      <w:rFonts w:ascii="ＭＳ 明朝" w:eastAsia="ＭＳ 明朝" w:hAnsi="ＭＳ 明朝" w:hint="eastAsia"/>
                    </w:rPr>
                    <w:t xml:space="preserve">　　　　　　　　</w:t>
                  </w:r>
                  <w:r>
                    <w:rPr>
                      <w:rFonts w:ascii="ＭＳ 明朝" w:eastAsia="ＭＳ 明朝" w:hAnsi="ＭＳ 明朝" w:hint="eastAsia"/>
                    </w:rPr>
                    <w:t>請</w:t>
                  </w:r>
                  <w:r w:rsidR="00707A7C">
                    <w:rPr>
                      <w:rFonts w:ascii="ＭＳ 明朝" w:eastAsia="ＭＳ 明朝" w:hAnsi="ＭＳ 明朝" w:hint="eastAsia"/>
                    </w:rPr>
                    <w:t xml:space="preserve">　　　　　　　　　　</w:t>
                  </w:r>
                  <w:r>
                    <w:rPr>
                      <w:rFonts w:ascii="ＭＳ 明朝" w:eastAsia="ＭＳ 明朝" w:hAnsi="ＭＳ 明朝" w:hint="eastAsia"/>
                    </w:rPr>
                    <w:t>者</w:t>
                  </w:r>
                </w:p>
              </w:tc>
              <w:tc>
                <w:tcPr>
                  <w:tcW w:w="1559" w:type="dxa"/>
                </w:tcPr>
                <w:p w:rsidR="00707A7C" w:rsidRDefault="00183F3E" w:rsidP="00707A7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 w:rsidRPr="007A6E3B">
                    <w:rPr>
                      <w:rFonts w:ascii="ＭＳ 明朝" w:eastAsia="ＭＳ 明朝" w:hAnsi="ＭＳ 明朝" w:hint="eastAsia"/>
                      <w:spacing w:val="60"/>
                      <w:kern w:val="0"/>
                      <w:fitText w:val="1260" w:id="-1429016320"/>
                    </w:rPr>
                    <w:t>フリガ</w:t>
                  </w:r>
                  <w:r w:rsidRPr="007A6E3B">
                    <w:rPr>
                      <w:rFonts w:ascii="ＭＳ 明朝" w:eastAsia="ＭＳ 明朝" w:hAnsi="ＭＳ 明朝" w:hint="eastAsia"/>
                      <w:spacing w:val="30"/>
                      <w:kern w:val="0"/>
                      <w:fitText w:val="1260" w:id="-1429016320"/>
                    </w:rPr>
                    <w:t>ナ</w:t>
                  </w:r>
                </w:p>
                <w:p w:rsidR="00707A7C" w:rsidRDefault="00183F3E" w:rsidP="00707A7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商　　　　号</w:t>
                  </w:r>
                </w:p>
              </w:tc>
              <w:tc>
                <w:tcPr>
                  <w:tcW w:w="5983" w:type="dxa"/>
                </w:tcPr>
                <w:p w:rsidR="00183F3E" w:rsidRDefault="00183F3E" w:rsidP="00183F3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83F3E" w:rsidTr="00707A7C">
              <w:tc>
                <w:tcPr>
                  <w:tcW w:w="726" w:type="dxa"/>
                  <w:vMerge/>
                </w:tcPr>
                <w:p w:rsidR="00183F3E" w:rsidRDefault="00183F3E" w:rsidP="00183F3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:rsidR="00183F3E" w:rsidRDefault="00183F3E" w:rsidP="00707A7C">
                  <w:pPr>
                    <w:spacing w:line="72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 w:rsidRPr="007A6E3B">
                    <w:rPr>
                      <w:rFonts w:ascii="ＭＳ 明朝" w:eastAsia="ＭＳ 明朝" w:hAnsi="ＭＳ 明朝" w:hint="eastAsia"/>
                      <w:spacing w:val="15"/>
                      <w:kern w:val="0"/>
                      <w:fitText w:val="1260" w:id="-1429016319"/>
                    </w:rPr>
                    <w:t>代表者住</w:t>
                  </w:r>
                  <w:r w:rsidRPr="007A6E3B">
                    <w:rPr>
                      <w:rFonts w:ascii="ＭＳ 明朝" w:eastAsia="ＭＳ 明朝" w:hAnsi="ＭＳ 明朝" w:hint="eastAsia"/>
                      <w:spacing w:val="45"/>
                      <w:kern w:val="0"/>
                      <w:fitText w:val="1260" w:id="-1429016319"/>
                    </w:rPr>
                    <w:t>所</w:t>
                  </w:r>
                </w:p>
              </w:tc>
              <w:tc>
                <w:tcPr>
                  <w:tcW w:w="5983" w:type="dxa"/>
                </w:tcPr>
                <w:p w:rsidR="00183F3E" w:rsidRDefault="00183F3E" w:rsidP="00183F3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83F3E" w:rsidTr="00707A7C">
              <w:tc>
                <w:tcPr>
                  <w:tcW w:w="726" w:type="dxa"/>
                  <w:vMerge/>
                </w:tcPr>
                <w:p w:rsidR="00183F3E" w:rsidRDefault="00183F3E" w:rsidP="00183F3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:rsidR="00183F3E" w:rsidRDefault="00183F3E" w:rsidP="00707A7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 w:rsidRPr="007A6E3B">
                    <w:rPr>
                      <w:rFonts w:ascii="ＭＳ 明朝" w:eastAsia="ＭＳ 明朝" w:hAnsi="ＭＳ 明朝" w:hint="eastAsia"/>
                      <w:spacing w:val="60"/>
                      <w:kern w:val="0"/>
                      <w:fitText w:val="1260" w:id="-1429016064"/>
                    </w:rPr>
                    <w:t>フリガ</w:t>
                  </w:r>
                  <w:r w:rsidRPr="007A6E3B">
                    <w:rPr>
                      <w:rFonts w:ascii="ＭＳ 明朝" w:eastAsia="ＭＳ 明朝" w:hAnsi="ＭＳ 明朝" w:hint="eastAsia"/>
                      <w:spacing w:val="30"/>
                      <w:kern w:val="0"/>
                      <w:fitText w:val="1260" w:id="-1429016064"/>
                    </w:rPr>
                    <w:t>ナ</w:t>
                  </w:r>
                </w:p>
                <w:p w:rsidR="00183F3E" w:rsidRDefault="00183F3E" w:rsidP="00707A7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 w:rsidRPr="007A6E3B">
                    <w:rPr>
                      <w:rFonts w:ascii="ＭＳ 明朝" w:eastAsia="ＭＳ 明朝" w:hAnsi="ＭＳ 明朝" w:hint="eastAsia"/>
                      <w:spacing w:val="15"/>
                      <w:kern w:val="0"/>
                      <w:fitText w:val="1260" w:id="-1429016063"/>
                    </w:rPr>
                    <w:t>代表者氏</w:t>
                  </w:r>
                  <w:r w:rsidRPr="007A6E3B">
                    <w:rPr>
                      <w:rFonts w:ascii="ＭＳ 明朝" w:eastAsia="ＭＳ 明朝" w:hAnsi="ＭＳ 明朝" w:hint="eastAsia"/>
                      <w:spacing w:val="45"/>
                      <w:kern w:val="0"/>
                      <w:fitText w:val="1260" w:id="-1429016063"/>
                    </w:rPr>
                    <w:t>名</w:t>
                  </w:r>
                </w:p>
              </w:tc>
              <w:tc>
                <w:tcPr>
                  <w:tcW w:w="5983" w:type="dxa"/>
                </w:tcPr>
                <w:p w:rsidR="00183F3E" w:rsidRDefault="00183F3E" w:rsidP="00183F3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83F3E" w:rsidTr="00707A7C">
              <w:tc>
                <w:tcPr>
                  <w:tcW w:w="726" w:type="dxa"/>
                  <w:vMerge/>
                </w:tcPr>
                <w:p w:rsidR="00183F3E" w:rsidRDefault="00183F3E" w:rsidP="00183F3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:rsidR="00183F3E" w:rsidRDefault="00183F3E" w:rsidP="00707A7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 w:rsidRPr="007A6E3B">
                    <w:rPr>
                      <w:rFonts w:ascii="ＭＳ 明朝" w:eastAsia="ＭＳ 明朝" w:hAnsi="ＭＳ 明朝" w:hint="eastAsia"/>
                      <w:spacing w:val="60"/>
                      <w:kern w:val="0"/>
                      <w:fitText w:val="1260" w:id="-1429016061"/>
                    </w:rPr>
                    <w:t>営業所</w:t>
                  </w:r>
                  <w:r w:rsidRPr="007A6E3B">
                    <w:rPr>
                      <w:rFonts w:ascii="ＭＳ 明朝" w:eastAsia="ＭＳ 明朝" w:hAnsi="ＭＳ 明朝" w:hint="eastAsia"/>
                      <w:spacing w:val="30"/>
                      <w:kern w:val="0"/>
                      <w:fitText w:val="1260" w:id="-1429016061"/>
                    </w:rPr>
                    <w:t>等</w:t>
                  </w:r>
                </w:p>
                <w:p w:rsidR="00183F3E" w:rsidRDefault="00183F3E" w:rsidP="00707A7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 w:rsidRPr="007A6E3B">
                    <w:rPr>
                      <w:rFonts w:ascii="ＭＳ 明朝" w:eastAsia="ＭＳ 明朝" w:hAnsi="ＭＳ 明朝" w:hint="eastAsia"/>
                      <w:spacing w:val="150"/>
                      <w:kern w:val="0"/>
                      <w:fitText w:val="1260" w:id="-1429016062"/>
                    </w:rPr>
                    <w:t>所在</w:t>
                  </w:r>
                  <w:r w:rsidRPr="007A6E3B">
                    <w:rPr>
                      <w:rFonts w:ascii="ＭＳ 明朝" w:eastAsia="ＭＳ 明朝" w:hAnsi="ＭＳ 明朝" w:hint="eastAsia"/>
                      <w:spacing w:val="15"/>
                      <w:kern w:val="0"/>
                      <w:fitText w:val="1260" w:id="-1429016062"/>
                    </w:rPr>
                    <w:t>地</w:t>
                  </w:r>
                </w:p>
              </w:tc>
              <w:tc>
                <w:tcPr>
                  <w:tcW w:w="5983" w:type="dxa"/>
                </w:tcPr>
                <w:p w:rsidR="00183F3E" w:rsidRDefault="00183F3E" w:rsidP="00183F3E">
                  <w:pPr>
                    <w:rPr>
                      <w:rFonts w:ascii="ＭＳ 明朝" w:eastAsia="ＭＳ 明朝" w:hAnsi="ＭＳ 明朝"/>
                    </w:rPr>
                  </w:pPr>
                </w:p>
                <w:p w:rsidR="00707A7C" w:rsidRDefault="00707A7C" w:rsidP="00183F3E">
                  <w:pPr>
                    <w:rPr>
                      <w:rFonts w:ascii="ＭＳ 明朝" w:eastAsia="ＭＳ 明朝" w:hAnsi="ＭＳ 明朝"/>
                    </w:rPr>
                  </w:pPr>
                </w:p>
                <w:p w:rsidR="00707A7C" w:rsidRDefault="00707A7C" w:rsidP="00707A7C">
                  <w:pPr>
                    <w:wordWrap w:val="0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電話番号　　　　　　　　　　</w:t>
                  </w:r>
                </w:p>
              </w:tc>
            </w:tr>
            <w:tr w:rsidR="00183F3E" w:rsidTr="00707A7C">
              <w:tc>
                <w:tcPr>
                  <w:tcW w:w="726" w:type="dxa"/>
                  <w:vMerge/>
                </w:tcPr>
                <w:p w:rsidR="00183F3E" w:rsidRDefault="00183F3E" w:rsidP="00183F3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:rsidR="00707A7C" w:rsidRDefault="00707A7C" w:rsidP="00707A7C">
                  <w:pPr>
                    <w:jc w:val="center"/>
                    <w:rPr>
                      <w:rFonts w:ascii="ＭＳ 明朝" w:eastAsia="ＭＳ 明朝" w:hAnsi="ＭＳ 明朝"/>
                      <w:kern w:val="0"/>
                    </w:rPr>
                  </w:pPr>
                </w:p>
                <w:p w:rsidR="00183F3E" w:rsidRDefault="00183F3E" w:rsidP="00707A7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 w:rsidRPr="007A6E3B">
                    <w:rPr>
                      <w:rFonts w:ascii="ＭＳ 明朝" w:eastAsia="ＭＳ 明朝" w:hAnsi="ＭＳ 明朝" w:hint="eastAsia"/>
                      <w:spacing w:val="60"/>
                      <w:kern w:val="0"/>
                      <w:fitText w:val="1260" w:id="-1429016060"/>
                    </w:rPr>
                    <w:t>異動内</w:t>
                  </w:r>
                  <w:r w:rsidRPr="007A6E3B">
                    <w:rPr>
                      <w:rFonts w:ascii="ＭＳ 明朝" w:eastAsia="ＭＳ 明朝" w:hAnsi="ＭＳ 明朝" w:hint="eastAsia"/>
                      <w:spacing w:val="30"/>
                      <w:kern w:val="0"/>
                      <w:fitText w:val="1260" w:id="-1429016060"/>
                    </w:rPr>
                    <w:t>容</w:t>
                  </w:r>
                </w:p>
                <w:p w:rsidR="00183F3E" w:rsidRDefault="00183F3E" w:rsidP="00707A7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kern w:val="0"/>
                    </w:rPr>
                  </w:pPr>
                  <w:r w:rsidRPr="007A6E3B">
                    <w:rPr>
                      <w:rFonts w:ascii="ＭＳ 明朝" w:eastAsia="ＭＳ 明朝" w:hAnsi="ＭＳ 明朝" w:hint="eastAsia"/>
                      <w:spacing w:val="60"/>
                      <w:kern w:val="0"/>
                      <w:fitText w:val="1260" w:id="-1429015808"/>
                    </w:rPr>
                    <w:t>及び理</w:t>
                  </w:r>
                  <w:r w:rsidRPr="007A6E3B">
                    <w:rPr>
                      <w:rFonts w:ascii="ＭＳ 明朝" w:eastAsia="ＭＳ 明朝" w:hAnsi="ＭＳ 明朝" w:hint="eastAsia"/>
                      <w:spacing w:val="30"/>
                      <w:kern w:val="0"/>
                      <w:fitText w:val="1260" w:id="-1429015808"/>
                    </w:rPr>
                    <w:t>由</w:t>
                  </w:r>
                </w:p>
                <w:p w:rsidR="00707A7C" w:rsidRDefault="00707A7C" w:rsidP="00707A7C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983" w:type="dxa"/>
                </w:tcPr>
                <w:p w:rsidR="00183F3E" w:rsidRDefault="00183F3E" w:rsidP="00707A7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183F3E" w:rsidRDefault="00707A7C" w:rsidP="00707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（添付書類）</w:t>
            </w:r>
          </w:p>
          <w:p w:rsidR="00707A7C" w:rsidRDefault="000A7E1C" w:rsidP="00707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組織の変更及び商号</w:t>
            </w:r>
            <w:r w:rsidR="00707A7C">
              <w:rPr>
                <w:rFonts w:ascii="ＭＳ 明朝" w:eastAsia="ＭＳ 明朝" w:hAnsi="ＭＳ 明朝" w:hint="eastAsia"/>
              </w:rPr>
              <w:t>の変更の場合は、商業登記簿謄本（法人のみ）</w:t>
            </w:r>
          </w:p>
          <w:p w:rsidR="00707A7C" w:rsidRDefault="00707A7C" w:rsidP="00707A7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申請者（法人の場合は代表者）の変更の場合は、経歴書、身分証明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書及び商業登記簿謄本（法人のみ）</w:t>
            </w:r>
          </w:p>
          <w:p w:rsidR="00707A7C" w:rsidRDefault="00707A7C" w:rsidP="00707A7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営業所等の移転、所在地の変更の場合は、商業登記簿謄本等移転及び所在地の変更が確認できる書類</w:t>
            </w:r>
          </w:p>
          <w:p w:rsidR="00707A7C" w:rsidRDefault="00707A7C" w:rsidP="00707A7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排水設備責任技術者の異動の場合は、様式第２号及び認定証の写し</w:t>
            </w:r>
          </w:p>
          <w:p w:rsidR="00707A7C" w:rsidRDefault="00707A7C" w:rsidP="00707A7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指定工事店証</w:t>
            </w:r>
          </w:p>
        </w:tc>
      </w:tr>
    </w:tbl>
    <w:p w:rsidR="00A840F3" w:rsidRDefault="00A840F3">
      <w:pPr>
        <w:rPr>
          <w:rFonts w:ascii="ＭＳ 明朝" w:eastAsia="ＭＳ 明朝" w:hAnsi="ＭＳ 明朝"/>
        </w:rPr>
      </w:pPr>
    </w:p>
    <w:sectPr w:rsidR="00A840F3" w:rsidSect="002063D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D5"/>
    <w:rsid w:val="0001339F"/>
    <w:rsid w:val="000A7E1C"/>
    <w:rsid w:val="00142166"/>
    <w:rsid w:val="00183F3E"/>
    <w:rsid w:val="002063D5"/>
    <w:rsid w:val="004725B2"/>
    <w:rsid w:val="00707A7C"/>
    <w:rsid w:val="007A6E3B"/>
    <w:rsid w:val="007F6FF3"/>
    <w:rsid w:val="00A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32509-B87A-4FE6-B98E-773EE777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2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666D1C2B</Template>
  <TotalTime>21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井戸績</dc:creator>
  <cp:keywords/>
  <dc:description/>
  <cp:lastModifiedBy>msogawa</cp:lastModifiedBy>
  <cp:revision>5</cp:revision>
  <cp:lastPrinted>2022-10-26T01:50:00Z</cp:lastPrinted>
  <dcterms:created xsi:type="dcterms:W3CDTF">2022-10-26T02:42:00Z</dcterms:created>
  <dcterms:modified xsi:type="dcterms:W3CDTF">2023-01-24T09:32:00Z</dcterms:modified>
</cp:coreProperties>
</file>