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28" w:rsidRPr="00964830" w:rsidRDefault="00C33A28" w:rsidP="00C33A28">
      <w:pPr>
        <w:pStyle w:val="a3"/>
        <w:wordWrap/>
        <w:spacing w:line="360" w:lineRule="exact"/>
        <w:rPr>
          <w:rFonts w:asciiTheme="minorEastAsia" w:eastAsiaTheme="minorEastAsia" w:hAnsiTheme="minorEastAsia"/>
        </w:rPr>
      </w:pPr>
      <w:r w:rsidRPr="00964830">
        <w:rPr>
          <w:rFonts w:asciiTheme="minorEastAsia" w:eastAsiaTheme="minorEastAsia" w:hAnsiTheme="minorEastAsia" w:hint="eastAsia"/>
          <w:spacing w:val="2"/>
        </w:rPr>
        <w:t>（</w:t>
      </w:r>
      <w:r w:rsidR="00572A5F" w:rsidRPr="00964830">
        <w:rPr>
          <w:rFonts w:asciiTheme="minorEastAsia" w:eastAsiaTheme="minorEastAsia" w:hAnsiTheme="minorEastAsia" w:hint="eastAsia"/>
          <w:spacing w:val="2"/>
        </w:rPr>
        <w:t>別紙３</w:t>
      </w:r>
      <w:r w:rsidRPr="00964830">
        <w:rPr>
          <w:rFonts w:asciiTheme="minorEastAsia" w:eastAsiaTheme="minorEastAsia" w:hAnsiTheme="minorEastAsia" w:hint="eastAsia"/>
          <w:spacing w:val="2"/>
        </w:rPr>
        <w:t>）</w:t>
      </w:r>
    </w:p>
    <w:p w:rsidR="00C33A28" w:rsidRPr="00964830" w:rsidRDefault="00C33A28" w:rsidP="00C33A28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C33A28" w:rsidRPr="00964830" w:rsidRDefault="00944B8F" w:rsidP="00C33A28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 w:hint="eastAsia"/>
          <w:sz w:val="24"/>
        </w:rPr>
        <w:t>川辺町長</w:t>
      </w:r>
      <w:r w:rsidR="00C33A28" w:rsidRPr="00964830">
        <w:rPr>
          <w:rFonts w:ascii="ＭＳ 明朝" w:hAnsi="ＭＳ 明朝" w:cs="Courier New" w:hint="eastAsia"/>
          <w:sz w:val="24"/>
        </w:rPr>
        <w:t xml:space="preserve">　様</w:t>
      </w: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住所　　　　　　　　　　　　</w:t>
      </w:r>
    </w:p>
    <w:p w:rsidR="00C33A28" w:rsidRPr="00964830" w:rsidRDefault="00C33A28" w:rsidP="00C33A28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申請者名　　　　　　　　　　</w:t>
      </w:r>
    </w:p>
    <w:p w:rsidR="00C33A28" w:rsidRPr="00964830" w:rsidRDefault="00C33A28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耐震性報告書</w:t>
      </w: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</w:t>
      </w:r>
      <w:r w:rsidR="00287FA2" w:rsidRPr="00964830">
        <w:rPr>
          <w:rFonts w:ascii="ＭＳ 明朝" w:hAnsi="ＭＳ 明朝" w:cs="Courier New" w:hint="eastAsia"/>
          <w:sz w:val="24"/>
        </w:rPr>
        <w:t xml:space="preserve">　　</w:t>
      </w:r>
      <w:r w:rsidRPr="00964830">
        <w:rPr>
          <w:rFonts w:ascii="ＭＳ 明朝" w:hAnsi="ＭＳ 明朝" w:cs="Courier New" w:hint="eastAsia"/>
          <w:sz w:val="24"/>
        </w:rPr>
        <w:t xml:space="preserve">　　年　　月　　日付け　　第　　号で交付決定の補助金に係る建物の現況について、下記のとおり報告します。</w:t>
      </w: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C33A28" w:rsidRPr="00964830" w:rsidRDefault="00C33A28" w:rsidP="00C33A28">
      <w:pPr>
        <w:jc w:val="center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１．昭和５６年６月以後に建築された建物</w:t>
      </w:r>
    </w:p>
    <w:p w:rsidR="00C33A28" w:rsidRPr="00964830" w:rsidRDefault="00C33A28" w:rsidP="00572A5F">
      <w:pPr>
        <w:ind w:leftChars="228" w:left="990" w:hangingChars="213" w:hanging="511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２．</w:t>
      </w:r>
      <w:r w:rsidRPr="00964830">
        <w:rPr>
          <w:rFonts w:ascii="ＭＳ 明朝" w:hAnsi="ＭＳ 明朝" w:cs="Courier New" w:hint="eastAsia"/>
          <w:sz w:val="24"/>
        </w:rPr>
        <w:t>耐震性については、</w:t>
      </w:r>
      <w:r w:rsidRPr="00964830">
        <w:rPr>
          <w:rFonts w:ascii="ＭＳ 明朝" w:hAnsi="ＭＳ 明朝" w:hint="eastAsia"/>
          <w:sz w:val="24"/>
        </w:rPr>
        <w:t>耐震診断を実施し、地震の震動及び衝撃に対し倒壊</w:t>
      </w:r>
      <w:r w:rsidR="00572A5F" w:rsidRPr="00964830">
        <w:rPr>
          <w:rFonts w:ascii="ＭＳ 明朝" w:hAnsi="ＭＳ 明朝" w:hint="eastAsia"/>
          <w:sz w:val="24"/>
        </w:rPr>
        <w:t>し、</w:t>
      </w:r>
      <w:r w:rsidRPr="00964830">
        <w:rPr>
          <w:rFonts w:ascii="ＭＳ 明朝" w:hAnsi="ＭＳ 明朝" w:hint="eastAsia"/>
          <w:sz w:val="24"/>
        </w:rPr>
        <w:t>又は崩壊する危険性が低いと判断された建物</w:t>
      </w:r>
    </w:p>
    <w:p w:rsidR="00C33A28" w:rsidRPr="00964830" w:rsidRDefault="00C33A28" w:rsidP="00C33A2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□木造：上部構造評点が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C33A28" w:rsidRPr="00964830" w:rsidRDefault="00C33A28" w:rsidP="00C33A2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□Ｓ造：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0.6</w:t>
      </w:r>
      <w:r w:rsidRPr="00964830">
        <w:rPr>
          <w:rFonts w:asciiTheme="minorEastAsia" w:eastAsiaTheme="minorEastAsia" w:hAnsiTheme="minorEastAsia" w:hint="eastAsia"/>
          <w:sz w:val="24"/>
        </w:rPr>
        <w:t>以上かつｑ値が1</w:t>
      </w:r>
      <w:r w:rsidRPr="00964830">
        <w:rPr>
          <w:rFonts w:asciiTheme="minorEastAsia" w:eastAsiaTheme="minorEastAsia" w:hAnsiTheme="minorEastAsia"/>
          <w:sz w:val="24"/>
        </w:rPr>
        <w:t>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C33A28" w:rsidRPr="00964830" w:rsidRDefault="00C33A28" w:rsidP="00C33A2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□R</w:t>
      </w:r>
      <w:r w:rsidRPr="00964830">
        <w:rPr>
          <w:rFonts w:asciiTheme="minorEastAsia" w:eastAsiaTheme="minorEastAsia" w:hAnsiTheme="minorEastAsia"/>
          <w:sz w:val="24"/>
        </w:rPr>
        <w:t>C</w:t>
      </w:r>
      <w:r w:rsidRPr="00964830">
        <w:rPr>
          <w:rFonts w:asciiTheme="minorEastAsia" w:eastAsiaTheme="minorEastAsia" w:hAnsiTheme="minorEastAsia" w:hint="eastAsia"/>
          <w:sz w:val="24"/>
        </w:rPr>
        <w:t>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</w:t>
      </w:r>
      <w:r w:rsidRPr="00964830">
        <w:rPr>
          <w:rFonts w:asciiTheme="minorEastAsia" w:eastAsiaTheme="minorEastAsia" w:hAnsiTheme="minorEastAsia"/>
          <w:sz w:val="24"/>
        </w:rPr>
        <w:t>/Iso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C33A28" w:rsidRPr="00964830" w:rsidRDefault="00C33A28" w:rsidP="00C33A28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 xml:space="preserve">□その他：　　　造　　　　　　　　 </w:t>
      </w:r>
    </w:p>
    <w:p w:rsidR="00C33A28" w:rsidRPr="00964830" w:rsidRDefault="00C33A28" w:rsidP="00C33A28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３．耐震補強済み</w:t>
      </w:r>
    </w:p>
    <w:p w:rsidR="00C33A28" w:rsidRPr="00964830" w:rsidRDefault="00C33A28" w:rsidP="00C33A28">
      <w:pPr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・該当する項の数字に〇をしてください。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・２．を選択した場合、該当する耐震基準の□にチェックを入れてください。</w:t>
      </w:r>
    </w:p>
    <w:p w:rsidR="0056465B" w:rsidRPr="00964830" w:rsidRDefault="0056465B" w:rsidP="00B72506">
      <w:pPr>
        <w:pStyle w:val="a3"/>
        <w:spacing w:line="32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56465B" w:rsidRPr="00964830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06" w:rsidRDefault="00576306" w:rsidP="001A3BAB">
      <w:r>
        <w:separator/>
      </w:r>
    </w:p>
  </w:endnote>
  <w:endnote w:type="continuationSeparator" w:id="0">
    <w:p w:rsidR="00576306" w:rsidRDefault="00576306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06" w:rsidRDefault="00576306" w:rsidP="001A3BAB">
      <w:r>
        <w:separator/>
      </w:r>
    </w:p>
  </w:footnote>
  <w:footnote w:type="continuationSeparator" w:id="0">
    <w:p w:rsidR="00576306" w:rsidRDefault="00576306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062CB"/>
    <w:rsid w:val="00014EBB"/>
    <w:rsid w:val="00042012"/>
    <w:rsid w:val="000845FB"/>
    <w:rsid w:val="000D4BCC"/>
    <w:rsid w:val="000F1C3D"/>
    <w:rsid w:val="000F7E35"/>
    <w:rsid w:val="0010219A"/>
    <w:rsid w:val="00104351"/>
    <w:rsid w:val="00116858"/>
    <w:rsid w:val="00116902"/>
    <w:rsid w:val="0012564F"/>
    <w:rsid w:val="00145018"/>
    <w:rsid w:val="00152BA2"/>
    <w:rsid w:val="00166F51"/>
    <w:rsid w:val="001727C5"/>
    <w:rsid w:val="00182389"/>
    <w:rsid w:val="001A2B4B"/>
    <w:rsid w:val="001A3BAB"/>
    <w:rsid w:val="001A3BFD"/>
    <w:rsid w:val="001B633C"/>
    <w:rsid w:val="001E524C"/>
    <w:rsid w:val="001F174B"/>
    <w:rsid w:val="00236C82"/>
    <w:rsid w:val="00260429"/>
    <w:rsid w:val="00273A51"/>
    <w:rsid w:val="002810FB"/>
    <w:rsid w:val="00287FA2"/>
    <w:rsid w:val="00296FCE"/>
    <w:rsid w:val="002C7E19"/>
    <w:rsid w:val="00307BED"/>
    <w:rsid w:val="003567EF"/>
    <w:rsid w:val="00360312"/>
    <w:rsid w:val="00360A83"/>
    <w:rsid w:val="003B011F"/>
    <w:rsid w:val="003B11B4"/>
    <w:rsid w:val="003D76EB"/>
    <w:rsid w:val="004063C2"/>
    <w:rsid w:val="00412CB0"/>
    <w:rsid w:val="00456D53"/>
    <w:rsid w:val="00461DB9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2A5F"/>
    <w:rsid w:val="00576306"/>
    <w:rsid w:val="0059779A"/>
    <w:rsid w:val="005A0FE8"/>
    <w:rsid w:val="005C3E7D"/>
    <w:rsid w:val="005F53A7"/>
    <w:rsid w:val="006364EA"/>
    <w:rsid w:val="006479B3"/>
    <w:rsid w:val="00674B0B"/>
    <w:rsid w:val="006957ED"/>
    <w:rsid w:val="006C2766"/>
    <w:rsid w:val="006D2E8F"/>
    <w:rsid w:val="006E2A62"/>
    <w:rsid w:val="006F48A0"/>
    <w:rsid w:val="00712088"/>
    <w:rsid w:val="0072557B"/>
    <w:rsid w:val="00757063"/>
    <w:rsid w:val="00766DA4"/>
    <w:rsid w:val="00780415"/>
    <w:rsid w:val="00795971"/>
    <w:rsid w:val="007A5790"/>
    <w:rsid w:val="00821F7F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11A43"/>
    <w:rsid w:val="009329B1"/>
    <w:rsid w:val="00940CDE"/>
    <w:rsid w:val="00944B8F"/>
    <w:rsid w:val="00962A8D"/>
    <w:rsid w:val="00964830"/>
    <w:rsid w:val="009712CF"/>
    <w:rsid w:val="00984441"/>
    <w:rsid w:val="009855D9"/>
    <w:rsid w:val="00985D18"/>
    <w:rsid w:val="009A28FC"/>
    <w:rsid w:val="009C6383"/>
    <w:rsid w:val="009E186F"/>
    <w:rsid w:val="009E7C04"/>
    <w:rsid w:val="00A12121"/>
    <w:rsid w:val="00A26E25"/>
    <w:rsid w:val="00A430AF"/>
    <w:rsid w:val="00A54D59"/>
    <w:rsid w:val="00A617A9"/>
    <w:rsid w:val="00A82458"/>
    <w:rsid w:val="00AB0096"/>
    <w:rsid w:val="00AB46BD"/>
    <w:rsid w:val="00AF45B9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3A28"/>
    <w:rsid w:val="00C524A4"/>
    <w:rsid w:val="00C55390"/>
    <w:rsid w:val="00C655CB"/>
    <w:rsid w:val="00C66BF5"/>
    <w:rsid w:val="00C75872"/>
    <w:rsid w:val="00CA11C5"/>
    <w:rsid w:val="00CA3CA3"/>
    <w:rsid w:val="00CB040B"/>
    <w:rsid w:val="00CB1DBB"/>
    <w:rsid w:val="00CB350B"/>
    <w:rsid w:val="00CC1AD0"/>
    <w:rsid w:val="00CD017F"/>
    <w:rsid w:val="00CD6DA4"/>
    <w:rsid w:val="00CE763A"/>
    <w:rsid w:val="00D17293"/>
    <w:rsid w:val="00D341DF"/>
    <w:rsid w:val="00D43804"/>
    <w:rsid w:val="00D46036"/>
    <w:rsid w:val="00D82D98"/>
    <w:rsid w:val="00DB1FEC"/>
    <w:rsid w:val="00DE2D0D"/>
    <w:rsid w:val="00DE5816"/>
    <w:rsid w:val="00E1677D"/>
    <w:rsid w:val="00E203D0"/>
    <w:rsid w:val="00E23D1E"/>
    <w:rsid w:val="00E55288"/>
    <w:rsid w:val="00E63351"/>
    <w:rsid w:val="00E7065A"/>
    <w:rsid w:val="00E740EB"/>
    <w:rsid w:val="00E92C99"/>
    <w:rsid w:val="00E969D3"/>
    <w:rsid w:val="00EF0BAE"/>
    <w:rsid w:val="00F61017"/>
    <w:rsid w:val="00F71468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1F3B-68C3-48BC-B9C5-B7A685A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86CF7FD6</Template>
  <TotalTime>482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白村浩人</cp:lastModifiedBy>
  <cp:revision>78</cp:revision>
  <cp:lastPrinted>2022-01-27T13:12:00Z</cp:lastPrinted>
  <dcterms:created xsi:type="dcterms:W3CDTF">2017-03-30T09:30:00Z</dcterms:created>
  <dcterms:modified xsi:type="dcterms:W3CDTF">2023-04-12T06:20:00Z</dcterms:modified>
</cp:coreProperties>
</file>