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FD" w:rsidRDefault="001F1619" w:rsidP="002A45FD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F1619" w:rsidRDefault="001F1619" w:rsidP="002A45FD"/>
    <w:p w:rsidR="001F1619" w:rsidRDefault="001F1619" w:rsidP="001F1619">
      <w:pPr>
        <w:jc w:val="center"/>
      </w:pPr>
      <w:r>
        <w:rPr>
          <w:rFonts w:hint="eastAsia"/>
        </w:rPr>
        <w:t>請　　　　　求　　　　　書</w:t>
      </w:r>
    </w:p>
    <w:p w:rsidR="001F1619" w:rsidRDefault="001F1619" w:rsidP="001F1619">
      <w:pPr>
        <w:jc w:val="center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請求金額　　金　　　　　　　　　　円</w:t>
      </w:r>
    </w:p>
    <w:p w:rsidR="001F1619" w:rsidRDefault="001F1619" w:rsidP="001F1619">
      <w:pPr>
        <w:jc w:val="left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　　　　年　　月　　日付け</w:t>
      </w:r>
      <w:r w:rsidR="00246D4B">
        <w:rPr>
          <w:rFonts w:hint="eastAsia"/>
        </w:rPr>
        <w:t xml:space="preserve">　　　</w:t>
      </w:r>
      <w:r>
        <w:rPr>
          <w:rFonts w:hint="eastAsia"/>
        </w:rPr>
        <w:t>第　　　号で交付決定の通知のあった</w:t>
      </w:r>
      <w:r w:rsidR="00246D4B">
        <w:rPr>
          <w:rFonts w:ascii="ＭＳ 明朝" w:hAnsi="ＭＳ 明朝" w:cs="ＭＳ 明朝" w:hint="eastAsia"/>
          <w:color w:val="000000"/>
          <w:kern w:val="0"/>
          <w:szCs w:val="21"/>
        </w:rPr>
        <w:t>川辺町家庭廃棄物処理装置購入に関する補助金</w:t>
      </w:r>
      <w:r>
        <w:rPr>
          <w:rFonts w:hint="eastAsia"/>
        </w:rPr>
        <w:t>を上記のとおり請求します。</w:t>
      </w:r>
    </w:p>
    <w:p w:rsidR="001F1619" w:rsidRDefault="001F1619" w:rsidP="001F1619">
      <w:pPr>
        <w:jc w:val="left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　　　　　年　　月　　日</w:t>
      </w:r>
    </w:p>
    <w:p w:rsidR="001F1619" w:rsidRDefault="001F1619" w:rsidP="001F1619">
      <w:pPr>
        <w:jc w:val="left"/>
      </w:pPr>
    </w:p>
    <w:p w:rsidR="001F1619" w:rsidRDefault="001F1619" w:rsidP="001F1619">
      <w:pPr>
        <w:wordWrap w:val="0"/>
        <w:jc w:val="right"/>
      </w:pPr>
      <w:r>
        <w:rPr>
          <w:rFonts w:hint="eastAsia"/>
        </w:rPr>
        <w:t xml:space="preserve">住所　川辺町　　　　　　　</w:t>
      </w:r>
    </w:p>
    <w:p w:rsidR="001F1619" w:rsidRDefault="00246D4B" w:rsidP="001F1619">
      <w:pPr>
        <w:wordWrap w:val="0"/>
        <w:jc w:val="right"/>
      </w:pPr>
      <w:r>
        <w:rPr>
          <w:rFonts w:hint="eastAsia"/>
        </w:rPr>
        <w:t xml:space="preserve">　</w:t>
      </w:r>
      <w:r w:rsidR="001F1619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</w:t>
      </w:r>
      <w:r w:rsidR="001F1619">
        <w:rPr>
          <w:rFonts w:hint="eastAsia"/>
        </w:rPr>
        <w:t xml:space="preserve">　　</w:t>
      </w:r>
    </w:p>
    <w:p w:rsidR="001F1619" w:rsidRDefault="001F1619" w:rsidP="001F1619">
      <w:pPr>
        <w:jc w:val="right"/>
      </w:pPr>
    </w:p>
    <w:p w:rsidR="001F1619" w:rsidRDefault="00403DDA" w:rsidP="001F1619">
      <w:pPr>
        <w:jc w:val="left"/>
      </w:pPr>
      <w:r>
        <w:rPr>
          <w:rFonts w:hint="eastAsia"/>
        </w:rPr>
        <w:t xml:space="preserve">　川辺町長　</w:t>
      </w:r>
      <w:r w:rsidR="001F1619">
        <w:rPr>
          <w:rFonts w:hint="eastAsia"/>
        </w:rPr>
        <w:t>様</w:t>
      </w:r>
    </w:p>
    <w:p w:rsidR="001F1619" w:rsidRDefault="001F1619" w:rsidP="001F1619">
      <w:pPr>
        <w:jc w:val="left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下記のとおり口座へ振り込んでください。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1592"/>
        <w:gridCol w:w="1821"/>
        <w:gridCol w:w="3156"/>
      </w:tblGrid>
      <w:tr w:rsidR="001F1619" w:rsidTr="001F1619">
        <w:trPr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口　座　名　義　人</w:t>
            </w:r>
          </w:p>
        </w:tc>
      </w:tr>
      <w:tr w:rsidR="001F1619" w:rsidTr="003C6C41">
        <w:trPr>
          <w:trHeight w:val="454"/>
          <w:jc w:val="center"/>
        </w:trPr>
        <w:tc>
          <w:tcPr>
            <w:tcW w:w="2175" w:type="dxa"/>
            <w:tcBorders>
              <w:bottom w:val="dotted" w:sz="4" w:space="0" w:color="auto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843" w:type="dxa"/>
            <w:tcBorders>
              <w:bottom w:val="nil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3074" w:type="dxa"/>
            <w:tcBorders>
              <w:bottom w:val="dotted" w:sz="4" w:space="0" w:color="auto"/>
            </w:tcBorders>
          </w:tcPr>
          <w:p w:rsidR="001F1619" w:rsidRDefault="00B9737B" w:rsidP="001F1619">
            <w:pPr>
              <w:jc w:val="lef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1F1619" w:rsidTr="003C6C41">
        <w:trPr>
          <w:trHeight w:val="454"/>
          <w:jc w:val="center"/>
        </w:trPr>
        <w:tc>
          <w:tcPr>
            <w:tcW w:w="2175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left"/>
            </w:pPr>
            <w:r>
              <w:rPr>
                <w:rFonts w:hint="eastAsia"/>
              </w:rPr>
              <w:t xml:space="preserve">　　　　　　　支店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843" w:type="dxa"/>
            <w:tcBorders>
              <w:top w:val="nil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3074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left"/>
            </w:pPr>
          </w:p>
        </w:tc>
      </w:tr>
    </w:tbl>
    <w:p w:rsidR="001F1619" w:rsidRPr="001F1619" w:rsidRDefault="001F1619" w:rsidP="001F1619">
      <w:pPr>
        <w:jc w:val="left"/>
      </w:pPr>
    </w:p>
    <w:sectPr w:rsidR="001F1619" w:rsidRPr="001F1619" w:rsidSect="00A35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E1" w:rsidRDefault="003F59E1" w:rsidP="005066D7">
      <w:r>
        <w:separator/>
      </w:r>
    </w:p>
  </w:endnote>
  <w:endnote w:type="continuationSeparator" w:id="0">
    <w:p w:rsidR="003F59E1" w:rsidRDefault="003F59E1" w:rsidP="005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E1" w:rsidRDefault="003F59E1" w:rsidP="005066D7">
      <w:r>
        <w:separator/>
      </w:r>
    </w:p>
  </w:footnote>
  <w:footnote w:type="continuationSeparator" w:id="0">
    <w:p w:rsidR="003F59E1" w:rsidRDefault="003F59E1" w:rsidP="0050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ECD"/>
    <w:rsid w:val="000058B0"/>
    <w:rsid w:val="000A0041"/>
    <w:rsid w:val="000B04A8"/>
    <w:rsid w:val="00101F2B"/>
    <w:rsid w:val="001029FD"/>
    <w:rsid w:val="001979D9"/>
    <w:rsid w:val="001F1619"/>
    <w:rsid w:val="00236571"/>
    <w:rsid w:val="00246D4B"/>
    <w:rsid w:val="00256A09"/>
    <w:rsid w:val="002A45FD"/>
    <w:rsid w:val="002F67CF"/>
    <w:rsid w:val="003C6C41"/>
    <w:rsid w:val="003F59E1"/>
    <w:rsid w:val="00403DDA"/>
    <w:rsid w:val="004B4B3A"/>
    <w:rsid w:val="004D7D52"/>
    <w:rsid w:val="005066D7"/>
    <w:rsid w:val="00601527"/>
    <w:rsid w:val="0062652F"/>
    <w:rsid w:val="00680582"/>
    <w:rsid w:val="006B465F"/>
    <w:rsid w:val="006F4340"/>
    <w:rsid w:val="0080278A"/>
    <w:rsid w:val="00806B7F"/>
    <w:rsid w:val="00912ECD"/>
    <w:rsid w:val="00933D78"/>
    <w:rsid w:val="009713A7"/>
    <w:rsid w:val="009937D5"/>
    <w:rsid w:val="009B0F5F"/>
    <w:rsid w:val="009C0077"/>
    <w:rsid w:val="009C7412"/>
    <w:rsid w:val="00A0056F"/>
    <w:rsid w:val="00A26551"/>
    <w:rsid w:val="00A35AB3"/>
    <w:rsid w:val="00A62931"/>
    <w:rsid w:val="00A743C2"/>
    <w:rsid w:val="00A754E0"/>
    <w:rsid w:val="00B110DC"/>
    <w:rsid w:val="00B72508"/>
    <w:rsid w:val="00B73CD5"/>
    <w:rsid w:val="00B86183"/>
    <w:rsid w:val="00B9737B"/>
    <w:rsid w:val="00BD066C"/>
    <w:rsid w:val="00C60F09"/>
    <w:rsid w:val="00C67B1D"/>
    <w:rsid w:val="00C914A1"/>
    <w:rsid w:val="00CE07CA"/>
    <w:rsid w:val="00DC1D31"/>
    <w:rsid w:val="00E73D88"/>
    <w:rsid w:val="00E7491E"/>
    <w:rsid w:val="00EA1B31"/>
    <w:rsid w:val="00EC12BF"/>
    <w:rsid w:val="00EF4E22"/>
    <w:rsid w:val="00F22F8A"/>
    <w:rsid w:val="00F37A66"/>
    <w:rsid w:val="00FC46A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4D4A48C-4AE7-4977-919D-7218BF1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A45F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A45FD"/>
    <w:rPr>
      <w:sz w:val="22"/>
    </w:rPr>
  </w:style>
  <w:style w:type="paragraph" w:styleId="a6">
    <w:name w:val="Closing"/>
    <w:basedOn w:val="a"/>
    <w:link w:val="a7"/>
    <w:uiPriority w:val="99"/>
    <w:unhideWhenUsed/>
    <w:rsid w:val="002A45F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A45FD"/>
    <w:rPr>
      <w:sz w:val="22"/>
    </w:rPr>
  </w:style>
  <w:style w:type="paragraph" w:styleId="a8">
    <w:name w:val="header"/>
    <w:basedOn w:val="a"/>
    <w:link w:val="a9"/>
    <w:uiPriority w:val="99"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6D7"/>
  </w:style>
  <w:style w:type="paragraph" w:styleId="aa">
    <w:name w:val="footer"/>
    <w:basedOn w:val="a"/>
    <w:link w:val="ab"/>
    <w:uiPriority w:val="99"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6D7"/>
  </w:style>
  <w:style w:type="paragraph" w:styleId="ac">
    <w:name w:val="Balloon Text"/>
    <w:basedOn w:val="a"/>
    <w:link w:val="ad"/>
    <w:uiPriority w:val="99"/>
    <w:semiHidden/>
    <w:unhideWhenUsed/>
    <w:rsid w:val="002F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D9BBA0-AFED-47DC-A90D-1230E09E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955BA8ED</Template>
  <TotalTime>201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川辺町役場</dc:creator>
  <cp:keywords/>
  <dc:description/>
  <cp:lastModifiedBy>risakou</cp:lastModifiedBy>
  <cp:revision>31</cp:revision>
  <cp:lastPrinted>2013-04-11T06:09:00Z</cp:lastPrinted>
  <dcterms:created xsi:type="dcterms:W3CDTF">2013-01-15T05:22:00Z</dcterms:created>
  <dcterms:modified xsi:type="dcterms:W3CDTF">2023-05-31T08:07:00Z</dcterms:modified>
</cp:coreProperties>
</file>