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57" w:rsidRDefault="00EA69BA">
      <w:pPr>
        <w:overflowPunct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EA69BA" w:rsidRDefault="00EA69BA" w:rsidP="00EA69BA">
      <w:pPr>
        <w:overflowPunct/>
        <w:jc w:val="right"/>
      </w:pPr>
      <w:r>
        <w:rPr>
          <w:rFonts w:hint="eastAsia"/>
        </w:rPr>
        <w:t xml:space="preserve">　年　　　月　　　日</w:t>
      </w:r>
    </w:p>
    <w:p w:rsidR="00EA69BA" w:rsidRDefault="00EA69BA">
      <w:pPr>
        <w:overflowPunct/>
      </w:pPr>
    </w:p>
    <w:p w:rsidR="00EA69BA" w:rsidRDefault="00EA69BA">
      <w:pPr>
        <w:overflowPunct/>
      </w:pPr>
      <w:r>
        <w:rPr>
          <w:rFonts w:hint="eastAsia"/>
        </w:rPr>
        <w:t>川辺町長</w:t>
      </w:r>
      <w:r w:rsidR="00E21C69">
        <w:t xml:space="preserve"> </w:t>
      </w:r>
      <w:r w:rsidR="00E21C69">
        <w:rPr>
          <w:rFonts w:hint="eastAsia"/>
        </w:rPr>
        <w:t>様</w:t>
      </w:r>
    </w:p>
    <w:p w:rsidR="00EA69BA" w:rsidRDefault="00EA69BA" w:rsidP="00EA69BA">
      <w:pPr>
        <w:overflowPunct/>
        <w:jc w:val="right"/>
      </w:pPr>
      <w:r>
        <w:rPr>
          <w:rFonts w:hint="eastAsia"/>
        </w:rPr>
        <w:t xml:space="preserve">申請者　住所　　　　　　　　　　　　　</w:t>
      </w:r>
    </w:p>
    <w:p w:rsidR="00EA69BA" w:rsidRDefault="00EA69BA" w:rsidP="00EA69BA">
      <w:pPr>
        <w:overflowPunct/>
        <w:jc w:val="right"/>
      </w:pPr>
      <w:r>
        <w:rPr>
          <w:rFonts w:hint="eastAsia"/>
        </w:rPr>
        <w:t xml:space="preserve">　　　　氏名　　　　　　　　　　　　　</w:t>
      </w:r>
    </w:p>
    <w:p w:rsidR="00EA69BA" w:rsidRDefault="00EA69BA">
      <w:pPr>
        <w:overflowPunct/>
      </w:pPr>
    </w:p>
    <w:p w:rsidR="00EA69BA" w:rsidRDefault="00EA69BA" w:rsidP="00EA69BA">
      <w:pPr>
        <w:overflowPunct/>
        <w:jc w:val="center"/>
      </w:pPr>
      <w:r>
        <w:rPr>
          <w:rFonts w:hint="eastAsia"/>
        </w:rPr>
        <w:t>成年後見制度利用支援事業助成金支給申請書</w:t>
      </w:r>
    </w:p>
    <w:p w:rsidR="00EA69BA" w:rsidRDefault="00EA69BA">
      <w:pPr>
        <w:overflowPunct/>
      </w:pPr>
    </w:p>
    <w:p w:rsidR="00182264" w:rsidRDefault="00EA69BA">
      <w:pPr>
        <w:overflowPunct/>
      </w:pPr>
      <w:r>
        <w:rPr>
          <w:rFonts w:hint="eastAsia"/>
        </w:rPr>
        <w:t xml:space="preserve">　川辺町成年後見制度利用支援事業実施要綱第</w:t>
      </w:r>
      <w:r>
        <w:t>8</w:t>
      </w:r>
      <w:r>
        <w:rPr>
          <w:rFonts w:hint="eastAsia"/>
        </w:rPr>
        <w:t>条の規定により、次のとおり関係書類を添えて申請します。</w:t>
      </w:r>
      <w:r w:rsidR="00182264">
        <w:rPr>
          <w:rFonts w:hint="eastAsia"/>
        </w:rPr>
        <w:t>なお、申請にあたり、成年被後見人等の収入の状況、その他の審査に必要な事項について、</w:t>
      </w:r>
      <w:r w:rsidR="007C7CD5">
        <w:rPr>
          <w:rFonts w:hint="eastAsia"/>
        </w:rPr>
        <w:t>川辺町長が</w:t>
      </w:r>
      <w:r w:rsidR="00182264">
        <w:rPr>
          <w:rFonts w:hint="eastAsia"/>
        </w:rPr>
        <w:t>調査・</w:t>
      </w:r>
      <w:r w:rsidR="007C7CD5">
        <w:rPr>
          <w:rFonts w:hint="eastAsia"/>
        </w:rPr>
        <w:t>照会等することを承諾します。</w:t>
      </w:r>
    </w:p>
    <w:tbl>
      <w:tblPr>
        <w:tblStyle w:val="ac"/>
        <w:tblW w:w="9357" w:type="dxa"/>
        <w:tblInd w:w="-318" w:type="dxa"/>
        <w:tblLook w:val="04A0" w:firstRow="1" w:lastRow="0" w:firstColumn="1" w:lastColumn="0" w:noHBand="0" w:noVBand="1"/>
      </w:tblPr>
      <w:tblGrid>
        <w:gridCol w:w="993"/>
        <w:gridCol w:w="1560"/>
        <w:gridCol w:w="3260"/>
        <w:gridCol w:w="1134"/>
        <w:gridCol w:w="425"/>
        <w:gridCol w:w="1985"/>
      </w:tblGrid>
      <w:tr w:rsidR="00EA69BA" w:rsidTr="009635A3">
        <w:trPr>
          <w:trHeight w:val="510"/>
        </w:trPr>
        <w:tc>
          <w:tcPr>
            <w:tcW w:w="993" w:type="dxa"/>
            <w:vMerge w:val="restart"/>
            <w:vAlign w:val="center"/>
          </w:tcPr>
          <w:p w:rsidR="00EA69BA" w:rsidRDefault="00EA69BA" w:rsidP="00892F83">
            <w:pPr>
              <w:overflowPunct/>
              <w:jc w:val="center"/>
            </w:pPr>
            <w:r>
              <w:rPr>
                <w:rFonts w:hint="eastAsia"/>
              </w:rPr>
              <w:t>成年被後見人等</w:t>
            </w:r>
          </w:p>
        </w:tc>
        <w:tc>
          <w:tcPr>
            <w:tcW w:w="1560" w:type="dxa"/>
            <w:vAlign w:val="center"/>
          </w:tcPr>
          <w:p w:rsidR="00EA69BA" w:rsidRDefault="00EA69BA" w:rsidP="00892F83">
            <w:pPr>
              <w:overflowPunct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:rsidR="00EA69BA" w:rsidRDefault="00EA69BA" w:rsidP="00892F83">
            <w:pPr>
              <w:overflowPunct/>
              <w:jc w:val="center"/>
            </w:pPr>
          </w:p>
        </w:tc>
      </w:tr>
      <w:tr w:rsidR="00EA69BA" w:rsidTr="009635A3">
        <w:trPr>
          <w:trHeight w:val="510"/>
        </w:trPr>
        <w:tc>
          <w:tcPr>
            <w:tcW w:w="993" w:type="dxa"/>
            <w:vMerge/>
            <w:vAlign w:val="center"/>
          </w:tcPr>
          <w:p w:rsidR="00EA69BA" w:rsidRDefault="00EA69BA" w:rsidP="00892F83">
            <w:pPr>
              <w:overflowPunct/>
              <w:jc w:val="center"/>
            </w:pPr>
          </w:p>
        </w:tc>
        <w:tc>
          <w:tcPr>
            <w:tcW w:w="1560" w:type="dxa"/>
            <w:vAlign w:val="center"/>
          </w:tcPr>
          <w:p w:rsidR="00EA69BA" w:rsidRDefault="00EA69BA" w:rsidP="00892F83">
            <w:pPr>
              <w:overflowPunct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:rsidR="00EA69BA" w:rsidRDefault="00892F83" w:rsidP="00892F83">
            <w:pPr>
              <w:overflowPunct/>
              <w:jc w:val="center"/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134" w:type="dxa"/>
            <w:vAlign w:val="center"/>
          </w:tcPr>
          <w:p w:rsidR="00EA69BA" w:rsidRDefault="00892F83" w:rsidP="00892F83">
            <w:pPr>
              <w:overflowPunct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0" w:type="dxa"/>
            <w:gridSpan w:val="2"/>
            <w:vAlign w:val="center"/>
          </w:tcPr>
          <w:p w:rsidR="00EA69BA" w:rsidRDefault="00892F83" w:rsidP="00A737E3">
            <w:pPr>
              <w:overflowPunct/>
              <w:jc w:val="right"/>
            </w:pPr>
            <w:r>
              <w:rPr>
                <w:rFonts w:hint="eastAsia"/>
              </w:rPr>
              <w:t xml:space="preserve">　</w:t>
            </w:r>
            <w:r w:rsidR="00A737E3">
              <w:t xml:space="preserve"> </w:t>
            </w:r>
            <w:r>
              <w:rPr>
                <w:rFonts w:hint="eastAsia"/>
              </w:rPr>
              <w:t>年</w:t>
            </w:r>
            <w:r w:rsidR="00A737E3">
              <w:t xml:space="preserve"> </w:t>
            </w:r>
            <w:r>
              <w:rPr>
                <w:rFonts w:hint="eastAsia"/>
              </w:rPr>
              <w:t xml:space="preserve">　</w:t>
            </w:r>
            <w:r w:rsidR="00A737E3">
              <w:t xml:space="preserve"> </w:t>
            </w:r>
            <w:r>
              <w:rPr>
                <w:rFonts w:hint="eastAsia"/>
              </w:rPr>
              <w:t>月</w:t>
            </w:r>
            <w:r w:rsidR="00A737E3"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EA69BA" w:rsidTr="009635A3">
        <w:trPr>
          <w:trHeight w:val="510"/>
        </w:trPr>
        <w:tc>
          <w:tcPr>
            <w:tcW w:w="993" w:type="dxa"/>
            <w:vMerge/>
            <w:vAlign w:val="center"/>
          </w:tcPr>
          <w:p w:rsidR="00EA69BA" w:rsidRDefault="00EA69BA" w:rsidP="00892F83">
            <w:pPr>
              <w:overflowPunct/>
              <w:jc w:val="center"/>
            </w:pPr>
          </w:p>
        </w:tc>
        <w:tc>
          <w:tcPr>
            <w:tcW w:w="1560" w:type="dxa"/>
            <w:vAlign w:val="center"/>
          </w:tcPr>
          <w:p w:rsidR="00EA69BA" w:rsidRDefault="00EA69BA" w:rsidP="00892F83">
            <w:pPr>
              <w:overflowPunct/>
              <w:jc w:val="center"/>
            </w:pPr>
            <w:r>
              <w:rPr>
                <w:rFonts w:hint="eastAsia"/>
              </w:rPr>
              <w:t>施設入所の場合施設の名称及び所在地</w:t>
            </w:r>
          </w:p>
        </w:tc>
        <w:tc>
          <w:tcPr>
            <w:tcW w:w="6804" w:type="dxa"/>
            <w:gridSpan w:val="4"/>
            <w:vAlign w:val="center"/>
          </w:tcPr>
          <w:p w:rsidR="00EA69BA" w:rsidRDefault="00EA69BA" w:rsidP="00892F83">
            <w:pPr>
              <w:overflowPunct/>
            </w:pPr>
          </w:p>
        </w:tc>
      </w:tr>
      <w:tr w:rsidR="00EA69BA" w:rsidTr="009635A3">
        <w:trPr>
          <w:trHeight w:val="510"/>
        </w:trPr>
        <w:tc>
          <w:tcPr>
            <w:tcW w:w="993" w:type="dxa"/>
            <w:vMerge w:val="restart"/>
            <w:vAlign w:val="center"/>
          </w:tcPr>
          <w:p w:rsidR="00EA69BA" w:rsidRDefault="00EA69BA" w:rsidP="00892F83">
            <w:pPr>
              <w:overflowPunct/>
              <w:jc w:val="center"/>
            </w:pPr>
            <w:r>
              <w:rPr>
                <w:rFonts w:hint="eastAsia"/>
              </w:rPr>
              <w:t>成年後見人等</w:t>
            </w:r>
          </w:p>
        </w:tc>
        <w:tc>
          <w:tcPr>
            <w:tcW w:w="1560" w:type="dxa"/>
            <w:vAlign w:val="center"/>
          </w:tcPr>
          <w:p w:rsidR="00EA69BA" w:rsidRDefault="00EA69BA" w:rsidP="00892F83">
            <w:pPr>
              <w:overflowPunct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:rsidR="00EA69BA" w:rsidRDefault="00892F83" w:rsidP="00892F83">
            <w:pPr>
              <w:overflowPunct/>
              <w:ind w:firstLineChars="1600" w:firstLine="3360"/>
            </w:pPr>
            <w:r>
              <w:rPr>
                <w:rFonts w:hint="eastAsia"/>
              </w:rPr>
              <w:t>電話番号</w:t>
            </w:r>
          </w:p>
        </w:tc>
      </w:tr>
      <w:tr w:rsidR="00EA69BA" w:rsidTr="009635A3">
        <w:trPr>
          <w:trHeight w:val="510"/>
        </w:trPr>
        <w:tc>
          <w:tcPr>
            <w:tcW w:w="993" w:type="dxa"/>
            <w:vMerge/>
            <w:vAlign w:val="center"/>
          </w:tcPr>
          <w:p w:rsidR="00EA69BA" w:rsidRDefault="00EA69BA" w:rsidP="00892F83">
            <w:pPr>
              <w:overflowPunct/>
              <w:jc w:val="center"/>
            </w:pPr>
          </w:p>
        </w:tc>
        <w:tc>
          <w:tcPr>
            <w:tcW w:w="1560" w:type="dxa"/>
            <w:vAlign w:val="center"/>
          </w:tcPr>
          <w:p w:rsidR="00EA69BA" w:rsidRDefault="00EA69BA" w:rsidP="00892F83">
            <w:pPr>
              <w:overflowPunct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:rsidR="00EA69BA" w:rsidRDefault="00892F83" w:rsidP="00892F83">
            <w:pPr>
              <w:overflowPunct/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559" w:type="dxa"/>
            <w:gridSpan w:val="2"/>
            <w:vAlign w:val="center"/>
          </w:tcPr>
          <w:p w:rsidR="00EA69BA" w:rsidRDefault="00892F83" w:rsidP="00892F83">
            <w:pPr>
              <w:overflowPunct/>
              <w:jc w:val="center"/>
            </w:pPr>
            <w:r>
              <w:rPr>
                <w:rFonts w:hint="eastAsia"/>
              </w:rPr>
              <w:t>後見等の種類</w:t>
            </w:r>
          </w:p>
        </w:tc>
        <w:tc>
          <w:tcPr>
            <w:tcW w:w="1985" w:type="dxa"/>
            <w:vAlign w:val="center"/>
          </w:tcPr>
          <w:p w:rsidR="00EA69BA" w:rsidRDefault="00EA69BA" w:rsidP="00892F83">
            <w:pPr>
              <w:overflowPunct/>
            </w:pPr>
          </w:p>
        </w:tc>
      </w:tr>
      <w:tr w:rsidR="009D76CC" w:rsidTr="00DF7C61">
        <w:trPr>
          <w:trHeight w:val="1000"/>
        </w:trPr>
        <w:tc>
          <w:tcPr>
            <w:tcW w:w="993" w:type="dxa"/>
            <w:vAlign w:val="center"/>
          </w:tcPr>
          <w:p w:rsidR="009D76CC" w:rsidRDefault="009D76CC" w:rsidP="00892F83">
            <w:pPr>
              <w:overflowPunct/>
              <w:jc w:val="center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1560" w:type="dxa"/>
            <w:vAlign w:val="center"/>
          </w:tcPr>
          <w:p w:rsidR="009D76CC" w:rsidRDefault="009D76CC" w:rsidP="00892F83">
            <w:pPr>
              <w:jc w:val="center"/>
            </w:pPr>
            <w:r>
              <w:rPr>
                <w:rFonts w:hint="eastAsia"/>
              </w:rPr>
              <w:t>成年後見人等への報酬</w:t>
            </w:r>
          </w:p>
        </w:tc>
        <w:tc>
          <w:tcPr>
            <w:tcW w:w="6804" w:type="dxa"/>
            <w:gridSpan w:val="4"/>
            <w:vAlign w:val="center"/>
          </w:tcPr>
          <w:p w:rsidR="00412F85" w:rsidRDefault="009D76CC" w:rsidP="00E1550F">
            <w:pPr>
              <w:overflowPunct/>
            </w:pPr>
            <w:r>
              <w:rPr>
                <w:rFonts w:hint="eastAsia"/>
              </w:rPr>
              <w:t xml:space="preserve">　</w:t>
            </w:r>
            <w:r w:rsidR="00412F85">
              <w:rPr>
                <w:rFonts w:hint="eastAsia"/>
              </w:rPr>
              <w:t>事件番号　　　　　　　号</w:t>
            </w:r>
          </w:p>
          <w:p w:rsidR="00412F85" w:rsidRDefault="00412F85" w:rsidP="00E1550F">
            <w:pPr>
              <w:overflowPunct/>
            </w:pPr>
          </w:p>
          <w:p w:rsidR="009D76CC" w:rsidRDefault="009D76CC" w:rsidP="00E1550F">
            <w:pPr>
              <w:overflowPunct/>
            </w:pPr>
            <w:r>
              <w:rPr>
                <w:rFonts w:hint="eastAsia"/>
              </w:rPr>
              <w:t xml:space="preserve">　　　</w:t>
            </w:r>
            <w:r w:rsidR="00412F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円</w:t>
            </w:r>
            <w:r>
              <w:t>(</w:t>
            </w:r>
            <w:r>
              <w:rPr>
                <w:rFonts w:hint="eastAsia"/>
              </w:rPr>
              <w:t>※報酬付与の審判により決定した額</w:t>
            </w:r>
            <w:r w:rsidR="00E1550F">
              <w:t>)</w:t>
            </w:r>
          </w:p>
        </w:tc>
      </w:tr>
      <w:tr w:rsidR="00892F83" w:rsidTr="00DF7C61">
        <w:trPr>
          <w:trHeight w:val="702"/>
        </w:trPr>
        <w:tc>
          <w:tcPr>
            <w:tcW w:w="2553" w:type="dxa"/>
            <w:gridSpan w:val="2"/>
            <w:vAlign w:val="center"/>
          </w:tcPr>
          <w:p w:rsidR="00892F83" w:rsidRDefault="00892F83" w:rsidP="00892F83">
            <w:pPr>
              <w:overflowPunct/>
              <w:jc w:val="center"/>
            </w:pPr>
            <w:r>
              <w:rPr>
                <w:rFonts w:hint="eastAsia"/>
              </w:rPr>
              <w:t>生活保護受給の有無</w:t>
            </w:r>
          </w:p>
        </w:tc>
        <w:tc>
          <w:tcPr>
            <w:tcW w:w="6804" w:type="dxa"/>
            <w:gridSpan w:val="4"/>
            <w:vAlign w:val="center"/>
          </w:tcPr>
          <w:p w:rsidR="00892F83" w:rsidRDefault="00892F83" w:rsidP="00892F83">
            <w:pPr>
              <w:overflowPunct/>
            </w:pPr>
            <w:r>
              <w:rPr>
                <w:rFonts w:hint="eastAsia"/>
              </w:rPr>
              <w:t xml:space="preserve">□有　</w:t>
            </w:r>
            <w:r>
              <w:t>(</w:t>
            </w:r>
            <w:r w:rsidR="000B6DFE">
              <w:rPr>
                <w:rFonts w:hint="eastAsia"/>
              </w:rPr>
              <w:t>受給開始年月日　　　　年　　月　　日</w:t>
            </w:r>
            <w:r>
              <w:t>)</w:t>
            </w:r>
          </w:p>
          <w:p w:rsidR="00892F83" w:rsidRDefault="00892F83" w:rsidP="00892F83">
            <w:pPr>
              <w:overflowPunct/>
            </w:pPr>
            <w:r>
              <w:rPr>
                <w:rFonts w:hint="eastAsia"/>
              </w:rPr>
              <w:t>□無</w:t>
            </w:r>
          </w:p>
        </w:tc>
      </w:tr>
      <w:tr w:rsidR="00892F83" w:rsidTr="00DD2E92">
        <w:trPr>
          <w:trHeight w:val="510"/>
        </w:trPr>
        <w:tc>
          <w:tcPr>
            <w:tcW w:w="2553" w:type="dxa"/>
            <w:gridSpan w:val="2"/>
            <w:vAlign w:val="center"/>
          </w:tcPr>
          <w:p w:rsidR="00892F83" w:rsidRDefault="00892F83" w:rsidP="003B54CD">
            <w:pPr>
              <w:overflowPunct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04" w:type="dxa"/>
            <w:gridSpan w:val="4"/>
            <w:vAlign w:val="center"/>
          </w:tcPr>
          <w:p w:rsidR="00892F83" w:rsidRPr="00892F83" w:rsidRDefault="00AD6418" w:rsidP="00892F83">
            <w:pPr>
              <w:overflowPunct/>
              <w:rPr>
                <w:sz w:val="16"/>
                <w:szCs w:val="16"/>
              </w:rPr>
            </w:pPr>
            <w:r>
              <w:rPr>
                <w:rFonts w:hint="eastAsia"/>
              </w:rPr>
              <w:t>□登記事項証明書</w:t>
            </w:r>
          </w:p>
          <w:p w:rsidR="00892F83" w:rsidRDefault="00892F83" w:rsidP="00892F83">
            <w:pPr>
              <w:overflowPunct/>
            </w:pPr>
            <w:r>
              <w:rPr>
                <w:rFonts w:hint="eastAsia"/>
              </w:rPr>
              <w:t>□</w:t>
            </w:r>
            <w:r w:rsidR="00AD6418">
              <w:rPr>
                <w:rFonts w:hint="eastAsia"/>
              </w:rPr>
              <w:t>報酬付与の審判決定通知書</w:t>
            </w:r>
            <w:r>
              <w:rPr>
                <w:rFonts w:hint="eastAsia"/>
              </w:rPr>
              <w:t>の写し</w:t>
            </w:r>
          </w:p>
          <w:p w:rsidR="00892F83" w:rsidRPr="00892F83" w:rsidRDefault="00892F83" w:rsidP="00AD6418">
            <w:pPr>
              <w:overflowPunct/>
              <w:ind w:left="210" w:hangingChars="100" w:hanging="210"/>
              <w:rPr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 w:rsidR="00AD6418">
              <w:rPr>
                <w:rFonts w:hint="eastAsia"/>
              </w:rPr>
              <w:t>公的年金等の源泉徴収票、申告書、預金通帳の写しその他収入が確認できる書類</w:t>
            </w:r>
          </w:p>
          <w:p w:rsidR="00892F83" w:rsidRDefault="00892F83" w:rsidP="00AD6418">
            <w:pPr>
              <w:overflowPunct/>
              <w:ind w:left="210" w:hangingChars="100" w:hanging="210"/>
            </w:pPr>
            <w:r>
              <w:rPr>
                <w:rFonts w:hint="eastAsia"/>
              </w:rPr>
              <w:t>□</w:t>
            </w:r>
            <w:r w:rsidR="00AD6418">
              <w:rPr>
                <w:rFonts w:hint="eastAsia"/>
              </w:rPr>
              <w:t>家庭裁判所に提出した財産目録の写し</w:t>
            </w:r>
            <w:r w:rsidR="00EE4C93">
              <w:rPr>
                <w:rFonts w:hint="eastAsia"/>
              </w:rPr>
              <w:t>その</w:t>
            </w:r>
            <w:r w:rsidR="00AD6418">
              <w:rPr>
                <w:rFonts w:hint="eastAsia"/>
              </w:rPr>
              <w:t>他財産状況が確認できる書類</w:t>
            </w:r>
          </w:p>
        </w:tc>
      </w:tr>
      <w:tr w:rsidR="00892F83" w:rsidTr="00FB7685">
        <w:trPr>
          <w:trHeight w:val="1658"/>
        </w:trPr>
        <w:tc>
          <w:tcPr>
            <w:tcW w:w="2553" w:type="dxa"/>
            <w:gridSpan w:val="2"/>
            <w:vAlign w:val="center"/>
          </w:tcPr>
          <w:p w:rsidR="00892F83" w:rsidRDefault="00892F83" w:rsidP="00892F83">
            <w:pPr>
              <w:overflowPunct/>
              <w:jc w:val="center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804" w:type="dxa"/>
            <w:gridSpan w:val="4"/>
            <w:vAlign w:val="center"/>
          </w:tcPr>
          <w:p w:rsidR="00892F83" w:rsidRDefault="00892F83" w:rsidP="00892F83">
            <w:pPr>
              <w:overflowPunct/>
            </w:pPr>
          </w:p>
        </w:tc>
      </w:tr>
    </w:tbl>
    <w:p w:rsidR="009635A3" w:rsidRDefault="009635A3">
      <w:pPr>
        <w:overflowPunct/>
      </w:pPr>
    </w:p>
    <w:p w:rsidR="002127F9" w:rsidRDefault="002127F9">
      <w:pPr>
        <w:overflowPunct/>
      </w:pPr>
    </w:p>
    <w:p w:rsidR="002127F9" w:rsidRDefault="002127F9">
      <w:pPr>
        <w:overflowPunct/>
      </w:pPr>
    </w:p>
    <w:p w:rsidR="001B2C1E" w:rsidRDefault="001B2C1E">
      <w:pPr>
        <w:overflowPunct/>
        <w:rPr>
          <w:rFonts w:hint="eastAsia"/>
        </w:rPr>
      </w:pPr>
      <w:bookmarkStart w:id="0" w:name="_GoBack"/>
      <w:bookmarkEnd w:id="0"/>
    </w:p>
    <w:sectPr w:rsidR="001B2C1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1D" w:rsidRDefault="00C0391D" w:rsidP="00CB0DA7">
      <w:r>
        <w:separator/>
      </w:r>
    </w:p>
  </w:endnote>
  <w:endnote w:type="continuationSeparator" w:id="0">
    <w:p w:rsidR="00C0391D" w:rsidRDefault="00C0391D" w:rsidP="00CB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1D" w:rsidRDefault="00C0391D" w:rsidP="00CB0DA7">
      <w:r>
        <w:separator/>
      </w:r>
    </w:p>
  </w:footnote>
  <w:footnote w:type="continuationSeparator" w:id="0">
    <w:p w:rsidR="00C0391D" w:rsidRDefault="00C0391D" w:rsidP="00CB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40E4A"/>
    <w:multiLevelType w:val="hybridMultilevel"/>
    <w:tmpl w:val="51522952"/>
    <w:lvl w:ilvl="0" w:tplc="BABAEFB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B21E4C"/>
    <w:multiLevelType w:val="hybridMultilevel"/>
    <w:tmpl w:val="B4C6C28E"/>
    <w:lvl w:ilvl="0" w:tplc="24BCBB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E2"/>
    <w:rsid w:val="00013FB9"/>
    <w:rsid w:val="000B1484"/>
    <w:rsid w:val="000B6DFE"/>
    <w:rsid w:val="000C6C7F"/>
    <w:rsid w:val="000D2077"/>
    <w:rsid w:val="001803B2"/>
    <w:rsid w:val="00182264"/>
    <w:rsid w:val="001A5BDB"/>
    <w:rsid w:val="001B2C1E"/>
    <w:rsid w:val="002127F9"/>
    <w:rsid w:val="00220027"/>
    <w:rsid w:val="00244C17"/>
    <w:rsid w:val="00293BDA"/>
    <w:rsid w:val="002A3809"/>
    <w:rsid w:val="002B23E8"/>
    <w:rsid w:val="002D4410"/>
    <w:rsid w:val="003222F8"/>
    <w:rsid w:val="00323AEA"/>
    <w:rsid w:val="003B37DA"/>
    <w:rsid w:val="003B54CD"/>
    <w:rsid w:val="003B59C1"/>
    <w:rsid w:val="003E613B"/>
    <w:rsid w:val="003F489A"/>
    <w:rsid w:val="00406081"/>
    <w:rsid w:val="00412F85"/>
    <w:rsid w:val="00420621"/>
    <w:rsid w:val="00423035"/>
    <w:rsid w:val="00431413"/>
    <w:rsid w:val="00451AB4"/>
    <w:rsid w:val="00483AF1"/>
    <w:rsid w:val="004865FB"/>
    <w:rsid w:val="00493DB7"/>
    <w:rsid w:val="004B00B3"/>
    <w:rsid w:val="004D6C2A"/>
    <w:rsid w:val="005928BB"/>
    <w:rsid w:val="005B4D91"/>
    <w:rsid w:val="005C0880"/>
    <w:rsid w:val="005C31A4"/>
    <w:rsid w:val="005C6B35"/>
    <w:rsid w:val="005D1C1A"/>
    <w:rsid w:val="005E3AAE"/>
    <w:rsid w:val="005F1627"/>
    <w:rsid w:val="006736B0"/>
    <w:rsid w:val="00703DEB"/>
    <w:rsid w:val="007C7CD5"/>
    <w:rsid w:val="007E054C"/>
    <w:rsid w:val="008039BA"/>
    <w:rsid w:val="00846BE7"/>
    <w:rsid w:val="00855EC4"/>
    <w:rsid w:val="008846E2"/>
    <w:rsid w:val="00892F83"/>
    <w:rsid w:val="008A34AD"/>
    <w:rsid w:val="00923B95"/>
    <w:rsid w:val="009635A3"/>
    <w:rsid w:val="00970AC4"/>
    <w:rsid w:val="009826AA"/>
    <w:rsid w:val="00995B2C"/>
    <w:rsid w:val="00995C67"/>
    <w:rsid w:val="009D6CA7"/>
    <w:rsid w:val="009D76CC"/>
    <w:rsid w:val="009E272A"/>
    <w:rsid w:val="009F7EAB"/>
    <w:rsid w:val="00A05F57"/>
    <w:rsid w:val="00A069B7"/>
    <w:rsid w:val="00A37357"/>
    <w:rsid w:val="00A64FC4"/>
    <w:rsid w:val="00A737E3"/>
    <w:rsid w:val="00A943E5"/>
    <w:rsid w:val="00AD6418"/>
    <w:rsid w:val="00BC0185"/>
    <w:rsid w:val="00BD13AA"/>
    <w:rsid w:val="00C0391D"/>
    <w:rsid w:val="00C12B92"/>
    <w:rsid w:val="00C83E55"/>
    <w:rsid w:val="00C8661A"/>
    <w:rsid w:val="00CB03F3"/>
    <w:rsid w:val="00CB0DA7"/>
    <w:rsid w:val="00D1223C"/>
    <w:rsid w:val="00D2756B"/>
    <w:rsid w:val="00D36D6E"/>
    <w:rsid w:val="00D43DDC"/>
    <w:rsid w:val="00DB2025"/>
    <w:rsid w:val="00DD2E92"/>
    <w:rsid w:val="00DF7C61"/>
    <w:rsid w:val="00E1550F"/>
    <w:rsid w:val="00E21C69"/>
    <w:rsid w:val="00E84934"/>
    <w:rsid w:val="00E853A5"/>
    <w:rsid w:val="00E915DB"/>
    <w:rsid w:val="00EA69BA"/>
    <w:rsid w:val="00ED09FC"/>
    <w:rsid w:val="00EE4C93"/>
    <w:rsid w:val="00F131AF"/>
    <w:rsid w:val="00F50043"/>
    <w:rsid w:val="00F61E14"/>
    <w:rsid w:val="00F70DBC"/>
    <w:rsid w:val="00F8761D"/>
    <w:rsid w:val="00FB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46B7E0-348D-4ABD-9174-AFD1EEB8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F61E14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F61E14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rsid w:val="00F61E14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F61E14"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EA6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3F489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3F489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3</TotalTime>
  <Pages>1</Pages>
  <Words>381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千賀 実希</cp:lastModifiedBy>
  <cp:revision>3</cp:revision>
  <cp:lastPrinted>2022-04-14T23:53:00Z</cp:lastPrinted>
  <dcterms:created xsi:type="dcterms:W3CDTF">2023-10-11T01:24:00Z</dcterms:created>
  <dcterms:modified xsi:type="dcterms:W3CDTF">2023-10-11T01:27:00Z</dcterms:modified>
</cp:coreProperties>
</file>