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27" w:rsidRDefault="005F1627">
      <w:pPr>
        <w:overflowPunct/>
      </w:pPr>
    </w:p>
    <w:p w:rsidR="00D43DDC" w:rsidRDefault="00D43DDC">
      <w:pPr>
        <w:overflowPunct/>
      </w:pPr>
    </w:p>
    <w:p w:rsidR="00D43DDC" w:rsidRDefault="00D43DDC">
      <w:pPr>
        <w:overflowPunct/>
      </w:pPr>
    </w:p>
    <w:p w:rsidR="00A05F57" w:rsidRDefault="001B2C1E">
      <w:pPr>
        <w:overflowPunct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1B2C1E" w:rsidRDefault="001B2C1E" w:rsidP="001B2C1E">
      <w:pPr>
        <w:overflowPunct/>
        <w:jc w:val="right"/>
      </w:pPr>
      <w:r>
        <w:rPr>
          <w:rFonts w:hint="eastAsia"/>
        </w:rPr>
        <w:t xml:space="preserve">　　年　　月　　日</w:t>
      </w:r>
    </w:p>
    <w:p w:rsidR="001B2C1E" w:rsidRDefault="001B2C1E">
      <w:pPr>
        <w:overflowPunct/>
      </w:pPr>
    </w:p>
    <w:p w:rsidR="001B2C1E" w:rsidRDefault="001B2C1E" w:rsidP="001B2C1E">
      <w:pPr>
        <w:overflowPunct/>
        <w:jc w:val="center"/>
      </w:pPr>
      <w:bookmarkStart w:id="0" w:name="_GoBack"/>
      <w:r>
        <w:rPr>
          <w:rFonts w:hint="eastAsia"/>
        </w:rPr>
        <w:t>成年後見制度利用支援事業助成金請求書</w:t>
      </w:r>
    </w:p>
    <w:bookmarkEnd w:id="0"/>
    <w:p w:rsidR="001B2C1E" w:rsidRDefault="001B2C1E">
      <w:pPr>
        <w:overflowPunct/>
      </w:pPr>
    </w:p>
    <w:p w:rsidR="001B2C1E" w:rsidRDefault="001B2C1E">
      <w:pPr>
        <w:overflowPunct/>
      </w:pPr>
      <w:r>
        <w:rPr>
          <w:rFonts w:hint="eastAsia"/>
        </w:rPr>
        <w:t>川辺町長</w:t>
      </w:r>
      <w:r w:rsidR="00E21C69">
        <w:rPr>
          <w:rFonts w:hint="eastAsia"/>
        </w:rPr>
        <w:t xml:space="preserve">　様</w:t>
      </w:r>
    </w:p>
    <w:p w:rsidR="001B2C1E" w:rsidRDefault="001B2C1E" w:rsidP="001B2C1E">
      <w:pPr>
        <w:overflowPunct/>
        <w:jc w:val="right"/>
      </w:pPr>
      <w:r>
        <w:rPr>
          <w:rFonts w:hint="eastAsia"/>
        </w:rPr>
        <w:t xml:space="preserve">住所　　　　　　　　　　　　　</w:t>
      </w:r>
    </w:p>
    <w:p w:rsidR="001B2C1E" w:rsidRDefault="00C83E55" w:rsidP="001B2C1E">
      <w:pPr>
        <w:overflowPunct/>
        <w:jc w:val="right"/>
      </w:pPr>
      <w:r>
        <w:rPr>
          <w:rFonts w:hint="eastAsia"/>
        </w:rPr>
        <w:t xml:space="preserve">氏名　　　　　　　　　　　　　</w:t>
      </w:r>
    </w:p>
    <w:p w:rsidR="008846E2" w:rsidRDefault="008846E2">
      <w:pPr>
        <w:overflowPunct/>
      </w:pPr>
    </w:p>
    <w:p w:rsidR="001B2C1E" w:rsidRDefault="001B2C1E" w:rsidP="00A64FC4">
      <w:pPr>
        <w:overflowPunct/>
        <w:ind w:firstLineChars="100" w:firstLine="210"/>
      </w:pPr>
      <w:r>
        <w:rPr>
          <w:rFonts w:hint="eastAsia"/>
        </w:rPr>
        <w:t xml:space="preserve">　年</w:t>
      </w:r>
      <w:r w:rsidR="00A64FC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64FC4">
        <w:rPr>
          <w:rFonts w:hint="eastAsia"/>
        </w:rPr>
        <w:t xml:space="preserve">　</w:t>
      </w:r>
      <w:r>
        <w:rPr>
          <w:rFonts w:hint="eastAsia"/>
        </w:rPr>
        <w:t xml:space="preserve">　日決定を受けた川辺町成年後見制度利用支援事業助成金について、次のとおり請求します。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1242"/>
        <w:gridCol w:w="1560"/>
        <w:gridCol w:w="2551"/>
        <w:gridCol w:w="1559"/>
        <w:gridCol w:w="1985"/>
      </w:tblGrid>
      <w:tr w:rsidR="00DB2025" w:rsidTr="00A069B7">
        <w:trPr>
          <w:trHeight w:val="567"/>
        </w:trPr>
        <w:tc>
          <w:tcPr>
            <w:tcW w:w="1242" w:type="dxa"/>
            <w:vMerge w:val="restart"/>
            <w:vAlign w:val="center"/>
          </w:tcPr>
          <w:p w:rsidR="00DB2025" w:rsidRDefault="00DB2025" w:rsidP="001B2C1E">
            <w:pPr>
              <w:overflowPunct/>
            </w:pPr>
            <w:r>
              <w:rPr>
                <w:rFonts w:hint="eastAsia"/>
              </w:rPr>
              <w:t>助成金支給対象者</w:t>
            </w:r>
            <w:r>
              <w:t>(</w:t>
            </w:r>
            <w:r>
              <w:rPr>
                <w:rFonts w:hint="eastAsia"/>
              </w:rPr>
              <w:t>成年被後見人等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DB2025" w:rsidRDefault="00DB2025" w:rsidP="00DB2025">
            <w:pPr>
              <w:overflowPunct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3"/>
            <w:vAlign w:val="center"/>
          </w:tcPr>
          <w:p w:rsidR="00DB2025" w:rsidRDefault="00DB2025" w:rsidP="001B2C1E">
            <w:pPr>
              <w:overflowPunct/>
            </w:pPr>
          </w:p>
        </w:tc>
      </w:tr>
      <w:tr w:rsidR="001B2C1E" w:rsidTr="00A069B7">
        <w:trPr>
          <w:trHeight w:val="567"/>
        </w:trPr>
        <w:tc>
          <w:tcPr>
            <w:tcW w:w="1242" w:type="dxa"/>
            <w:vMerge/>
            <w:vAlign w:val="center"/>
          </w:tcPr>
          <w:p w:rsidR="001B2C1E" w:rsidRDefault="001B2C1E" w:rsidP="001B2C1E">
            <w:pPr>
              <w:overflowPunct/>
            </w:pPr>
          </w:p>
        </w:tc>
        <w:tc>
          <w:tcPr>
            <w:tcW w:w="1560" w:type="dxa"/>
            <w:vAlign w:val="center"/>
          </w:tcPr>
          <w:p w:rsidR="001B2C1E" w:rsidRDefault="001B2C1E" w:rsidP="00DB2025">
            <w:pPr>
              <w:overflowPunct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1B2C1E" w:rsidRDefault="001B2C1E" w:rsidP="001B2C1E">
            <w:pPr>
              <w:overflowPunct/>
            </w:pPr>
          </w:p>
        </w:tc>
        <w:tc>
          <w:tcPr>
            <w:tcW w:w="1559" w:type="dxa"/>
            <w:vAlign w:val="center"/>
          </w:tcPr>
          <w:p w:rsidR="001B2C1E" w:rsidRDefault="001B2C1E" w:rsidP="00DB2025">
            <w:pPr>
              <w:overflowPunct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5" w:type="dxa"/>
            <w:vAlign w:val="center"/>
          </w:tcPr>
          <w:p w:rsidR="001B2C1E" w:rsidRDefault="00DB2025" w:rsidP="00A069B7">
            <w:pPr>
              <w:overflowPunct/>
              <w:jc w:val="right"/>
            </w:pPr>
            <w:r>
              <w:rPr>
                <w:rFonts w:hint="eastAsia"/>
              </w:rPr>
              <w:t xml:space="preserve">　年　月</w:t>
            </w:r>
            <w:r w:rsidR="00A069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DB2025" w:rsidTr="00A069B7">
        <w:trPr>
          <w:trHeight w:val="567"/>
        </w:trPr>
        <w:tc>
          <w:tcPr>
            <w:tcW w:w="1242" w:type="dxa"/>
            <w:vMerge/>
            <w:vAlign w:val="center"/>
          </w:tcPr>
          <w:p w:rsidR="00DB2025" w:rsidRDefault="00DB2025" w:rsidP="001B2C1E">
            <w:pPr>
              <w:overflowPunct/>
            </w:pPr>
          </w:p>
        </w:tc>
        <w:tc>
          <w:tcPr>
            <w:tcW w:w="1560" w:type="dxa"/>
            <w:vAlign w:val="center"/>
          </w:tcPr>
          <w:p w:rsidR="00DB2025" w:rsidRDefault="00DB2025" w:rsidP="00DB2025">
            <w:pPr>
              <w:overflowPunct/>
              <w:jc w:val="center"/>
            </w:pPr>
            <w:r>
              <w:rPr>
                <w:rFonts w:hint="eastAsia"/>
              </w:rPr>
              <w:t>施設入所者の場合施設の名称及び所在地</w:t>
            </w:r>
          </w:p>
        </w:tc>
        <w:tc>
          <w:tcPr>
            <w:tcW w:w="6095" w:type="dxa"/>
            <w:gridSpan w:val="3"/>
            <w:vAlign w:val="center"/>
          </w:tcPr>
          <w:p w:rsidR="00DB2025" w:rsidRDefault="00DB2025" w:rsidP="001B2C1E">
            <w:pPr>
              <w:overflowPunct/>
            </w:pPr>
          </w:p>
        </w:tc>
      </w:tr>
      <w:tr w:rsidR="00DB2025" w:rsidTr="00A069B7">
        <w:trPr>
          <w:trHeight w:val="567"/>
        </w:trPr>
        <w:tc>
          <w:tcPr>
            <w:tcW w:w="1242" w:type="dxa"/>
            <w:vMerge w:val="restart"/>
            <w:vAlign w:val="center"/>
          </w:tcPr>
          <w:p w:rsidR="00DB2025" w:rsidRDefault="00DB2025" w:rsidP="001B2C1E">
            <w:pPr>
              <w:overflowPunct/>
            </w:pPr>
            <w:r>
              <w:rPr>
                <w:rFonts w:hint="eastAsia"/>
              </w:rPr>
              <w:t>成年後見人等</w:t>
            </w:r>
          </w:p>
        </w:tc>
        <w:tc>
          <w:tcPr>
            <w:tcW w:w="1560" w:type="dxa"/>
            <w:vAlign w:val="center"/>
          </w:tcPr>
          <w:p w:rsidR="00DB2025" w:rsidRDefault="00DB2025" w:rsidP="00DB2025">
            <w:pPr>
              <w:overflowPunct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3"/>
            <w:vAlign w:val="center"/>
          </w:tcPr>
          <w:p w:rsidR="00DB2025" w:rsidRDefault="00DB2025" w:rsidP="001B2C1E">
            <w:pPr>
              <w:overflowPunct/>
            </w:pPr>
          </w:p>
        </w:tc>
      </w:tr>
      <w:tr w:rsidR="001B2C1E" w:rsidTr="00A069B7">
        <w:trPr>
          <w:trHeight w:val="567"/>
        </w:trPr>
        <w:tc>
          <w:tcPr>
            <w:tcW w:w="1242" w:type="dxa"/>
            <w:vMerge/>
            <w:vAlign w:val="center"/>
          </w:tcPr>
          <w:p w:rsidR="001B2C1E" w:rsidRDefault="001B2C1E" w:rsidP="001B2C1E">
            <w:pPr>
              <w:overflowPunct/>
            </w:pPr>
          </w:p>
        </w:tc>
        <w:tc>
          <w:tcPr>
            <w:tcW w:w="1560" w:type="dxa"/>
            <w:vAlign w:val="center"/>
          </w:tcPr>
          <w:p w:rsidR="001B2C1E" w:rsidRDefault="001B2C1E" w:rsidP="00DB2025">
            <w:pPr>
              <w:overflowPunct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1B2C1E" w:rsidRDefault="001B2C1E" w:rsidP="001B2C1E">
            <w:pPr>
              <w:overflowPunct/>
            </w:pPr>
          </w:p>
        </w:tc>
        <w:tc>
          <w:tcPr>
            <w:tcW w:w="1559" w:type="dxa"/>
            <w:vAlign w:val="center"/>
          </w:tcPr>
          <w:p w:rsidR="001B2C1E" w:rsidRDefault="001B2C1E" w:rsidP="00DB2025">
            <w:pPr>
              <w:overflowPunct/>
              <w:jc w:val="center"/>
            </w:pPr>
            <w:r>
              <w:rPr>
                <w:rFonts w:hint="eastAsia"/>
              </w:rPr>
              <w:t>後見等の種類</w:t>
            </w:r>
          </w:p>
        </w:tc>
        <w:tc>
          <w:tcPr>
            <w:tcW w:w="1985" w:type="dxa"/>
            <w:vAlign w:val="center"/>
          </w:tcPr>
          <w:p w:rsidR="001B2C1E" w:rsidRDefault="001B2C1E" w:rsidP="001B2C1E">
            <w:pPr>
              <w:overflowPunct/>
            </w:pPr>
          </w:p>
        </w:tc>
      </w:tr>
      <w:tr w:rsidR="00DB2025" w:rsidTr="00923B95">
        <w:trPr>
          <w:trHeight w:val="829"/>
        </w:trPr>
        <w:tc>
          <w:tcPr>
            <w:tcW w:w="1242" w:type="dxa"/>
            <w:vAlign w:val="center"/>
          </w:tcPr>
          <w:p w:rsidR="00DB2025" w:rsidRDefault="00DB2025" w:rsidP="001B2C1E">
            <w:pPr>
              <w:overflowPunct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1560" w:type="dxa"/>
            <w:vAlign w:val="center"/>
          </w:tcPr>
          <w:p w:rsidR="00DB2025" w:rsidRDefault="004D6C2A" w:rsidP="00DB2025">
            <w:pPr>
              <w:overflowPunct/>
              <w:jc w:val="center"/>
            </w:pPr>
            <w:r>
              <w:rPr>
                <w:rFonts w:hint="eastAsia"/>
              </w:rPr>
              <w:t>成年後見人等への報酬</w:t>
            </w:r>
            <w:r w:rsidR="005B4D91">
              <w:rPr>
                <w:rFonts w:hint="eastAsia"/>
              </w:rPr>
              <w:t>等</w:t>
            </w:r>
          </w:p>
        </w:tc>
        <w:tc>
          <w:tcPr>
            <w:tcW w:w="6095" w:type="dxa"/>
            <w:gridSpan w:val="3"/>
            <w:vAlign w:val="center"/>
          </w:tcPr>
          <w:p w:rsidR="00DB2025" w:rsidRDefault="00DB2025" w:rsidP="001B2C1E">
            <w:pPr>
              <w:overflowPunct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</w:tbl>
    <w:p w:rsidR="001B2C1E" w:rsidRDefault="001B2C1E">
      <w:pPr>
        <w:overflowPunct/>
      </w:pP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1242"/>
        <w:gridCol w:w="1560"/>
        <w:gridCol w:w="6095"/>
      </w:tblGrid>
      <w:tr w:rsidR="00DB2025" w:rsidTr="006736B0">
        <w:trPr>
          <w:trHeight w:val="737"/>
        </w:trPr>
        <w:tc>
          <w:tcPr>
            <w:tcW w:w="1242" w:type="dxa"/>
            <w:vMerge w:val="restart"/>
            <w:vAlign w:val="center"/>
          </w:tcPr>
          <w:p w:rsidR="00DB2025" w:rsidRDefault="00DB2025" w:rsidP="00DB2025">
            <w:pPr>
              <w:overflowPunct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560" w:type="dxa"/>
            <w:vAlign w:val="center"/>
          </w:tcPr>
          <w:p w:rsidR="00DB2025" w:rsidRDefault="00DB2025" w:rsidP="00DB2025">
            <w:pPr>
              <w:overflowPunct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095" w:type="dxa"/>
            <w:vAlign w:val="center"/>
          </w:tcPr>
          <w:p w:rsidR="00DB2025" w:rsidRDefault="00DB2025" w:rsidP="00DB2025">
            <w:pPr>
              <w:overflowPunct/>
            </w:pPr>
          </w:p>
        </w:tc>
      </w:tr>
      <w:tr w:rsidR="00DB2025" w:rsidTr="006736B0">
        <w:trPr>
          <w:trHeight w:val="737"/>
        </w:trPr>
        <w:tc>
          <w:tcPr>
            <w:tcW w:w="1242" w:type="dxa"/>
            <w:vMerge/>
            <w:vAlign w:val="center"/>
          </w:tcPr>
          <w:p w:rsidR="00DB2025" w:rsidRDefault="00DB2025" w:rsidP="00DB2025">
            <w:pPr>
              <w:overflowPunct/>
            </w:pPr>
          </w:p>
        </w:tc>
        <w:tc>
          <w:tcPr>
            <w:tcW w:w="1560" w:type="dxa"/>
            <w:vAlign w:val="center"/>
          </w:tcPr>
          <w:p w:rsidR="00DB2025" w:rsidRDefault="00DB2025" w:rsidP="00DB2025">
            <w:pPr>
              <w:overflowPunct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6095" w:type="dxa"/>
            <w:vAlign w:val="center"/>
          </w:tcPr>
          <w:p w:rsidR="00DB2025" w:rsidRDefault="00DB2025" w:rsidP="00DB2025">
            <w:pPr>
              <w:overflowPunct/>
            </w:pPr>
          </w:p>
        </w:tc>
      </w:tr>
      <w:tr w:rsidR="00DB2025" w:rsidTr="006736B0">
        <w:trPr>
          <w:trHeight w:val="737"/>
        </w:trPr>
        <w:tc>
          <w:tcPr>
            <w:tcW w:w="1242" w:type="dxa"/>
            <w:vMerge/>
            <w:vAlign w:val="center"/>
          </w:tcPr>
          <w:p w:rsidR="00DB2025" w:rsidRDefault="00DB2025" w:rsidP="00DB2025">
            <w:pPr>
              <w:overflowPunct/>
            </w:pPr>
          </w:p>
        </w:tc>
        <w:tc>
          <w:tcPr>
            <w:tcW w:w="1560" w:type="dxa"/>
            <w:vAlign w:val="center"/>
          </w:tcPr>
          <w:p w:rsidR="00DB2025" w:rsidRDefault="00DB2025" w:rsidP="00DB2025">
            <w:pPr>
              <w:overflowPunct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095" w:type="dxa"/>
            <w:vAlign w:val="center"/>
          </w:tcPr>
          <w:p w:rsidR="00DB2025" w:rsidRDefault="00DB2025" w:rsidP="00DB2025">
            <w:pPr>
              <w:overflowPunct/>
            </w:pPr>
          </w:p>
        </w:tc>
      </w:tr>
      <w:tr w:rsidR="00DB2025" w:rsidTr="006736B0">
        <w:trPr>
          <w:trHeight w:val="737"/>
        </w:trPr>
        <w:tc>
          <w:tcPr>
            <w:tcW w:w="1242" w:type="dxa"/>
            <w:vMerge/>
            <w:vAlign w:val="center"/>
          </w:tcPr>
          <w:p w:rsidR="00DB2025" w:rsidRDefault="00DB2025" w:rsidP="00DB2025">
            <w:pPr>
              <w:overflowPunct/>
            </w:pPr>
          </w:p>
        </w:tc>
        <w:tc>
          <w:tcPr>
            <w:tcW w:w="1560" w:type="dxa"/>
            <w:vAlign w:val="center"/>
          </w:tcPr>
          <w:p w:rsidR="00DB2025" w:rsidRDefault="00DB2025" w:rsidP="00DB2025">
            <w:pPr>
              <w:overflowPunct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095" w:type="dxa"/>
            <w:vAlign w:val="center"/>
          </w:tcPr>
          <w:p w:rsidR="00DB2025" w:rsidRDefault="00DB2025" w:rsidP="00DB2025">
            <w:pPr>
              <w:overflowPunct/>
            </w:pPr>
          </w:p>
        </w:tc>
      </w:tr>
      <w:tr w:rsidR="00DB2025" w:rsidTr="000C6C7F">
        <w:trPr>
          <w:trHeight w:val="968"/>
        </w:trPr>
        <w:tc>
          <w:tcPr>
            <w:tcW w:w="1242" w:type="dxa"/>
            <w:vMerge/>
            <w:vAlign w:val="center"/>
          </w:tcPr>
          <w:p w:rsidR="00DB2025" w:rsidRDefault="00DB2025" w:rsidP="00DB2025">
            <w:pPr>
              <w:overflowPunct/>
            </w:pPr>
          </w:p>
        </w:tc>
        <w:tc>
          <w:tcPr>
            <w:tcW w:w="1560" w:type="dxa"/>
            <w:vAlign w:val="center"/>
          </w:tcPr>
          <w:p w:rsidR="00DB2025" w:rsidRDefault="00DB2025" w:rsidP="00DB2025">
            <w:pPr>
              <w:overflowPunct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95" w:type="dxa"/>
          </w:tcPr>
          <w:p w:rsidR="00DB2025" w:rsidRDefault="00F131AF" w:rsidP="000C6C7F">
            <w:pPr>
              <w:overflowPunct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F131AF" w:rsidRDefault="00F131AF" w:rsidP="000C6C7F">
            <w:pPr>
              <w:overflowPunct/>
            </w:pPr>
          </w:p>
        </w:tc>
      </w:tr>
    </w:tbl>
    <w:p w:rsidR="001B2C1E" w:rsidRDefault="001B2C1E">
      <w:pPr>
        <w:overflowPunct/>
      </w:pPr>
    </w:p>
    <w:sectPr w:rsidR="001B2C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1D" w:rsidRDefault="00C0391D" w:rsidP="00CB0DA7">
      <w:r>
        <w:separator/>
      </w:r>
    </w:p>
  </w:endnote>
  <w:endnote w:type="continuationSeparator" w:id="0">
    <w:p w:rsidR="00C0391D" w:rsidRDefault="00C0391D" w:rsidP="00CB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1D" w:rsidRDefault="00C0391D" w:rsidP="00CB0DA7">
      <w:r>
        <w:separator/>
      </w:r>
    </w:p>
  </w:footnote>
  <w:footnote w:type="continuationSeparator" w:id="0">
    <w:p w:rsidR="00C0391D" w:rsidRDefault="00C0391D" w:rsidP="00CB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0E4A"/>
    <w:multiLevelType w:val="hybridMultilevel"/>
    <w:tmpl w:val="51522952"/>
    <w:lvl w:ilvl="0" w:tplc="BABAEFB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B21E4C"/>
    <w:multiLevelType w:val="hybridMultilevel"/>
    <w:tmpl w:val="B4C6C28E"/>
    <w:lvl w:ilvl="0" w:tplc="24BCBB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E2"/>
    <w:rsid w:val="00013FB9"/>
    <w:rsid w:val="000B1484"/>
    <w:rsid w:val="000B6DFE"/>
    <w:rsid w:val="000C6C7F"/>
    <w:rsid w:val="000D2077"/>
    <w:rsid w:val="001803B2"/>
    <w:rsid w:val="00182264"/>
    <w:rsid w:val="001A5BDB"/>
    <w:rsid w:val="001B2C1E"/>
    <w:rsid w:val="002127F9"/>
    <w:rsid w:val="00220027"/>
    <w:rsid w:val="00244C17"/>
    <w:rsid w:val="00293BDA"/>
    <w:rsid w:val="002A3809"/>
    <w:rsid w:val="002B23E8"/>
    <w:rsid w:val="002D4410"/>
    <w:rsid w:val="003222F8"/>
    <w:rsid w:val="00323AEA"/>
    <w:rsid w:val="003B37DA"/>
    <w:rsid w:val="003B54CD"/>
    <w:rsid w:val="003B59C1"/>
    <w:rsid w:val="003E613B"/>
    <w:rsid w:val="003F489A"/>
    <w:rsid w:val="00406081"/>
    <w:rsid w:val="00412F85"/>
    <w:rsid w:val="00420621"/>
    <w:rsid w:val="00423035"/>
    <w:rsid w:val="00431413"/>
    <w:rsid w:val="00451AB4"/>
    <w:rsid w:val="00483AF1"/>
    <w:rsid w:val="004865FB"/>
    <w:rsid w:val="00493DB7"/>
    <w:rsid w:val="004B00B3"/>
    <w:rsid w:val="004D6C2A"/>
    <w:rsid w:val="005928BB"/>
    <w:rsid w:val="005B4D91"/>
    <w:rsid w:val="005C0880"/>
    <w:rsid w:val="005C31A4"/>
    <w:rsid w:val="005C6B35"/>
    <w:rsid w:val="005D1C1A"/>
    <w:rsid w:val="005E3AAE"/>
    <w:rsid w:val="005F1627"/>
    <w:rsid w:val="006736B0"/>
    <w:rsid w:val="00703DEB"/>
    <w:rsid w:val="007C7CD5"/>
    <w:rsid w:val="007E054C"/>
    <w:rsid w:val="008039BA"/>
    <w:rsid w:val="00846BE7"/>
    <w:rsid w:val="00855EC4"/>
    <w:rsid w:val="008846E2"/>
    <w:rsid w:val="00892F83"/>
    <w:rsid w:val="008A34AD"/>
    <w:rsid w:val="00923B95"/>
    <w:rsid w:val="009635A3"/>
    <w:rsid w:val="00970AC4"/>
    <w:rsid w:val="009826AA"/>
    <w:rsid w:val="00995B2C"/>
    <w:rsid w:val="00995C67"/>
    <w:rsid w:val="009D6CA7"/>
    <w:rsid w:val="009D76CC"/>
    <w:rsid w:val="009E272A"/>
    <w:rsid w:val="009F7EAB"/>
    <w:rsid w:val="00A05F57"/>
    <w:rsid w:val="00A069B7"/>
    <w:rsid w:val="00A37357"/>
    <w:rsid w:val="00A64FC4"/>
    <w:rsid w:val="00A737E3"/>
    <w:rsid w:val="00A943E5"/>
    <w:rsid w:val="00AD6418"/>
    <w:rsid w:val="00BC0185"/>
    <w:rsid w:val="00BD13AA"/>
    <w:rsid w:val="00C0391D"/>
    <w:rsid w:val="00C12B92"/>
    <w:rsid w:val="00C83E55"/>
    <w:rsid w:val="00C8661A"/>
    <w:rsid w:val="00CB03F3"/>
    <w:rsid w:val="00CB0DA7"/>
    <w:rsid w:val="00D1223C"/>
    <w:rsid w:val="00D36D6E"/>
    <w:rsid w:val="00D43DDC"/>
    <w:rsid w:val="00DB2025"/>
    <w:rsid w:val="00DD2E92"/>
    <w:rsid w:val="00DF7C61"/>
    <w:rsid w:val="00E1550F"/>
    <w:rsid w:val="00E21C69"/>
    <w:rsid w:val="00E84934"/>
    <w:rsid w:val="00E853A5"/>
    <w:rsid w:val="00E915DB"/>
    <w:rsid w:val="00EA69BA"/>
    <w:rsid w:val="00ED09FC"/>
    <w:rsid w:val="00EE4C93"/>
    <w:rsid w:val="00F131AF"/>
    <w:rsid w:val="00F50043"/>
    <w:rsid w:val="00F5259C"/>
    <w:rsid w:val="00F61E14"/>
    <w:rsid w:val="00F70DBC"/>
    <w:rsid w:val="00F8761D"/>
    <w:rsid w:val="00F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46B7E0-348D-4ABD-9174-AFD1EEB8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F61E14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F61E14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rsid w:val="00F61E14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F61E14"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EA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3F489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3F48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195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千賀 実希</cp:lastModifiedBy>
  <cp:revision>4</cp:revision>
  <cp:lastPrinted>2022-04-14T23:53:00Z</cp:lastPrinted>
  <dcterms:created xsi:type="dcterms:W3CDTF">2022-04-27T10:07:00Z</dcterms:created>
  <dcterms:modified xsi:type="dcterms:W3CDTF">2023-10-11T01:29:00Z</dcterms:modified>
</cp:coreProperties>
</file>